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E5" w:rsidRPr="007947E1" w:rsidRDefault="008435E5" w:rsidP="001235A4">
      <w:pPr>
        <w:jc w:val="center"/>
        <w:rPr>
          <w:b/>
          <w:bCs/>
          <w:i/>
          <w:iCs/>
          <w:sz w:val="20"/>
          <w:szCs w:val="20"/>
        </w:rPr>
      </w:pPr>
      <w:r w:rsidRPr="007947E1">
        <w:rPr>
          <w:b/>
          <w:bCs/>
          <w:i/>
          <w:iCs/>
          <w:sz w:val="20"/>
          <w:szCs w:val="20"/>
        </w:rPr>
        <w:t xml:space="preserve">Załącznik nr </w:t>
      </w:r>
      <w:r>
        <w:rPr>
          <w:b/>
          <w:bCs/>
          <w:i/>
          <w:iCs/>
          <w:sz w:val="20"/>
          <w:szCs w:val="20"/>
        </w:rPr>
        <w:t>7</w:t>
      </w:r>
    </w:p>
    <w:p w:rsidR="008435E5" w:rsidRPr="007947E1" w:rsidRDefault="008435E5" w:rsidP="00614988">
      <w:pPr>
        <w:jc w:val="center"/>
        <w:rPr>
          <w:b/>
          <w:bCs/>
          <w:i/>
          <w:iCs/>
          <w:sz w:val="20"/>
          <w:szCs w:val="20"/>
        </w:rPr>
      </w:pPr>
      <w:r w:rsidRPr="00F62874">
        <w:rPr>
          <w:b/>
          <w:bCs/>
          <w:i/>
          <w:iCs/>
          <w:sz w:val="20"/>
          <w:szCs w:val="20"/>
        </w:rPr>
        <w:t>9.</w:t>
      </w:r>
      <w:r w:rsidRPr="00F62874">
        <w:rPr>
          <w:b/>
          <w:bCs/>
          <w:i/>
          <w:iCs/>
          <w:sz w:val="20"/>
          <w:szCs w:val="20"/>
        </w:rPr>
        <w:tab/>
        <w:t xml:space="preserve">Wykaz wymaganego przez Zamawiającego sprzętu, którym Wykonawca będzie dysponował w celu wykonania zamówienia </w:t>
      </w:r>
      <w:r>
        <w:rPr>
          <w:b/>
          <w:bCs/>
          <w:i/>
          <w:iCs/>
          <w:sz w:val="20"/>
          <w:szCs w:val="20"/>
        </w:rPr>
        <w:t>(wzór)</w:t>
      </w:r>
    </w:p>
    <w:p w:rsidR="008435E5" w:rsidRPr="007947E1" w:rsidRDefault="008435E5" w:rsidP="00614988">
      <w:pPr>
        <w:jc w:val="center"/>
        <w:rPr>
          <w:b/>
          <w:bCs/>
          <w:i/>
          <w:iCs/>
          <w:sz w:val="20"/>
          <w:szCs w:val="20"/>
        </w:rPr>
      </w:pPr>
    </w:p>
    <w:p w:rsidR="008435E5" w:rsidRPr="007947E1" w:rsidRDefault="008435E5" w:rsidP="00032CB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7947E1">
        <w:rPr>
          <w:sz w:val="20"/>
          <w:szCs w:val="20"/>
        </w:rPr>
        <w:t>Nazwa i adres Wykonawcy:</w:t>
      </w:r>
    </w:p>
    <w:p w:rsidR="008435E5" w:rsidRPr="007947E1" w:rsidRDefault="008435E5" w:rsidP="00032CBD">
      <w:pPr>
        <w:pStyle w:val="ListParagraph"/>
        <w:ind w:left="360"/>
        <w:rPr>
          <w:sz w:val="20"/>
          <w:szCs w:val="20"/>
        </w:rPr>
      </w:pPr>
    </w:p>
    <w:p w:rsidR="008435E5" w:rsidRPr="007947E1" w:rsidRDefault="008435E5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8435E5" w:rsidRPr="007947E1" w:rsidRDefault="008435E5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8435E5" w:rsidRPr="007947E1" w:rsidRDefault="008435E5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8435E5" w:rsidRPr="007947E1" w:rsidRDefault="008435E5" w:rsidP="00032CBD">
      <w:pPr>
        <w:pStyle w:val="ListParagraph"/>
        <w:tabs>
          <w:tab w:val="right" w:leader="dot" w:pos="8505"/>
        </w:tabs>
        <w:spacing w:line="480" w:lineRule="auto"/>
        <w:ind w:left="357"/>
        <w:rPr>
          <w:sz w:val="20"/>
          <w:szCs w:val="20"/>
        </w:rPr>
      </w:pPr>
      <w:r w:rsidRPr="007947E1">
        <w:rPr>
          <w:sz w:val="20"/>
          <w:szCs w:val="20"/>
        </w:rPr>
        <w:tab/>
      </w:r>
    </w:p>
    <w:p w:rsidR="008435E5" w:rsidRPr="007947E1" w:rsidRDefault="008435E5" w:rsidP="007947E1">
      <w:pPr>
        <w:pStyle w:val="ListParagraph"/>
        <w:numPr>
          <w:ilvl w:val="0"/>
          <w:numId w:val="11"/>
        </w:numPr>
        <w:spacing w:after="120"/>
        <w:jc w:val="both"/>
        <w:rPr>
          <w:sz w:val="20"/>
          <w:szCs w:val="20"/>
        </w:rPr>
      </w:pPr>
      <w:r w:rsidRPr="007947E1">
        <w:rPr>
          <w:b/>
          <w:bCs/>
          <w:i/>
          <w:iCs/>
          <w:sz w:val="20"/>
          <w:szCs w:val="20"/>
        </w:rPr>
        <w:t>Oświadczam/oświadczamy*,</w:t>
      </w:r>
      <w:r w:rsidRPr="007947E1">
        <w:rPr>
          <w:sz w:val="20"/>
          <w:szCs w:val="20"/>
        </w:rPr>
        <w:t xml:space="preserve"> że</w:t>
      </w:r>
      <w:r>
        <w:rPr>
          <w:sz w:val="20"/>
          <w:szCs w:val="20"/>
        </w:rPr>
        <w:t xml:space="preserve"> w celu wykonania zamówienia </w:t>
      </w:r>
      <w:r>
        <w:rPr>
          <w:b/>
          <w:bCs/>
          <w:i/>
          <w:iCs/>
          <w:sz w:val="20"/>
          <w:szCs w:val="20"/>
        </w:rPr>
        <w:t>będę/będziemy</w:t>
      </w:r>
      <w:r w:rsidRPr="007947E1">
        <w:rPr>
          <w:sz w:val="20"/>
          <w:szCs w:val="20"/>
        </w:rPr>
        <w:t xml:space="preserve"> * </w:t>
      </w:r>
      <w:r>
        <w:rPr>
          <w:sz w:val="20"/>
          <w:szCs w:val="20"/>
        </w:rPr>
        <w:t xml:space="preserve">dysponować następującym sprzętem: 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382"/>
        <w:gridCol w:w="2552"/>
        <w:gridCol w:w="2693"/>
        <w:gridCol w:w="4253"/>
      </w:tblGrid>
      <w:tr w:rsidR="008435E5" w:rsidRPr="002C14A2">
        <w:tc>
          <w:tcPr>
            <w:tcW w:w="829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2C14A2">
              <w:rPr>
                <w:sz w:val="20"/>
                <w:szCs w:val="20"/>
              </w:rPr>
              <w:t>L.p.</w:t>
            </w:r>
          </w:p>
        </w:tc>
        <w:tc>
          <w:tcPr>
            <w:tcW w:w="4382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2C14A2">
              <w:rPr>
                <w:sz w:val="20"/>
                <w:szCs w:val="20"/>
              </w:rPr>
              <w:t>Nazwa/ opis</w:t>
            </w:r>
          </w:p>
        </w:tc>
        <w:tc>
          <w:tcPr>
            <w:tcW w:w="2552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2C14A2">
              <w:rPr>
                <w:sz w:val="20"/>
                <w:szCs w:val="20"/>
              </w:rPr>
              <w:t xml:space="preserve">Oznaczenie </w:t>
            </w:r>
            <w:r w:rsidRPr="002C14A2">
              <w:rPr>
                <w:sz w:val="20"/>
                <w:szCs w:val="20"/>
              </w:rPr>
              <w:br/>
              <w:t>(nr rejestracyjny, seryjny, itp.)</w:t>
            </w:r>
          </w:p>
        </w:tc>
        <w:tc>
          <w:tcPr>
            <w:tcW w:w="2693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2C14A2">
              <w:rPr>
                <w:sz w:val="20"/>
                <w:szCs w:val="20"/>
              </w:rPr>
              <w:t>Sposób dysponowania (własność, dzierżawa, leasing, udostępnienie, itp.)</w:t>
            </w:r>
          </w:p>
        </w:tc>
        <w:tc>
          <w:tcPr>
            <w:tcW w:w="4253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2C14A2">
              <w:rPr>
                <w:sz w:val="20"/>
                <w:szCs w:val="20"/>
              </w:rPr>
              <w:t>Źródło i podstawa udostępnienia (w przypadku innym niż własność w kolumnie poprzedniej należy wskazać podmiot udostępniający i podstawę prawną udostępnienia – rodzaj, numer i datę zawarcia umowy)</w:t>
            </w:r>
          </w:p>
        </w:tc>
      </w:tr>
      <w:tr w:rsidR="008435E5" w:rsidRPr="002C14A2">
        <w:tc>
          <w:tcPr>
            <w:tcW w:w="829" w:type="dxa"/>
          </w:tcPr>
          <w:p w:rsidR="008435E5" w:rsidRPr="002C14A2" w:rsidRDefault="008435E5" w:rsidP="002C14A2">
            <w:pPr>
              <w:pStyle w:val="ListParagraph"/>
              <w:numPr>
                <w:ilvl w:val="0"/>
                <w:numId w:val="13"/>
              </w:num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8435E5" w:rsidRPr="002C14A2">
        <w:tc>
          <w:tcPr>
            <w:tcW w:w="829" w:type="dxa"/>
          </w:tcPr>
          <w:p w:rsidR="008435E5" w:rsidRPr="002C14A2" w:rsidRDefault="008435E5" w:rsidP="002C14A2">
            <w:pPr>
              <w:pStyle w:val="ListParagraph"/>
              <w:numPr>
                <w:ilvl w:val="0"/>
                <w:numId w:val="13"/>
              </w:num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8435E5" w:rsidRPr="002C14A2">
        <w:tc>
          <w:tcPr>
            <w:tcW w:w="829" w:type="dxa"/>
          </w:tcPr>
          <w:p w:rsidR="008435E5" w:rsidRPr="002C14A2" w:rsidRDefault="008435E5" w:rsidP="002C14A2">
            <w:pPr>
              <w:pStyle w:val="ListParagraph"/>
              <w:numPr>
                <w:ilvl w:val="0"/>
                <w:numId w:val="13"/>
              </w:num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8435E5" w:rsidRPr="002C14A2" w:rsidRDefault="008435E5" w:rsidP="002C14A2">
            <w:pPr>
              <w:tabs>
                <w:tab w:val="right" w:leader="dot" w:pos="8505"/>
              </w:tabs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8435E5" w:rsidRDefault="008435E5" w:rsidP="00D5451C">
      <w:pPr>
        <w:tabs>
          <w:tab w:val="right" w:leader="dot" w:pos="8505"/>
        </w:tabs>
        <w:spacing w:line="480" w:lineRule="auto"/>
        <w:jc w:val="both"/>
        <w:rPr>
          <w:sz w:val="20"/>
          <w:szCs w:val="20"/>
        </w:rPr>
      </w:pPr>
    </w:p>
    <w:p w:rsidR="008435E5" w:rsidRPr="00C401B3" w:rsidRDefault="008435E5" w:rsidP="00C401B3">
      <w:pPr>
        <w:tabs>
          <w:tab w:val="right" w:leader="dot" w:pos="8505"/>
        </w:tabs>
        <w:spacing w:line="480" w:lineRule="auto"/>
        <w:jc w:val="both"/>
        <w:rPr>
          <w:sz w:val="20"/>
          <w:szCs w:val="20"/>
        </w:rPr>
      </w:pPr>
      <w:r w:rsidRPr="00C401B3">
        <w:rPr>
          <w:sz w:val="20"/>
          <w:szCs w:val="20"/>
        </w:rPr>
        <w:t xml:space="preserve">Wykonawca jest </w:t>
      </w:r>
      <w:r>
        <w:rPr>
          <w:sz w:val="20"/>
          <w:szCs w:val="20"/>
        </w:rPr>
        <w:t xml:space="preserve">zobowiązany dostarczyć dokumenty </w:t>
      </w:r>
      <w:r w:rsidRPr="00C401B3">
        <w:rPr>
          <w:sz w:val="20"/>
          <w:szCs w:val="20"/>
        </w:rPr>
        <w:t>potwierdzając</w:t>
      </w:r>
      <w:r>
        <w:rPr>
          <w:sz w:val="20"/>
          <w:szCs w:val="20"/>
        </w:rPr>
        <w:t xml:space="preserve">e dysponowanie sprzętem wskazanym w powyższej tabeli, który nie jest własnością Wykonawcy. </w:t>
      </w:r>
      <w:r w:rsidRPr="00C401B3">
        <w:rPr>
          <w:sz w:val="20"/>
          <w:szCs w:val="20"/>
        </w:rPr>
        <w:t>Brak dokumentu lub dokument nie potwierdzający</w:t>
      </w:r>
      <w:r>
        <w:rPr>
          <w:sz w:val="20"/>
          <w:szCs w:val="20"/>
        </w:rPr>
        <w:t xml:space="preserve"> dysponowania sprzętem </w:t>
      </w:r>
      <w:r w:rsidRPr="00C401B3">
        <w:rPr>
          <w:sz w:val="20"/>
          <w:szCs w:val="20"/>
        </w:rPr>
        <w:t xml:space="preserve">skutkuje niezaliczeniem </w:t>
      </w:r>
      <w:r>
        <w:rPr>
          <w:sz w:val="20"/>
          <w:szCs w:val="20"/>
        </w:rPr>
        <w:t xml:space="preserve">danej pozycji </w:t>
      </w:r>
      <w:r w:rsidRPr="00C401B3">
        <w:rPr>
          <w:sz w:val="20"/>
          <w:szCs w:val="20"/>
        </w:rPr>
        <w:t>przez Zamawiającego.</w:t>
      </w:r>
    </w:p>
    <w:p w:rsidR="008435E5" w:rsidRDefault="008435E5" w:rsidP="00D5451C">
      <w:pPr>
        <w:tabs>
          <w:tab w:val="right" w:leader="dot" w:pos="8505"/>
        </w:tabs>
        <w:rPr>
          <w:sz w:val="20"/>
          <w:szCs w:val="20"/>
        </w:rPr>
      </w:pPr>
      <w:bookmarkStart w:id="0" w:name="_GoBack"/>
      <w:bookmarkEnd w:id="0"/>
    </w:p>
    <w:p w:rsidR="008435E5" w:rsidRPr="007947E1" w:rsidRDefault="008435E5" w:rsidP="00D5451C">
      <w:pPr>
        <w:tabs>
          <w:tab w:val="right" w:leader="dot" w:pos="8505"/>
        </w:tabs>
        <w:rPr>
          <w:sz w:val="20"/>
          <w:szCs w:val="20"/>
        </w:rPr>
      </w:pPr>
      <w:r w:rsidRPr="007947E1">
        <w:rPr>
          <w:sz w:val="20"/>
          <w:szCs w:val="20"/>
        </w:rPr>
        <w:t>Podpis osoby lub osób uprawnionych lub upoważnionych do reprezentowania Wykonawcy w niniejszym postępowaniu:</w:t>
      </w:r>
    </w:p>
    <w:p w:rsidR="008435E5" w:rsidRPr="007947E1" w:rsidRDefault="008435E5" w:rsidP="00D5451C">
      <w:pPr>
        <w:tabs>
          <w:tab w:val="right" w:leader="dot" w:pos="8505"/>
        </w:tabs>
        <w:rPr>
          <w:sz w:val="20"/>
          <w:szCs w:val="20"/>
        </w:rPr>
      </w:pPr>
    </w:p>
    <w:p w:rsidR="008435E5" w:rsidRPr="007947E1" w:rsidRDefault="008435E5" w:rsidP="00D5451C">
      <w:pPr>
        <w:tabs>
          <w:tab w:val="right" w:leader="dot" w:pos="8505"/>
        </w:tabs>
        <w:rPr>
          <w:sz w:val="20"/>
          <w:szCs w:val="20"/>
        </w:rPr>
      </w:pPr>
    </w:p>
    <w:p w:rsidR="008435E5" w:rsidRPr="007947E1" w:rsidRDefault="008435E5" w:rsidP="00D5451C">
      <w:pPr>
        <w:tabs>
          <w:tab w:val="right" w:leader="dot" w:pos="8505"/>
        </w:tabs>
        <w:rPr>
          <w:sz w:val="20"/>
          <w:szCs w:val="20"/>
        </w:rPr>
      </w:pPr>
    </w:p>
    <w:p w:rsidR="008435E5" w:rsidRPr="007947E1" w:rsidRDefault="008435E5" w:rsidP="00D5451C">
      <w:pPr>
        <w:tabs>
          <w:tab w:val="right" w:leader="dot" w:pos="8505"/>
        </w:tabs>
        <w:rPr>
          <w:sz w:val="20"/>
          <w:szCs w:val="20"/>
        </w:rPr>
      </w:pPr>
    </w:p>
    <w:p w:rsidR="008435E5" w:rsidRPr="007947E1" w:rsidRDefault="008435E5" w:rsidP="00D5451C">
      <w:pPr>
        <w:tabs>
          <w:tab w:val="right" w:leader="dot" w:pos="8505"/>
        </w:tabs>
        <w:rPr>
          <w:sz w:val="20"/>
          <w:szCs w:val="20"/>
        </w:rPr>
      </w:pPr>
    </w:p>
    <w:p w:rsidR="008435E5" w:rsidRPr="007947E1" w:rsidRDefault="008435E5" w:rsidP="00D5451C">
      <w:pPr>
        <w:tabs>
          <w:tab w:val="right" w:leader="dot" w:pos="8505"/>
        </w:tabs>
        <w:rPr>
          <w:sz w:val="20"/>
          <w:szCs w:val="20"/>
        </w:rPr>
      </w:pPr>
    </w:p>
    <w:p w:rsidR="008435E5" w:rsidRPr="007947E1" w:rsidRDefault="008435E5" w:rsidP="00D5451C">
      <w:pPr>
        <w:tabs>
          <w:tab w:val="right" w:leader="dot" w:pos="8505"/>
        </w:tabs>
        <w:rPr>
          <w:sz w:val="20"/>
          <w:szCs w:val="20"/>
        </w:rPr>
      </w:pPr>
    </w:p>
    <w:p w:rsidR="008435E5" w:rsidRPr="007947E1" w:rsidRDefault="008435E5" w:rsidP="00D5451C">
      <w:pPr>
        <w:tabs>
          <w:tab w:val="right" w:leader="dot" w:pos="8505"/>
        </w:tabs>
        <w:rPr>
          <w:sz w:val="20"/>
          <w:szCs w:val="20"/>
        </w:rPr>
      </w:pPr>
    </w:p>
    <w:p w:rsidR="008435E5" w:rsidRPr="007947E1" w:rsidRDefault="008435E5" w:rsidP="00031F84">
      <w:pPr>
        <w:pBdr>
          <w:top w:val="dashSmallGap" w:sz="4" w:space="1" w:color="auto"/>
        </w:pBdr>
        <w:ind w:right="8334"/>
        <w:jc w:val="center"/>
        <w:rPr>
          <w:sz w:val="20"/>
          <w:szCs w:val="20"/>
        </w:rPr>
      </w:pPr>
      <w:r w:rsidRPr="007947E1">
        <w:rPr>
          <w:sz w:val="20"/>
          <w:szCs w:val="20"/>
        </w:rPr>
        <w:t>Miejscowość, data</w:t>
      </w:r>
    </w:p>
    <w:p w:rsidR="008435E5" w:rsidRPr="007947E1" w:rsidRDefault="008435E5" w:rsidP="00E12F07">
      <w:pPr>
        <w:ind w:right="5244"/>
        <w:jc w:val="center"/>
        <w:rPr>
          <w:sz w:val="20"/>
          <w:szCs w:val="20"/>
        </w:rPr>
      </w:pPr>
    </w:p>
    <w:p w:rsidR="008435E5" w:rsidRPr="007947E1" w:rsidRDefault="008435E5" w:rsidP="00E12F07">
      <w:pPr>
        <w:ind w:right="5244"/>
        <w:jc w:val="center"/>
        <w:rPr>
          <w:sz w:val="20"/>
          <w:szCs w:val="20"/>
        </w:rPr>
      </w:pPr>
    </w:p>
    <w:p w:rsidR="008435E5" w:rsidRPr="007947E1" w:rsidRDefault="008435E5" w:rsidP="00E12F07">
      <w:pPr>
        <w:ind w:right="5244"/>
        <w:jc w:val="center"/>
        <w:rPr>
          <w:sz w:val="20"/>
          <w:szCs w:val="20"/>
        </w:rPr>
      </w:pPr>
    </w:p>
    <w:p w:rsidR="008435E5" w:rsidRPr="007947E1" w:rsidRDefault="008435E5" w:rsidP="00E12F07">
      <w:pPr>
        <w:ind w:right="5244"/>
        <w:rPr>
          <w:i/>
          <w:iCs/>
          <w:sz w:val="20"/>
          <w:szCs w:val="20"/>
        </w:rPr>
      </w:pPr>
      <w:r w:rsidRPr="007947E1">
        <w:rPr>
          <w:i/>
          <w:iCs/>
          <w:sz w:val="20"/>
          <w:szCs w:val="20"/>
        </w:rPr>
        <w:t>* niepotrzebne skreślić</w:t>
      </w:r>
    </w:p>
    <w:sectPr w:rsidR="008435E5" w:rsidRPr="007947E1" w:rsidSect="00031F8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E5" w:rsidRDefault="008435E5" w:rsidP="001235A4">
      <w:pPr>
        <w:spacing w:line="240" w:lineRule="auto"/>
      </w:pPr>
      <w:r>
        <w:separator/>
      </w:r>
    </w:p>
  </w:endnote>
  <w:endnote w:type="continuationSeparator" w:id="1">
    <w:p w:rsidR="008435E5" w:rsidRDefault="008435E5" w:rsidP="00123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E5" w:rsidRPr="00F2086C" w:rsidRDefault="008435E5" w:rsidP="009F09CF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4034"/>
      </w:tabs>
      <w:rPr>
        <w:i/>
        <w:iCs/>
        <w:sz w:val="20"/>
        <w:szCs w:val="20"/>
      </w:rPr>
    </w:pPr>
    <w:r w:rsidRPr="001235A4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5 Wykaz wykonanych zamówień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F2086C">
      <w:rPr>
        <w:i/>
        <w:iCs/>
        <w:sz w:val="20"/>
        <w:szCs w:val="20"/>
      </w:rPr>
      <w:t xml:space="preserve">Strona </w:t>
    </w:r>
    <w:r w:rsidRPr="00F2086C">
      <w:rPr>
        <w:i/>
        <w:iCs/>
        <w:sz w:val="20"/>
        <w:szCs w:val="20"/>
      </w:rPr>
      <w:fldChar w:fldCharType="begin"/>
    </w:r>
    <w:r w:rsidRPr="00F2086C">
      <w:rPr>
        <w:i/>
        <w:iCs/>
        <w:sz w:val="20"/>
        <w:szCs w:val="20"/>
      </w:rPr>
      <w:instrText xml:space="preserve"> PAGE   \* MERGEFORMAT </w:instrText>
    </w:r>
    <w:r w:rsidRPr="00F2086C">
      <w:rPr>
        <w:i/>
        <w:iCs/>
        <w:sz w:val="20"/>
        <w:szCs w:val="20"/>
      </w:rPr>
      <w:fldChar w:fldCharType="separate"/>
    </w:r>
    <w:r>
      <w:rPr>
        <w:i/>
        <w:iCs/>
        <w:noProof/>
        <w:sz w:val="20"/>
        <w:szCs w:val="20"/>
      </w:rPr>
      <w:t>2</w:t>
    </w:r>
    <w:r w:rsidRPr="00F2086C">
      <w:rPr>
        <w:i/>
        <w:iCs/>
        <w:sz w:val="20"/>
        <w:szCs w:val="20"/>
      </w:rPr>
      <w:fldChar w:fldCharType="end"/>
    </w:r>
    <w:r w:rsidRPr="00F2086C">
      <w:rPr>
        <w:i/>
        <w:iCs/>
        <w:sz w:val="20"/>
        <w:szCs w:val="20"/>
      </w:rPr>
      <w:t xml:space="preserve"> z </w:t>
    </w:r>
    <w:fldSimple w:instr=" NUMPAGES   \* MERGEFORMAT ">
      <w:r w:rsidRPr="00A8774C">
        <w:rPr>
          <w:i/>
          <w:iCs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E5" w:rsidRDefault="008435E5" w:rsidP="001235A4">
      <w:pPr>
        <w:spacing w:line="240" w:lineRule="auto"/>
      </w:pPr>
      <w:r>
        <w:separator/>
      </w:r>
    </w:p>
  </w:footnote>
  <w:footnote w:type="continuationSeparator" w:id="1">
    <w:p w:rsidR="008435E5" w:rsidRDefault="008435E5" w:rsidP="001235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E5" w:rsidRPr="00646B0F" w:rsidRDefault="008435E5" w:rsidP="008B39B6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646B0F">
      <w:rPr>
        <w:i/>
        <w:iCs/>
        <w:sz w:val="20"/>
        <w:szCs w:val="20"/>
      </w:rPr>
      <w:t>PPK Sp. z o.o. w Pilchowicach</w:t>
    </w:r>
  </w:p>
  <w:p w:rsidR="008435E5" w:rsidRDefault="008435E5" w:rsidP="008B39B6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 w:rsidRPr="00646B0F">
      <w:rPr>
        <w:i/>
        <w:iCs/>
        <w:sz w:val="20"/>
        <w:szCs w:val="20"/>
      </w:rPr>
      <w:t xml:space="preserve">Specyfikacja istotnych warunków zamówienia na </w:t>
    </w:r>
    <w:r w:rsidRPr="004C2399">
      <w:rPr>
        <w:i/>
        <w:iCs/>
        <w:sz w:val="20"/>
        <w:szCs w:val="20"/>
      </w:rPr>
      <w:t xml:space="preserve">roboty budowlane </w:t>
    </w:r>
    <w:r>
      <w:rPr>
        <w:i/>
        <w:iCs/>
        <w:sz w:val="20"/>
        <w:szCs w:val="20"/>
      </w:rPr>
      <w:t xml:space="preserve">p.n.: </w:t>
    </w:r>
    <w:r>
      <w:rPr>
        <w:i/>
        <w:iCs/>
        <w:sz w:val="20"/>
        <w:szCs w:val="20"/>
      </w:rPr>
      <w:br/>
    </w:r>
    <w:r w:rsidRPr="00A455FF">
      <w:rPr>
        <w:i/>
        <w:iCs/>
        <w:sz w:val="20"/>
        <w:szCs w:val="20"/>
      </w:rPr>
      <w:t xml:space="preserve">„Budowa kanalizacji sanitarnej w ramach uporządkowania gospodarki wodno-ściekowej </w:t>
    </w:r>
    <w:r>
      <w:rPr>
        <w:i/>
        <w:iCs/>
        <w:sz w:val="20"/>
        <w:szCs w:val="20"/>
      </w:rPr>
      <w:br/>
    </w:r>
    <w:r w:rsidRPr="00A455FF">
      <w:rPr>
        <w:i/>
        <w:iCs/>
        <w:sz w:val="20"/>
        <w:szCs w:val="20"/>
      </w:rPr>
      <w:t>dla części sołectwa Żernica – etap II”</w:t>
    </w:r>
  </w:p>
  <w:p w:rsidR="008435E5" w:rsidRPr="00646B0F" w:rsidRDefault="008435E5" w:rsidP="008B39B6">
    <w:pPr>
      <w:pStyle w:val="Header"/>
      <w:pBdr>
        <w:bottom w:val="single" w:sz="4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Postępowanie nr 2/2017</w:t>
    </w:r>
    <w:r w:rsidRPr="00646B0F">
      <w:rPr>
        <w:i/>
        <w:iCs/>
        <w:sz w:val="20"/>
        <w:szCs w:val="20"/>
      </w:rPr>
      <w:t xml:space="preserve"> w trybie przetargu otwartego</w:t>
    </w:r>
  </w:p>
  <w:p w:rsidR="008435E5" w:rsidRDefault="008435E5" w:rsidP="008B3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2E4"/>
    <w:multiLevelType w:val="hybridMultilevel"/>
    <w:tmpl w:val="0678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071"/>
    <w:multiLevelType w:val="hybridMultilevel"/>
    <w:tmpl w:val="E28EE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47861"/>
    <w:multiLevelType w:val="hybridMultilevel"/>
    <w:tmpl w:val="F2381386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249F24B1"/>
    <w:multiLevelType w:val="hybridMultilevel"/>
    <w:tmpl w:val="ABAECF64"/>
    <w:lvl w:ilvl="0" w:tplc="EA683CE8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E0A05"/>
    <w:multiLevelType w:val="hybridMultilevel"/>
    <w:tmpl w:val="40EABDA0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2F0761A3"/>
    <w:multiLevelType w:val="hybridMultilevel"/>
    <w:tmpl w:val="E26C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05462"/>
    <w:multiLevelType w:val="hybridMultilevel"/>
    <w:tmpl w:val="E68C4942"/>
    <w:lvl w:ilvl="0" w:tplc="EA683CE8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31A130E5"/>
    <w:multiLevelType w:val="hybridMultilevel"/>
    <w:tmpl w:val="E4B46244"/>
    <w:lvl w:ilvl="0" w:tplc="B596B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D4CB8"/>
    <w:multiLevelType w:val="hybridMultilevel"/>
    <w:tmpl w:val="EE781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B2F96"/>
    <w:multiLevelType w:val="hybridMultilevel"/>
    <w:tmpl w:val="83D2B1AC"/>
    <w:lvl w:ilvl="0" w:tplc="B596B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C5E08"/>
    <w:multiLevelType w:val="hybridMultilevel"/>
    <w:tmpl w:val="E3B67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0476D5"/>
    <w:multiLevelType w:val="hybridMultilevel"/>
    <w:tmpl w:val="3E361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2596A"/>
    <w:multiLevelType w:val="hybridMultilevel"/>
    <w:tmpl w:val="797046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26"/>
    <w:rsid w:val="00001511"/>
    <w:rsid w:val="000022A5"/>
    <w:rsid w:val="00003671"/>
    <w:rsid w:val="00003FD6"/>
    <w:rsid w:val="00006538"/>
    <w:rsid w:val="0001264C"/>
    <w:rsid w:val="000156E4"/>
    <w:rsid w:val="000174F5"/>
    <w:rsid w:val="00020EB3"/>
    <w:rsid w:val="00022202"/>
    <w:rsid w:val="000268C2"/>
    <w:rsid w:val="00031318"/>
    <w:rsid w:val="0003142E"/>
    <w:rsid w:val="00031F84"/>
    <w:rsid w:val="00032CBD"/>
    <w:rsid w:val="0003462B"/>
    <w:rsid w:val="00035296"/>
    <w:rsid w:val="00036CB7"/>
    <w:rsid w:val="00041CA8"/>
    <w:rsid w:val="00041E00"/>
    <w:rsid w:val="00042B3B"/>
    <w:rsid w:val="00045113"/>
    <w:rsid w:val="0004558A"/>
    <w:rsid w:val="00046FC3"/>
    <w:rsid w:val="0005009C"/>
    <w:rsid w:val="00053B8A"/>
    <w:rsid w:val="000547F8"/>
    <w:rsid w:val="00054D31"/>
    <w:rsid w:val="000566B6"/>
    <w:rsid w:val="0006049D"/>
    <w:rsid w:val="0006175E"/>
    <w:rsid w:val="0006182C"/>
    <w:rsid w:val="00061C58"/>
    <w:rsid w:val="00064933"/>
    <w:rsid w:val="000662C8"/>
    <w:rsid w:val="000701C4"/>
    <w:rsid w:val="00070DA1"/>
    <w:rsid w:val="00070EAF"/>
    <w:rsid w:val="00072059"/>
    <w:rsid w:val="00072375"/>
    <w:rsid w:val="00072A8E"/>
    <w:rsid w:val="000737CE"/>
    <w:rsid w:val="00080872"/>
    <w:rsid w:val="00080F10"/>
    <w:rsid w:val="00084438"/>
    <w:rsid w:val="00084D20"/>
    <w:rsid w:val="000867D8"/>
    <w:rsid w:val="00086AAC"/>
    <w:rsid w:val="00090CD3"/>
    <w:rsid w:val="000922E4"/>
    <w:rsid w:val="00092D91"/>
    <w:rsid w:val="00093AA2"/>
    <w:rsid w:val="00093C3E"/>
    <w:rsid w:val="0009433B"/>
    <w:rsid w:val="00095A1A"/>
    <w:rsid w:val="000962E2"/>
    <w:rsid w:val="00096428"/>
    <w:rsid w:val="000A6EC7"/>
    <w:rsid w:val="000B22E2"/>
    <w:rsid w:val="000B2C49"/>
    <w:rsid w:val="000B2FF6"/>
    <w:rsid w:val="000B359B"/>
    <w:rsid w:val="000B4609"/>
    <w:rsid w:val="000B7DD9"/>
    <w:rsid w:val="000C058A"/>
    <w:rsid w:val="000C3258"/>
    <w:rsid w:val="000C41C9"/>
    <w:rsid w:val="000C4DC9"/>
    <w:rsid w:val="000C4EE7"/>
    <w:rsid w:val="000C5DCF"/>
    <w:rsid w:val="000C6BC4"/>
    <w:rsid w:val="000D0311"/>
    <w:rsid w:val="000D1211"/>
    <w:rsid w:val="000D26F3"/>
    <w:rsid w:val="000D46F0"/>
    <w:rsid w:val="000D56F9"/>
    <w:rsid w:val="000D599F"/>
    <w:rsid w:val="000D5A45"/>
    <w:rsid w:val="000D65B1"/>
    <w:rsid w:val="000D7B35"/>
    <w:rsid w:val="000E0549"/>
    <w:rsid w:val="000E22A5"/>
    <w:rsid w:val="000F0256"/>
    <w:rsid w:val="000F103A"/>
    <w:rsid w:val="000F2826"/>
    <w:rsid w:val="000F4628"/>
    <w:rsid w:val="000F67FB"/>
    <w:rsid w:val="00100A83"/>
    <w:rsid w:val="001108E0"/>
    <w:rsid w:val="00112CF7"/>
    <w:rsid w:val="001139D8"/>
    <w:rsid w:val="0011427F"/>
    <w:rsid w:val="00114D22"/>
    <w:rsid w:val="001156EE"/>
    <w:rsid w:val="001208F7"/>
    <w:rsid w:val="0012316C"/>
    <w:rsid w:val="001235A4"/>
    <w:rsid w:val="0012434E"/>
    <w:rsid w:val="0012492D"/>
    <w:rsid w:val="00126255"/>
    <w:rsid w:val="00127DA0"/>
    <w:rsid w:val="00132AE7"/>
    <w:rsid w:val="00134B5B"/>
    <w:rsid w:val="00140707"/>
    <w:rsid w:val="00142F00"/>
    <w:rsid w:val="00142FAD"/>
    <w:rsid w:val="00143027"/>
    <w:rsid w:val="00143D25"/>
    <w:rsid w:val="00144278"/>
    <w:rsid w:val="0014444B"/>
    <w:rsid w:val="00144C1F"/>
    <w:rsid w:val="00152201"/>
    <w:rsid w:val="00153392"/>
    <w:rsid w:val="00154925"/>
    <w:rsid w:val="00155DB0"/>
    <w:rsid w:val="001563A9"/>
    <w:rsid w:val="001566BD"/>
    <w:rsid w:val="00163C48"/>
    <w:rsid w:val="00167598"/>
    <w:rsid w:val="00172902"/>
    <w:rsid w:val="001777F9"/>
    <w:rsid w:val="00180EF6"/>
    <w:rsid w:val="00181237"/>
    <w:rsid w:val="0018294B"/>
    <w:rsid w:val="00190C97"/>
    <w:rsid w:val="0019403B"/>
    <w:rsid w:val="001953E2"/>
    <w:rsid w:val="001964F2"/>
    <w:rsid w:val="00196E87"/>
    <w:rsid w:val="001A0A1A"/>
    <w:rsid w:val="001A32B1"/>
    <w:rsid w:val="001A3A64"/>
    <w:rsid w:val="001B14C6"/>
    <w:rsid w:val="001B48C2"/>
    <w:rsid w:val="001C1119"/>
    <w:rsid w:val="001C14A9"/>
    <w:rsid w:val="001C2DDB"/>
    <w:rsid w:val="001C3755"/>
    <w:rsid w:val="001C4F5B"/>
    <w:rsid w:val="001C5C9C"/>
    <w:rsid w:val="001D23CE"/>
    <w:rsid w:val="001E2A3C"/>
    <w:rsid w:val="001E3814"/>
    <w:rsid w:val="001E58E5"/>
    <w:rsid w:val="001F0894"/>
    <w:rsid w:val="001F237C"/>
    <w:rsid w:val="001F6D24"/>
    <w:rsid w:val="001F7828"/>
    <w:rsid w:val="00203958"/>
    <w:rsid w:val="002046C0"/>
    <w:rsid w:val="0020633C"/>
    <w:rsid w:val="00206C94"/>
    <w:rsid w:val="0020770F"/>
    <w:rsid w:val="00207C93"/>
    <w:rsid w:val="00211EEA"/>
    <w:rsid w:val="00213F8B"/>
    <w:rsid w:val="00216F26"/>
    <w:rsid w:val="00217BAB"/>
    <w:rsid w:val="0022415C"/>
    <w:rsid w:val="00224CA2"/>
    <w:rsid w:val="00226FAF"/>
    <w:rsid w:val="002272B9"/>
    <w:rsid w:val="0023546F"/>
    <w:rsid w:val="0024053A"/>
    <w:rsid w:val="002406AA"/>
    <w:rsid w:val="002414E9"/>
    <w:rsid w:val="00245D05"/>
    <w:rsid w:val="00247828"/>
    <w:rsid w:val="00251B42"/>
    <w:rsid w:val="002539CC"/>
    <w:rsid w:val="0025607A"/>
    <w:rsid w:val="00257E28"/>
    <w:rsid w:val="00260EA7"/>
    <w:rsid w:val="00261769"/>
    <w:rsid w:val="00266D80"/>
    <w:rsid w:val="0026727C"/>
    <w:rsid w:val="002673A0"/>
    <w:rsid w:val="00272426"/>
    <w:rsid w:val="002734C1"/>
    <w:rsid w:val="00280735"/>
    <w:rsid w:val="00283C48"/>
    <w:rsid w:val="00283D0F"/>
    <w:rsid w:val="00291B03"/>
    <w:rsid w:val="00292314"/>
    <w:rsid w:val="00293565"/>
    <w:rsid w:val="00293D8A"/>
    <w:rsid w:val="002A19F6"/>
    <w:rsid w:val="002A2183"/>
    <w:rsid w:val="002A2AF0"/>
    <w:rsid w:val="002A307E"/>
    <w:rsid w:val="002A5D2A"/>
    <w:rsid w:val="002A68F8"/>
    <w:rsid w:val="002A7130"/>
    <w:rsid w:val="002B488F"/>
    <w:rsid w:val="002B7283"/>
    <w:rsid w:val="002B77A1"/>
    <w:rsid w:val="002B7FBD"/>
    <w:rsid w:val="002C14A2"/>
    <w:rsid w:val="002C1745"/>
    <w:rsid w:val="002C5183"/>
    <w:rsid w:val="002C52D6"/>
    <w:rsid w:val="002C589A"/>
    <w:rsid w:val="002C6ED8"/>
    <w:rsid w:val="002D4549"/>
    <w:rsid w:val="002D4CB3"/>
    <w:rsid w:val="002D5C44"/>
    <w:rsid w:val="002D69C5"/>
    <w:rsid w:val="002E072B"/>
    <w:rsid w:val="002E073E"/>
    <w:rsid w:val="002E38AB"/>
    <w:rsid w:val="002E70F1"/>
    <w:rsid w:val="002E7EE8"/>
    <w:rsid w:val="002F1534"/>
    <w:rsid w:val="002F17EE"/>
    <w:rsid w:val="002F2A16"/>
    <w:rsid w:val="002F4863"/>
    <w:rsid w:val="002F68B3"/>
    <w:rsid w:val="00300B4E"/>
    <w:rsid w:val="003035DE"/>
    <w:rsid w:val="00303F23"/>
    <w:rsid w:val="0030417B"/>
    <w:rsid w:val="003125FB"/>
    <w:rsid w:val="00313DC4"/>
    <w:rsid w:val="00313E03"/>
    <w:rsid w:val="00315989"/>
    <w:rsid w:val="0032013D"/>
    <w:rsid w:val="00321B40"/>
    <w:rsid w:val="00321EB6"/>
    <w:rsid w:val="00321F7A"/>
    <w:rsid w:val="0032286D"/>
    <w:rsid w:val="00326DAA"/>
    <w:rsid w:val="003307E0"/>
    <w:rsid w:val="00333687"/>
    <w:rsid w:val="0033383B"/>
    <w:rsid w:val="00337AA1"/>
    <w:rsid w:val="00337C99"/>
    <w:rsid w:val="00345053"/>
    <w:rsid w:val="00345B3B"/>
    <w:rsid w:val="003502DA"/>
    <w:rsid w:val="00355B77"/>
    <w:rsid w:val="00360E34"/>
    <w:rsid w:val="003610CE"/>
    <w:rsid w:val="0036176F"/>
    <w:rsid w:val="00361B83"/>
    <w:rsid w:val="003641DD"/>
    <w:rsid w:val="00364DA0"/>
    <w:rsid w:val="00365BA3"/>
    <w:rsid w:val="00367D11"/>
    <w:rsid w:val="00371A09"/>
    <w:rsid w:val="00372417"/>
    <w:rsid w:val="00372BED"/>
    <w:rsid w:val="00372D37"/>
    <w:rsid w:val="003743B8"/>
    <w:rsid w:val="00374910"/>
    <w:rsid w:val="00376F98"/>
    <w:rsid w:val="00377748"/>
    <w:rsid w:val="00377B25"/>
    <w:rsid w:val="00377B72"/>
    <w:rsid w:val="00382C0F"/>
    <w:rsid w:val="00385406"/>
    <w:rsid w:val="00387969"/>
    <w:rsid w:val="003900DA"/>
    <w:rsid w:val="00390FA6"/>
    <w:rsid w:val="0039253F"/>
    <w:rsid w:val="00394457"/>
    <w:rsid w:val="00395536"/>
    <w:rsid w:val="00395E16"/>
    <w:rsid w:val="00396260"/>
    <w:rsid w:val="0039636B"/>
    <w:rsid w:val="003A0245"/>
    <w:rsid w:val="003A4E85"/>
    <w:rsid w:val="003A503B"/>
    <w:rsid w:val="003B1476"/>
    <w:rsid w:val="003B3369"/>
    <w:rsid w:val="003B655B"/>
    <w:rsid w:val="003C39AE"/>
    <w:rsid w:val="003C47FD"/>
    <w:rsid w:val="003C49F6"/>
    <w:rsid w:val="003C7E2B"/>
    <w:rsid w:val="003C7E43"/>
    <w:rsid w:val="003D2E86"/>
    <w:rsid w:val="003D364F"/>
    <w:rsid w:val="003D4D4E"/>
    <w:rsid w:val="003D53A6"/>
    <w:rsid w:val="003D7369"/>
    <w:rsid w:val="003D7FD0"/>
    <w:rsid w:val="003E0BFB"/>
    <w:rsid w:val="003E14AE"/>
    <w:rsid w:val="003E1735"/>
    <w:rsid w:val="003E329C"/>
    <w:rsid w:val="003E69A1"/>
    <w:rsid w:val="003E717E"/>
    <w:rsid w:val="003E74D7"/>
    <w:rsid w:val="003E7507"/>
    <w:rsid w:val="003F0A2D"/>
    <w:rsid w:val="003F25A1"/>
    <w:rsid w:val="003F677E"/>
    <w:rsid w:val="003F73ED"/>
    <w:rsid w:val="00400A62"/>
    <w:rsid w:val="0040693E"/>
    <w:rsid w:val="00407976"/>
    <w:rsid w:val="004103D1"/>
    <w:rsid w:val="004140BB"/>
    <w:rsid w:val="0041633C"/>
    <w:rsid w:val="00421EBF"/>
    <w:rsid w:val="00422F8D"/>
    <w:rsid w:val="00423A34"/>
    <w:rsid w:val="004254CF"/>
    <w:rsid w:val="0042666C"/>
    <w:rsid w:val="0042692F"/>
    <w:rsid w:val="00427EFC"/>
    <w:rsid w:val="00430711"/>
    <w:rsid w:val="00430757"/>
    <w:rsid w:val="0043113E"/>
    <w:rsid w:val="00432748"/>
    <w:rsid w:val="004408A5"/>
    <w:rsid w:val="00444614"/>
    <w:rsid w:val="00444D17"/>
    <w:rsid w:val="00445B54"/>
    <w:rsid w:val="00450AB9"/>
    <w:rsid w:val="00451093"/>
    <w:rsid w:val="00452A2D"/>
    <w:rsid w:val="00457335"/>
    <w:rsid w:val="004603E9"/>
    <w:rsid w:val="00460C7D"/>
    <w:rsid w:val="0046318A"/>
    <w:rsid w:val="004650AE"/>
    <w:rsid w:val="00465F54"/>
    <w:rsid w:val="0046646F"/>
    <w:rsid w:val="00470DF0"/>
    <w:rsid w:val="0047156B"/>
    <w:rsid w:val="004721C1"/>
    <w:rsid w:val="00473840"/>
    <w:rsid w:val="00474298"/>
    <w:rsid w:val="0047539A"/>
    <w:rsid w:val="00476961"/>
    <w:rsid w:val="00480E88"/>
    <w:rsid w:val="004824DC"/>
    <w:rsid w:val="00483A41"/>
    <w:rsid w:val="0048469F"/>
    <w:rsid w:val="0048557A"/>
    <w:rsid w:val="00486642"/>
    <w:rsid w:val="00490233"/>
    <w:rsid w:val="0049109A"/>
    <w:rsid w:val="004913E0"/>
    <w:rsid w:val="00491893"/>
    <w:rsid w:val="00493890"/>
    <w:rsid w:val="00493FC0"/>
    <w:rsid w:val="00496062"/>
    <w:rsid w:val="00496A2F"/>
    <w:rsid w:val="004A217C"/>
    <w:rsid w:val="004A6C67"/>
    <w:rsid w:val="004B21D6"/>
    <w:rsid w:val="004B3597"/>
    <w:rsid w:val="004B37F6"/>
    <w:rsid w:val="004B69DD"/>
    <w:rsid w:val="004B6E1D"/>
    <w:rsid w:val="004C1E3D"/>
    <w:rsid w:val="004C2399"/>
    <w:rsid w:val="004C4B69"/>
    <w:rsid w:val="004C5642"/>
    <w:rsid w:val="004C6668"/>
    <w:rsid w:val="004C6DAD"/>
    <w:rsid w:val="004C73A0"/>
    <w:rsid w:val="004D2045"/>
    <w:rsid w:val="004D347E"/>
    <w:rsid w:val="004D39A4"/>
    <w:rsid w:val="004D5060"/>
    <w:rsid w:val="004D67C9"/>
    <w:rsid w:val="004D6D05"/>
    <w:rsid w:val="004D7A5E"/>
    <w:rsid w:val="004E15B7"/>
    <w:rsid w:val="004E3D3B"/>
    <w:rsid w:val="004E41B0"/>
    <w:rsid w:val="004E4F02"/>
    <w:rsid w:val="004E5406"/>
    <w:rsid w:val="004E7907"/>
    <w:rsid w:val="004E7F7B"/>
    <w:rsid w:val="004F08F4"/>
    <w:rsid w:val="004F3E52"/>
    <w:rsid w:val="004F44AD"/>
    <w:rsid w:val="004F7171"/>
    <w:rsid w:val="00500E72"/>
    <w:rsid w:val="005013F3"/>
    <w:rsid w:val="005025E5"/>
    <w:rsid w:val="00502879"/>
    <w:rsid w:val="005057F6"/>
    <w:rsid w:val="005058AB"/>
    <w:rsid w:val="00514860"/>
    <w:rsid w:val="00515768"/>
    <w:rsid w:val="00522935"/>
    <w:rsid w:val="00522A69"/>
    <w:rsid w:val="00525059"/>
    <w:rsid w:val="005254CB"/>
    <w:rsid w:val="005275C7"/>
    <w:rsid w:val="0053145B"/>
    <w:rsid w:val="00531830"/>
    <w:rsid w:val="00532F43"/>
    <w:rsid w:val="00533C54"/>
    <w:rsid w:val="00534D37"/>
    <w:rsid w:val="0054071E"/>
    <w:rsid w:val="0054697A"/>
    <w:rsid w:val="00547042"/>
    <w:rsid w:val="00547190"/>
    <w:rsid w:val="00551517"/>
    <w:rsid w:val="00551666"/>
    <w:rsid w:val="00551FE4"/>
    <w:rsid w:val="0055686E"/>
    <w:rsid w:val="00556B30"/>
    <w:rsid w:val="00557954"/>
    <w:rsid w:val="005616D0"/>
    <w:rsid w:val="0056748D"/>
    <w:rsid w:val="00567A45"/>
    <w:rsid w:val="00574C92"/>
    <w:rsid w:val="005750F2"/>
    <w:rsid w:val="00575E2E"/>
    <w:rsid w:val="0057748D"/>
    <w:rsid w:val="00583499"/>
    <w:rsid w:val="005836AF"/>
    <w:rsid w:val="005848C1"/>
    <w:rsid w:val="005868C4"/>
    <w:rsid w:val="00592453"/>
    <w:rsid w:val="00596356"/>
    <w:rsid w:val="005A1401"/>
    <w:rsid w:val="005A1532"/>
    <w:rsid w:val="005A3F00"/>
    <w:rsid w:val="005A53BA"/>
    <w:rsid w:val="005A6C87"/>
    <w:rsid w:val="005B36D5"/>
    <w:rsid w:val="005B6447"/>
    <w:rsid w:val="005B740B"/>
    <w:rsid w:val="005C02C8"/>
    <w:rsid w:val="005C1481"/>
    <w:rsid w:val="005C25AB"/>
    <w:rsid w:val="005C689F"/>
    <w:rsid w:val="005D0117"/>
    <w:rsid w:val="005D5AFD"/>
    <w:rsid w:val="005D5D6B"/>
    <w:rsid w:val="005E0327"/>
    <w:rsid w:val="005E07C9"/>
    <w:rsid w:val="005E0CFC"/>
    <w:rsid w:val="005E1168"/>
    <w:rsid w:val="005E3622"/>
    <w:rsid w:val="005E6370"/>
    <w:rsid w:val="005E72F2"/>
    <w:rsid w:val="005F37E1"/>
    <w:rsid w:val="005F3908"/>
    <w:rsid w:val="005F495C"/>
    <w:rsid w:val="005F59C4"/>
    <w:rsid w:val="005F65DC"/>
    <w:rsid w:val="005F69F3"/>
    <w:rsid w:val="005F6F52"/>
    <w:rsid w:val="0060036C"/>
    <w:rsid w:val="00602769"/>
    <w:rsid w:val="00603A1B"/>
    <w:rsid w:val="00604D74"/>
    <w:rsid w:val="00612CE1"/>
    <w:rsid w:val="006133D2"/>
    <w:rsid w:val="00614988"/>
    <w:rsid w:val="006149B4"/>
    <w:rsid w:val="00615C15"/>
    <w:rsid w:val="0062025C"/>
    <w:rsid w:val="006203E6"/>
    <w:rsid w:val="006209C6"/>
    <w:rsid w:val="00620D94"/>
    <w:rsid w:val="00622062"/>
    <w:rsid w:val="0062349A"/>
    <w:rsid w:val="0062519F"/>
    <w:rsid w:val="00627747"/>
    <w:rsid w:val="00632286"/>
    <w:rsid w:val="00632D11"/>
    <w:rsid w:val="006334BF"/>
    <w:rsid w:val="00634363"/>
    <w:rsid w:val="0063582F"/>
    <w:rsid w:val="006360BA"/>
    <w:rsid w:val="006378D4"/>
    <w:rsid w:val="00643E51"/>
    <w:rsid w:val="006440FF"/>
    <w:rsid w:val="00646748"/>
    <w:rsid w:val="00646A4E"/>
    <w:rsid w:val="00646B0F"/>
    <w:rsid w:val="006479AF"/>
    <w:rsid w:val="006537BF"/>
    <w:rsid w:val="00653DF7"/>
    <w:rsid w:val="00660786"/>
    <w:rsid w:val="00661F30"/>
    <w:rsid w:val="00662FE2"/>
    <w:rsid w:val="0066421A"/>
    <w:rsid w:val="006645E9"/>
    <w:rsid w:val="0066616A"/>
    <w:rsid w:val="00666765"/>
    <w:rsid w:val="006715DD"/>
    <w:rsid w:val="00676E77"/>
    <w:rsid w:val="00677B54"/>
    <w:rsid w:val="00680B93"/>
    <w:rsid w:val="006811C7"/>
    <w:rsid w:val="00681403"/>
    <w:rsid w:val="0068224F"/>
    <w:rsid w:val="00682CDD"/>
    <w:rsid w:val="00683F0F"/>
    <w:rsid w:val="00684DDA"/>
    <w:rsid w:val="00684E66"/>
    <w:rsid w:val="00686CE9"/>
    <w:rsid w:val="00686F5C"/>
    <w:rsid w:val="0069455A"/>
    <w:rsid w:val="00694BA1"/>
    <w:rsid w:val="00697FB9"/>
    <w:rsid w:val="006A3386"/>
    <w:rsid w:val="006A4E08"/>
    <w:rsid w:val="006A5985"/>
    <w:rsid w:val="006A61B1"/>
    <w:rsid w:val="006B0D86"/>
    <w:rsid w:val="006B1129"/>
    <w:rsid w:val="006B1270"/>
    <w:rsid w:val="006B22D6"/>
    <w:rsid w:val="006B26F2"/>
    <w:rsid w:val="006B27BF"/>
    <w:rsid w:val="006B3ECE"/>
    <w:rsid w:val="006B5379"/>
    <w:rsid w:val="006B74AF"/>
    <w:rsid w:val="006C2DA1"/>
    <w:rsid w:val="006C36D3"/>
    <w:rsid w:val="006C43CE"/>
    <w:rsid w:val="006D1AFA"/>
    <w:rsid w:val="006E594C"/>
    <w:rsid w:val="006E5D56"/>
    <w:rsid w:val="006E636D"/>
    <w:rsid w:val="006E6417"/>
    <w:rsid w:val="006E7905"/>
    <w:rsid w:val="006F0664"/>
    <w:rsid w:val="006F1EC4"/>
    <w:rsid w:val="006F41F1"/>
    <w:rsid w:val="006F5074"/>
    <w:rsid w:val="006F6328"/>
    <w:rsid w:val="006F7D75"/>
    <w:rsid w:val="00702DC2"/>
    <w:rsid w:val="00703062"/>
    <w:rsid w:val="007032EA"/>
    <w:rsid w:val="00703CAC"/>
    <w:rsid w:val="00704C70"/>
    <w:rsid w:val="007129A5"/>
    <w:rsid w:val="00713A26"/>
    <w:rsid w:val="00713DAE"/>
    <w:rsid w:val="00714C2D"/>
    <w:rsid w:val="007153CB"/>
    <w:rsid w:val="00715FAD"/>
    <w:rsid w:val="00723FF1"/>
    <w:rsid w:val="00725386"/>
    <w:rsid w:val="007270B1"/>
    <w:rsid w:val="007300AC"/>
    <w:rsid w:val="00733722"/>
    <w:rsid w:val="00742B53"/>
    <w:rsid w:val="007443EB"/>
    <w:rsid w:val="00746219"/>
    <w:rsid w:val="00747856"/>
    <w:rsid w:val="00752E92"/>
    <w:rsid w:val="00753734"/>
    <w:rsid w:val="0076195A"/>
    <w:rsid w:val="00764399"/>
    <w:rsid w:val="0077144B"/>
    <w:rsid w:val="00771C8E"/>
    <w:rsid w:val="00781E3C"/>
    <w:rsid w:val="007822B7"/>
    <w:rsid w:val="00783995"/>
    <w:rsid w:val="00785511"/>
    <w:rsid w:val="00785D22"/>
    <w:rsid w:val="007876F1"/>
    <w:rsid w:val="00791E93"/>
    <w:rsid w:val="007923C6"/>
    <w:rsid w:val="00792B06"/>
    <w:rsid w:val="007947E1"/>
    <w:rsid w:val="00794F36"/>
    <w:rsid w:val="007A3F6D"/>
    <w:rsid w:val="007A4CED"/>
    <w:rsid w:val="007B0687"/>
    <w:rsid w:val="007B1BFE"/>
    <w:rsid w:val="007B6040"/>
    <w:rsid w:val="007B7463"/>
    <w:rsid w:val="007B7EEF"/>
    <w:rsid w:val="007C05BA"/>
    <w:rsid w:val="007C0A3F"/>
    <w:rsid w:val="007C1948"/>
    <w:rsid w:val="007C1C9A"/>
    <w:rsid w:val="007C1CD0"/>
    <w:rsid w:val="007D0963"/>
    <w:rsid w:val="007D0DD4"/>
    <w:rsid w:val="007D3D54"/>
    <w:rsid w:val="007D7593"/>
    <w:rsid w:val="007E128E"/>
    <w:rsid w:val="007E16E3"/>
    <w:rsid w:val="007E267C"/>
    <w:rsid w:val="007E35C7"/>
    <w:rsid w:val="007E3E98"/>
    <w:rsid w:val="007E4284"/>
    <w:rsid w:val="007E57AF"/>
    <w:rsid w:val="007E5DDA"/>
    <w:rsid w:val="007F3D4B"/>
    <w:rsid w:val="00802633"/>
    <w:rsid w:val="00803510"/>
    <w:rsid w:val="008057E7"/>
    <w:rsid w:val="008078AA"/>
    <w:rsid w:val="00807C4F"/>
    <w:rsid w:val="00811261"/>
    <w:rsid w:val="0081149E"/>
    <w:rsid w:val="00814CF2"/>
    <w:rsid w:val="00814EF5"/>
    <w:rsid w:val="00814F1F"/>
    <w:rsid w:val="00815AAB"/>
    <w:rsid w:val="00816B50"/>
    <w:rsid w:val="00817A73"/>
    <w:rsid w:val="00817F55"/>
    <w:rsid w:val="0082396B"/>
    <w:rsid w:val="00823F6D"/>
    <w:rsid w:val="00826AE3"/>
    <w:rsid w:val="00827A53"/>
    <w:rsid w:val="00831852"/>
    <w:rsid w:val="008350D2"/>
    <w:rsid w:val="008351A0"/>
    <w:rsid w:val="008358D1"/>
    <w:rsid w:val="00840658"/>
    <w:rsid w:val="008435E5"/>
    <w:rsid w:val="0084702D"/>
    <w:rsid w:val="008500F1"/>
    <w:rsid w:val="0085304D"/>
    <w:rsid w:val="00857CB2"/>
    <w:rsid w:val="00857E12"/>
    <w:rsid w:val="008616C2"/>
    <w:rsid w:val="00862AF8"/>
    <w:rsid w:val="00865268"/>
    <w:rsid w:val="00865DC8"/>
    <w:rsid w:val="00867B30"/>
    <w:rsid w:val="00870980"/>
    <w:rsid w:val="00871E69"/>
    <w:rsid w:val="00872858"/>
    <w:rsid w:val="00872D2C"/>
    <w:rsid w:val="008730D7"/>
    <w:rsid w:val="00873437"/>
    <w:rsid w:val="00874A29"/>
    <w:rsid w:val="008753D4"/>
    <w:rsid w:val="00876894"/>
    <w:rsid w:val="00877E46"/>
    <w:rsid w:val="00877E69"/>
    <w:rsid w:val="00877F97"/>
    <w:rsid w:val="008813B4"/>
    <w:rsid w:val="00882278"/>
    <w:rsid w:val="00885936"/>
    <w:rsid w:val="0089041A"/>
    <w:rsid w:val="00890A52"/>
    <w:rsid w:val="00891A74"/>
    <w:rsid w:val="00892B28"/>
    <w:rsid w:val="00896692"/>
    <w:rsid w:val="00897EB1"/>
    <w:rsid w:val="008A3E48"/>
    <w:rsid w:val="008A4044"/>
    <w:rsid w:val="008A52AF"/>
    <w:rsid w:val="008B00BF"/>
    <w:rsid w:val="008B10BF"/>
    <w:rsid w:val="008B2684"/>
    <w:rsid w:val="008B3123"/>
    <w:rsid w:val="008B39B6"/>
    <w:rsid w:val="008B5A5D"/>
    <w:rsid w:val="008C1989"/>
    <w:rsid w:val="008C1BA5"/>
    <w:rsid w:val="008C26B7"/>
    <w:rsid w:val="008C592C"/>
    <w:rsid w:val="008C7739"/>
    <w:rsid w:val="008D1298"/>
    <w:rsid w:val="008D15F6"/>
    <w:rsid w:val="008D17C5"/>
    <w:rsid w:val="008D1F01"/>
    <w:rsid w:val="008D2C16"/>
    <w:rsid w:val="008D32B1"/>
    <w:rsid w:val="008D5AD0"/>
    <w:rsid w:val="008D7844"/>
    <w:rsid w:val="008E2C54"/>
    <w:rsid w:val="008E3ACF"/>
    <w:rsid w:val="008E68D0"/>
    <w:rsid w:val="008E69C1"/>
    <w:rsid w:val="008F34A0"/>
    <w:rsid w:val="008F45BC"/>
    <w:rsid w:val="008F6729"/>
    <w:rsid w:val="008F6A47"/>
    <w:rsid w:val="00904232"/>
    <w:rsid w:val="00904772"/>
    <w:rsid w:val="00905744"/>
    <w:rsid w:val="00907A65"/>
    <w:rsid w:val="00914E3D"/>
    <w:rsid w:val="00917E48"/>
    <w:rsid w:val="0092092C"/>
    <w:rsid w:val="009217F0"/>
    <w:rsid w:val="00922165"/>
    <w:rsid w:val="00934B55"/>
    <w:rsid w:val="00935100"/>
    <w:rsid w:val="00936DCA"/>
    <w:rsid w:val="00937F46"/>
    <w:rsid w:val="00940A0C"/>
    <w:rsid w:val="0094553D"/>
    <w:rsid w:val="00950E39"/>
    <w:rsid w:val="00951B3B"/>
    <w:rsid w:val="00952094"/>
    <w:rsid w:val="009556E6"/>
    <w:rsid w:val="00960A16"/>
    <w:rsid w:val="00962418"/>
    <w:rsid w:val="00962CE4"/>
    <w:rsid w:val="00967756"/>
    <w:rsid w:val="009727F6"/>
    <w:rsid w:val="009734B3"/>
    <w:rsid w:val="0097449A"/>
    <w:rsid w:val="00974799"/>
    <w:rsid w:val="009757F4"/>
    <w:rsid w:val="0097756B"/>
    <w:rsid w:val="00977662"/>
    <w:rsid w:val="00977F88"/>
    <w:rsid w:val="00980896"/>
    <w:rsid w:val="0098348B"/>
    <w:rsid w:val="00985EEA"/>
    <w:rsid w:val="00986C62"/>
    <w:rsid w:val="00986CCB"/>
    <w:rsid w:val="00987907"/>
    <w:rsid w:val="00992FC5"/>
    <w:rsid w:val="00995E43"/>
    <w:rsid w:val="009963FB"/>
    <w:rsid w:val="009966FF"/>
    <w:rsid w:val="009A0C9F"/>
    <w:rsid w:val="009A3823"/>
    <w:rsid w:val="009A4C17"/>
    <w:rsid w:val="009B1E8E"/>
    <w:rsid w:val="009B2BD8"/>
    <w:rsid w:val="009B4408"/>
    <w:rsid w:val="009B5104"/>
    <w:rsid w:val="009B5A47"/>
    <w:rsid w:val="009B5CDB"/>
    <w:rsid w:val="009B7975"/>
    <w:rsid w:val="009C099A"/>
    <w:rsid w:val="009C1636"/>
    <w:rsid w:val="009C32E8"/>
    <w:rsid w:val="009C34A8"/>
    <w:rsid w:val="009C3BAB"/>
    <w:rsid w:val="009C589C"/>
    <w:rsid w:val="009D22C9"/>
    <w:rsid w:val="009D3CAE"/>
    <w:rsid w:val="009D52B2"/>
    <w:rsid w:val="009D6E38"/>
    <w:rsid w:val="009E0D6D"/>
    <w:rsid w:val="009E2BEA"/>
    <w:rsid w:val="009E36D1"/>
    <w:rsid w:val="009E3CCF"/>
    <w:rsid w:val="009E6857"/>
    <w:rsid w:val="009E7A0D"/>
    <w:rsid w:val="009F09CF"/>
    <w:rsid w:val="009F0C7A"/>
    <w:rsid w:val="009F13CB"/>
    <w:rsid w:val="009F2889"/>
    <w:rsid w:val="00A0271D"/>
    <w:rsid w:val="00A02778"/>
    <w:rsid w:val="00A03261"/>
    <w:rsid w:val="00A0399B"/>
    <w:rsid w:val="00A04A0D"/>
    <w:rsid w:val="00A0700B"/>
    <w:rsid w:val="00A101E3"/>
    <w:rsid w:val="00A1110C"/>
    <w:rsid w:val="00A1368F"/>
    <w:rsid w:val="00A15D27"/>
    <w:rsid w:val="00A16412"/>
    <w:rsid w:val="00A235CC"/>
    <w:rsid w:val="00A24FE3"/>
    <w:rsid w:val="00A26077"/>
    <w:rsid w:val="00A27320"/>
    <w:rsid w:val="00A30061"/>
    <w:rsid w:val="00A30976"/>
    <w:rsid w:val="00A3242B"/>
    <w:rsid w:val="00A325A5"/>
    <w:rsid w:val="00A331A4"/>
    <w:rsid w:val="00A33683"/>
    <w:rsid w:val="00A360F2"/>
    <w:rsid w:val="00A374C7"/>
    <w:rsid w:val="00A44B78"/>
    <w:rsid w:val="00A455FF"/>
    <w:rsid w:val="00A456DD"/>
    <w:rsid w:val="00A5057B"/>
    <w:rsid w:val="00A51326"/>
    <w:rsid w:val="00A52286"/>
    <w:rsid w:val="00A536D5"/>
    <w:rsid w:val="00A53AB1"/>
    <w:rsid w:val="00A5487F"/>
    <w:rsid w:val="00A55647"/>
    <w:rsid w:val="00A56308"/>
    <w:rsid w:val="00A56C9A"/>
    <w:rsid w:val="00A61E8C"/>
    <w:rsid w:val="00A62416"/>
    <w:rsid w:val="00A62B15"/>
    <w:rsid w:val="00A642C9"/>
    <w:rsid w:val="00A64AAB"/>
    <w:rsid w:val="00A6532F"/>
    <w:rsid w:val="00A65431"/>
    <w:rsid w:val="00A668D3"/>
    <w:rsid w:val="00A70A84"/>
    <w:rsid w:val="00A76DB9"/>
    <w:rsid w:val="00A77366"/>
    <w:rsid w:val="00A802D1"/>
    <w:rsid w:val="00A81E6F"/>
    <w:rsid w:val="00A82ED8"/>
    <w:rsid w:val="00A843EC"/>
    <w:rsid w:val="00A8442D"/>
    <w:rsid w:val="00A8774C"/>
    <w:rsid w:val="00A928D3"/>
    <w:rsid w:val="00A95738"/>
    <w:rsid w:val="00A95772"/>
    <w:rsid w:val="00A96CCA"/>
    <w:rsid w:val="00A974D9"/>
    <w:rsid w:val="00AA1C15"/>
    <w:rsid w:val="00AA367D"/>
    <w:rsid w:val="00AA53DD"/>
    <w:rsid w:val="00AA6B7E"/>
    <w:rsid w:val="00AB04EE"/>
    <w:rsid w:val="00AB11C3"/>
    <w:rsid w:val="00AB5B8C"/>
    <w:rsid w:val="00AB6B69"/>
    <w:rsid w:val="00AC3884"/>
    <w:rsid w:val="00AC5437"/>
    <w:rsid w:val="00AC6BA8"/>
    <w:rsid w:val="00AC7CED"/>
    <w:rsid w:val="00AD0323"/>
    <w:rsid w:val="00AD3ED5"/>
    <w:rsid w:val="00AD47BE"/>
    <w:rsid w:val="00AE1A39"/>
    <w:rsid w:val="00AE49FF"/>
    <w:rsid w:val="00AE5D8A"/>
    <w:rsid w:val="00AF21E7"/>
    <w:rsid w:val="00AF2508"/>
    <w:rsid w:val="00AF5816"/>
    <w:rsid w:val="00AF7BFF"/>
    <w:rsid w:val="00B00018"/>
    <w:rsid w:val="00B02BD6"/>
    <w:rsid w:val="00B06C23"/>
    <w:rsid w:val="00B10762"/>
    <w:rsid w:val="00B109F0"/>
    <w:rsid w:val="00B10C03"/>
    <w:rsid w:val="00B1124D"/>
    <w:rsid w:val="00B11D1B"/>
    <w:rsid w:val="00B16A5A"/>
    <w:rsid w:val="00B2181A"/>
    <w:rsid w:val="00B225C8"/>
    <w:rsid w:val="00B243EF"/>
    <w:rsid w:val="00B24E41"/>
    <w:rsid w:val="00B24F42"/>
    <w:rsid w:val="00B2543A"/>
    <w:rsid w:val="00B3183B"/>
    <w:rsid w:val="00B3232E"/>
    <w:rsid w:val="00B32435"/>
    <w:rsid w:val="00B339C2"/>
    <w:rsid w:val="00B45979"/>
    <w:rsid w:val="00B45D18"/>
    <w:rsid w:val="00B45F66"/>
    <w:rsid w:val="00B46FF6"/>
    <w:rsid w:val="00B47A42"/>
    <w:rsid w:val="00B503D2"/>
    <w:rsid w:val="00B50CCE"/>
    <w:rsid w:val="00B51D02"/>
    <w:rsid w:val="00B5305B"/>
    <w:rsid w:val="00B55D95"/>
    <w:rsid w:val="00B56BE3"/>
    <w:rsid w:val="00B57A6E"/>
    <w:rsid w:val="00B57ED3"/>
    <w:rsid w:val="00B62042"/>
    <w:rsid w:val="00B645A5"/>
    <w:rsid w:val="00B65502"/>
    <w:rsid w:val="00B72A52"/>
    <w:rsid w:val="00B72FF1"/>
    <w:rsid w:val="00B739B5"/>
    <w:rsid w:val="00B75580"/>
    <w:rsid w:val="00B76BE8"/>
    <w:rsid w:val="00B771D8"/>
    <w:rsid w:val="00B773F2"/>
    <w:rsid w:val="00B82479"/>
    <w:rsid w:val="00B837EF"/>
    <w:rsid w:val="00B83972"/>
    <w:rsid w:val="00B850A9"/>
    <w:rsid w:val="00B91532"/>
    <w:rsid w:val="00B94EF2"/>
    <w:rsid w:val="00B96078"/>
    <w:rsid w:val="00B96BD3"/>
    <w:rsid w:val="00BA0173"/>
    <w:rsid w:val="00BA12BA"/>
    <w:rsid w:val="00BA243D"/>
    <w:rsid w:val="00BA40CD"/>
    <w:rsid w:val="00BA42AF"/>
    <w:rsid w:val="00BA4CCA"/>
    <w:rsid w:val="00BA53DD"/>
    <w:rsid w:val="00BA551F"/>
    <w:rsid w:val="00BA7F58"/>
    <w:rsid w:val="00BB1DAF"/>
    <w:rsid w:val="00BB24EF"/>
    <w:rsid w:val="00BB4BE7"/>
    <w:rsid w:val="00BB5AA5"/>
    <w:rsid w:val="00BB77E6"/>
    <w:rsid w:val="00BC1290"/>
    <w:rsid w:val="00BC3242"/>
    <w:rsid w:val="00BC336C"/>
    <w:rsid w:val="00BC3769"/>
    <w:rsid w:val="00BC44DA"/>
    <w:rsid w:val="00BD39F0"/>
    <w:rsid w:val="00BD5F60"/>
    <w:rsid w:val="00BD6DB6"/>
    <w:rsid w:val="00BD6DD0"/>
    <w:rsid w:val="00BE1D0F"/>
    <w:rsid w:val="00BE44C9"/>
    <w:rsid w:val="00BE72AE"/>
    <w:rsid w:val="00BE74DD"/>
    <w:rsid w:val="00BF0637"/>
    <w:rsid w:val="00BF18E8"/>
    <w:rsid w:val="00BF6E8C"/>
    <w:rsid w:val="00BF732B"/>
    <w:rsid w:val="00BF7378"/>
    <w:rsid w:val="00C03DBA"/>
    <w:rsid w:val="00C04265"/>
    <w:rsid w:val="00C07C62"/>
    <w:rsid w:val="00C07E24"/>
    <w:rsid w:val="00C13DBB"/>
    <w:rsid w:val="00C16497"/>
    <w:rsid w:val="00C17E17"/>
    <w:rsid w:val="00C23BF6"/>
    <w:rsid w:val="00C24481"/>
    <w:rsid w:val="00C2511D"/>
    <w:rsid w:val="00C263E0"/>
    <w:rsid w:val="00C26923"/>
    <w:rsid w:val="00C273AB"/>
    <w:rsid w:val="00C27955"/>
    <w:rsid w:val="00C27960"/>
    <w:rsid w:val="00C30D4C"/>
    <w:rsid w:val="00C31545"/>
    <w:rsid w:val="00C33075"/>
    <w:rsid w:val="00C379C0"/>
    <w:rsid w:val="00C401B3"/>
    <w:rsid w:val="00C44F02"/>
    <w:rsid w:val="00C44F71"/>
    <w:rsid w:val="00C456A9"/>
    <w:rsid w:val="00C45733"/>
    <w:rsid w:val="00C46FD6"/>
    <w:rsid w:val="00C51007"/>
    <w:rsid w:val="00C530D2"/>
    <w:rsid w:val="00C53D7C"/>
    <w:rsid w:val="00C54285"/>
    <w:rsid w:val="00C55F28"/>
    <w:rsid w:val="00C57E97"/>
    <w:rsid w:val="00C6051C"/>
    <w:rsid w:val="00C60676"/>
    <w:rsid w:val="00C61709"/>
    <w:rsid w:val="00C62F5C"/>
    <w:rsid w:val="00C63025"/>
    <w:rsid w:val="00C63AFE"/>
    <w:rsid w:val="00C66030"/>
    <w:rsid w:val="00C66411"/>
    <w:rsid w:val="00C66F10"/>
    <w:rsid w:val="00C673BF"/>
    <w:rsid w:val="00C75461"/>
    <w:rsid w:val="00C7688E"/>
    <w:rsid w:val="00C80530"/>
    <w:rsid w:val="00C80841"/>
    <w:rsid w:val="00C81B1B"/>
    <w:rsid w:val="00C82EC4"/>
    <w:rsid w:val="00C85449"/>
    <w:rsid w:val="00C85E85"/>
    <w:rsid w:val="00C871C0"/>
    <w:rsid w:val="00C90867"/>
    <w:rsid w:val="00C908AA"/>
    <w:rsid w:val="00C936CD"/>
    <w:rsid w:val="00C938E1"/>
    <w:rsid w:val="00C945F4"/>
    <w:rsid w:val="00C96D51"/>
    <w:rsid w:val="00CA09B8"/>
    <w:rsid w:val="00CA0E31"/>
    <w:rsid w:val="00CA2B58"/>
    <w:rsid w:val="00CA3880"/>
    <w:rsid w:val="00CA6632"/>
    <w:rsid w:val="00CA7747"/>
    <w:rsid w:val="00CB156B"/>
    <w:rsid w:val="00CB1D61"/>
    <w:rsid w:val="00CB28A5"/>
    <w:rsid w:val="00CB587A"/>
    <w:rsid w:val="00CB7C26"/>
    <w:rsid w:val="00CC0BF9"/>
    <w:rsid w:val="00CC24E5"/>
    <w:rsid w:val="00CC2E5D"/>
    <w:rsid w:val="00CC560D"/>
    <w:rsid w:val="00CC757A"/>
    <w:rsid w:val="00CD209F"/>
    <w:rsid w:val="00CD30E2"/>
    <w:rsid w:val="00CE30F1"/>
    <w:rsid w:val="00CE4083"/>
    <w:rsid w:val="00CE487B"/>
    <w:rsid w:val="00CF5922"/>
    <w:rsid w:val="00D02211"/>
    <w:rsid w:val="00D06821"/>
    <w:rsid w:val="00D06E94"/>
    <w:rsid w:val="00D0714D"/>
    <w:rsid w:val="00D11039"/>
    <w:rsid w:val="00D14415"/>
    <w:rsid w:val="00D157C6"/>
    <w:rsid w:val="00D16BDA"/>
    <w:rsid w:val="00D23853"/>
    <w:rsid w:val="00D26AF2"/>
    <w:rsid w:val="00D402B7"/>
    <w:rsid w:val="00D44119"/>
    <w:rsid w:val="00D476E2"/>
    <w:rsid w:val="00D50D6D"/>
    <w:rsid w:val="00D519CC"/>
    <w:rsid w:val="00D522FF"/>
    <w:rsid w:val="00D5451C"/>
    <w:rsid w:val="00D56292"/>
    <w:rsid w:val="00D57DEB"/>
    <w:rsid w:val="00D6083D"/>
    <w:rsid w:val="00D618A7"/>
    <w:rsid w:val="00D61C35"/>
    <w:rsid w:val="00D61D31"/>
    <w:rsid w:val="00D6258B"/>
    <w:rsid w:val="00D62762"/>
    <w:rsid w:val="00D634D3"/>
    <w:rsid w:val="00D662C3"/>
    <w:rsid w:val="00D7272B"/>
    <w:rsid w:val="00D749CF"/>
    <w:rsid w:val="00D83494"/>
    <w:rsid w:val="00D87F40"/>
    <w:rsid w:val="00D9066C"/>
    <w:rsid w:val="00D91CC0"/>
    <w:rsid w:val="00D93DEA"/>
    <w:rsid w:val="00D97733"/>
    <w:rsid w:val="00DA1F8F"/>
    <w:rsid w:val="00DA2BC9"/>
    <w:rsid w:val="00DA3CEE"/>
    <w:rsid w:val="00DA71E4"/>
    <w:rsid w:val="00DB2F4D"/>
    <w:rsid w:val="00DB4DA5"/>
    <w:rsid w:val="00DB6DA4"/>
    <w:rsid w:val="00DB703F"/>
    <w:rsid w:val="00DC0663"/>
    <w:rsid w:val="00DC0D7F"/>
    <w:rsid w:val="00DC19D4"/>
    <w:rsid w:val="00DC3A49"/>
    <w:rsid w:val="00DC6C75"/>
    <w:rsid w:val="00DC7891"/>
    <w:rsid w:val="00DD11A1"/>
    <w:rsid w:val="00DD1965"/>
    <w:rsid w:val="00DD1C08"/>
    <w:rsid w:val="00DD1C59"/>
    <w:rsid w:val="00DD2B19"/>
    <w:rsid w:val="00DD6A2A"/>
    <w:rsid w:val="00DE2148"/>
    <w:rsid w:val="00DE6328"/>
    <w:rsid w:val="00DE6C6E"/>
    <w:rsid w:val="00DE6EC5"/>
    <w:rsid w:val="00DE77BB"/>
    <w:rsid w:val="00DF4866"/>
    <w:rsid w:val="00DF51A5"/>
    <w:rsid w:val="00DF52B9"/>
    <w:rsid w:val="00DF7042"/>
    <w:rsid w:val="00DF7B14"/>
    <w:rsid w:val="00E00175"/>
    <w:rsid w:val="00E0065B"/>
    <w:rsid w:val="00E00E97"/>
    <w:rsid w:val="00E03573"/>
    <w:rsid w:val="00E048E3"/>
    <w:rsid w:val="00E05F67"/>
    <w:rsid w:val="00E066ED"/>
    <w:rsid w:val="00E068BF"/>
    <w:rsid w:val="00E06C47"/>
    <w:rsid w:val="00E06C71"/>
    <w:rsid w:val="00E122BF"/>
    <w:rsid w:val="00E12613"/>
    <w:rsid w:val="00E1289E"/>
    <w:rsid w:val="00E12F07"/>
    <w:rsid w:val="00E13782"/>
    <w:rsid w:val="00E16A45"/>
    <w:rsid w:val="00E27144"/>
    <w:rsid w:val="00E30283"/>
    <w:rsid w:val="00E31AA7"/>
    <w:rsid w:val="00E32344"/>
    <w:rsid w:val="00E32768"/>
    <w:rsid w:val="00E33040"/>
    <w:rsid w:val="00E33971"/>
    <w:rsid w:val="00E35316"/>
    <w:rsid w:val="00E3607B"/>
    <w:rsid w:val="00E40699"/>
    <w:rsid w:val="00E4083F"/>
    <w:rsid w:val="00E40E81"/>
    <w:rsid w:val="00E417CA"/>
    <w:rsid w:val="00E436B2"/>
    <w:rsid w:val="00E45F6C"/>
    <w:rsid w:val="00E502E9"/>
    <w:rsid w:val="00E50EC4"/>
    <w:rsid w:val="00E523C2"/>
    <w:rsid w:val="00E52C84"/>
    <w:rsid w:val="00E641B0"/>
    <w:rsid w:val="00E6527A"/>
    <w:rsid w:val="00E66562"/>
    <w:rsid w:val="00E71EBD"/>
    <w:rsid w:val="00E73201"/>
    <w:rsid w:val="00E73395"/>
    <w:rsid w:val="00E74D48"/>
    <w:rsid w:val="00E75CD4"/>
    <w:rsid w:val="00E76FF5"/>
    <w:rsid w:val="00E80990"/>
    <w:rsid w:val="00E81491"/>
    <w:rsid w:val="00E81825"/>
    <w:rsid w:val="00E827A0"/>
    <w:rsid w:val="00E82C3B"/>
    <w:rsid w:val="00E83002"/>
    <w:rsid w:val="00E83159"/>
    <w:rsid w:val="00E84856"/>
    <w:rsid w:val="00E9171A"/>
    <w:rsid w:val="00E92598"/>
    <w:rsid w:val="00E94D66"/>
    <w:rsid w:val="00E96C77"/>
    <w:rsid w:val="00EA10C6"/>
    <w:rsid w:val="00EA12BC"/>
    <w:rsid w:val="00EA241F"/>
    <w:rsid w:val="00EA6591"/>
    <w:rsid w:val="00EA66F4"/>
    <w:rsid w:val="00EB288F"/>
    <w:rsid w:val="00EB564D"/>
    <w:rsid w:val="00EB6083"/>
    <w:rsid w:val="00EB6F43"/>
    <w:rsid w:val="00EB7D9D"/>
    <w:rsid w:val="00EC156C"/>
    <w:rsid w:val="00EC4A0A"/>
    <w:rsid w:val="00EC4C1E"/>
    <w:rsid w:val="00EC5081"/>
    <w:rsid w:val="00EC719E"/>
    <w:rsid w:val="00ED123E"/>
    <w:rsid w:val="00ED2A91"/>
    <w:rsid w:val="00ED533B"/>
    <w:rsid w:val="00ED79EE"/>
    <w:rsid w:val="00ED7DF9"/>
    <w:rsid w:val="00EE0712"/>
    <w:rsid w:val="00EE2425"/>
    <w:rsid w:val="00EE2EC9"/>
    <w:rsid w:val="00EE3E35"/>
    <w:rsid w:val="00EE6CA7"/>
    <w:rsid w:val="00EF16E0"/>
    <w:rsid w:val="00EF3709"/>
    <w:rsid w:val="00EF51BE"/>
    <w:rsid w:val="00EF596E"/>
    <w:rsid w:val="00EF7CEB"/>
    <w:rsid w:val="00EF7D89"/>
    <w:rsid w:val="00F01584"/>
    <w:rsid w:val="00F052EB"/>
    <w:rsid w:val="00F05F5D"/>
    <w:rsid w:val="00F05FF3"/>
    <w:rsid w:val="00F06515"/>
    <w:rsid w:val="00F13A1B"/>
    <w:rsid w:val="00F158A1"/>
    <w:rsid w:val="00F15F7F"/>
    <w:rsid w:val="00F16D48"/>
    <w:rsid w:val="00F20099"/>
    <w:rsid w:val="00F2086C"/>
    <w:rsid w:val="00F2169C"/>
    <w:rsid w:val="00F22EF5"/>
    <w:rsid w:val="00F24313"/>
    <w:rsid w:val="00F24AA2"/>
    <w:rsid w:val="00F25F9D"/>
    <w:rsid w:val="00F33398"/>
    <w:rsid w:val="00F35AC5"/>
    <w:rsid w:val="00F42251"/>
    <w:rsid w:val="00F43070"/>
    <w:rsid w:val="00F430A4"/>
    <w:rsid w:val="00F43D99"/>
    <w:rsid w:val="00F47D58"/>
    <w:rsid w:val="00F50D96"/>
    <w:rsid w:val="00F52CE9"/>
    <w:rsid w:val="00F53898"/>
    <w:rsid w:val="00F60847"/>
    <w:rsid w:val="00F62874"/>
    <w:rsid w:val="00F6385B"/>
    <w:rsid w:val="00F639B9"/>
    <w:rsid w:val="00F6425C"/>
    <w:rsid w:val="00F67C60"/>
    <w:rsid w:val="00F7001F"/>
    <w:rsid w:val="00F7352D"/>
    <w:rsid w:val="00F74A97"/>
    <w:rsid w:val="00F74E5D"/>
    <w:rsid w:val="00F75002"/>
    <w:rsid w:val="00F76164"/>
    <w:rsid w:val="00F766FD"/>
    <w:rsid w:val="00F80F6B"/>
    <w:rsid w:val="00F84B63"/>
    <w:rsid w:val="00F85341"/>
    <w:rsid w:val="00F86C90"/>
    <w:rsid w:val="00F87113"/>
    <w:rsid w:val="00F9374D"/>
    <w:rsid w:val="00F96EB3"/>
    <w:rsid w:val="00FA0DBA"/>
    <w:rsid w:val="00FA2013"/>
    <w:rsid w:val="00FA2630"/>
    <w:rsid w:val="00FA7BCA"/>
    <w:rsid w:val="00FB071B"/>
    <w:rsid w:val="00FB2E30"/>
    <w:rsid w:val="00FB4381"/>
    <w:rsid w:val="00FB5FD4"/>
    <w:rsid w:val="00FC3633"/>
    <w:rsid w:val="00FC5067"/>
    <w:rsid w:val="00FC6B23"/>
    <w:rsid w:val="00FD29A5"/>
    <w:rsid w:val="00FD677E"/>
    <w:rsid w:val="00FD7E91"/>
    <w:rsid w:val="00FE0589"/>
    <w:rsid w:val="00FE25B3"/>
    <w:rsid w:val="00FE2BBD"/>
    <w:rsid w:val="00FE3EF8"/>
    <w:rsid w:val="00FE5326"/>
    <w:rsid w:val="00FE79E4"/>
    <w:rsid w:val="00FF0A43"/>
    <w:rsid w:val="00FF2222"/>
    <w:rsid w:val="00FF24EC"/>
    <w:rsid w:val="00FF4EA0"/>
    <w:rsid w:val="00FF4FF3"/>
    <w:rsid w:val="00FF5D45"/>
    <w:rsid w:val="00FF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58"/>
    <w:pPr>
      <w:spacing w:line="360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988"/>
    <w:pPr>
      <w:ind w:left="720"/>
    </w:pPr>
  </w:style>
  <w:style w:type="paragraph" w:styleId="Header">
    <w:name w:val="header"/>
    <w:basedOn w:val="Normal"/>
    <w:link w:val="HeaderChar"/>
    <w:uiPriority w:val="99"/>
    <w:rsid w:val="001235A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5A4"/>
  </w:style>
  <w:style w:type="paragraph" w:styleId="Footer">
    <w:name w:val="footer"/>
    <w:basedOn w:val="Normal"/>
    <w:link w:val="FooterChar"/>
    <w:uiPriority w:val="99"/>
    <w:rsid w:val="001235A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A4"/>
  </w:style>
  <w:style w:type="table" w:styleId="TableGrid">
    <w:name w:val="Table Grid"/>
    <w:basedOn w:val="TableNormal"/>
    <w:uiPriority w:val="99"/>
    <w:rsid w:val="00C401B3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152</Words>
  <Characters>918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</dc:creator>
  <cp:keywords/>
  <dc:description/>
  <cp:lastModifiedBy>user</cp:lastModifiedBy>
  <cp:revision>7</cp:revision>
  <dcterms:created xsi:type="dcterms:W3CDTF">2014-08-14T21:20:00Z</dcterms:created>
  <dcterms:modified xsi:type="dcterms:W3CDTF">2017-06-05T11:41:00Z</dcterms:modified>
</cp:coreProperties>
</file>