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E3" w:rsidRPr="007947E1" w:rsidRDefault="001A12E3" w:rsidP="001235A4">
      <w:pPr>
        <w:jc w:val="center"/>
        <w:rPr>
          <w:b/>
          <w:bCs/>
          <w:i/>
          <w:iCs/>
          <w:sz w:val="20"/>
          <w:szCs w:val="20"/>
        </w:rPr>
      </w:pPr>
      <w:r w:rsidRPr="007947E1">
        <w:rPr>
          <w:b/>
          <w:bCs/>
          <w:i/>
          <w:iCs/>
          <w:sz w:val="20"/>
          <w:szCs w:val="20"/>
        </w:rPr>
        <w:t xml:space="preserve">Załącznik nr </w:t>
      </w:r>
      <w:r>
        <w:rPr>
          <w:b/>
          <w:bCs/>
          <w:i/>
          <w:iCs/>
          <w:sz w:val="20"/>
          <w:szCs w:val="20"/>
        </w:rPr>
        <w:t>5</w:t>
      </w:r>
    </w:p>
    <w:p w:rsidR="001A12E3" w:rsidRPr="007947E1" w:rsidRDefault="001A12E3" w:rsidP="00614988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Wykaz wykonanych zamówień</w:t>
      </w:r>
      <w:r w:rsidRPr="007947E1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(wzór)</w:t>
      </w:r>
    </w:p>
    <w:p w:rsidR="001A12E3" w:rsidRPr="007947E1" w:rsidRDefault="001A12E3" w:rsidP="00614988">
      <w:pPr>
        <w:jc w:val="center"/>
        <w:rPr>
          <w:b/>
          <w:bCs/>
          <w:i/>
          <w:iCs/>
          <w:sz w:val="20"/>
          <w:szCs w:val="20"/>
        </w:rPr>
      </w:pPr>
    </w:p>
    <w:p w:rsidR="001A12E3" w:rsidRPr="007947E1" w:rsidRDefault="001A12E3" w:rsidP="00032CB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947E1">
        <w:rPr>
          <w:sz w:val="20"/>
          <w:szCs w:val="20"/>
        </w:rPr>
        <w:t>Nazwa i adres Wykonawcy:</w:t>
      </w:r>
    </w:p>
    <w:p w:rsidR="001A12E3" w:rsidRPr="007947E1" w:rsidRDefault="001A12E3" w:rsidP="00032CBD">
      <w:pPr>
        <w:pStyle w:val="ListParagraph"/>
        <w:ind w:left="360"/>
        <w:rPr>
          <w:sz w:val="20"/>
          <w:szCs w:val="20"/>
        </w:rPr>
      </w:pPr>
    </w:p>
    <w:p w:rsidR="001A12E3" w:rsidRPr="007947E1" w:rsidRDefault="001A12E3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1A12E3" w:rsidRPr="007947E1" w:rsidRDefault="001A12E3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1A12E3" w:rsidRPr="007947E1" w:rsidRDefault="001A12E3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1A12E3" w:rsidRPr="007947E1" w:rsidRDefault="001A12E3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1A12E3" w:rsidRPr="007947E1" w:rsidRDefault="001A12E3" w:rsidP="00D5451C">
      <w:pPr>
        <w:pStyle w:val="ListParagraph"/>
        <w:spacing w:after="120"/>
        <w:ind w:left="357"/>
        <w:jc w:val="both"/>
        <w:rPr>
          <w:sz w:val="20"/>
          <w:szCs w:val="20"/>
        </w:rPr>
      </w:pPr>
    </w:p>
    <w:p w:rsidR="001A12E3" w:rsidRPr="007947E1" w:rsidRDefault="001A12E3" w:rsidP="007947E1">
      <w:pPr>
        <w:pStyle w:val="ListParagraph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 w:rsidRPr="007947E1">
        <w:rPr>
          <w:b/>
          <w:bCs/>
          <w:i/>
          <w:iCs/>
          <w:sz w:val="20"/>
          <w:szCs w:val="20"/>
        </w:rPr>
        <w:t>Oświadczam/oświadczamy*,</w:t>
      </w:r>
      <w:r w:rsidRPr="007947E1">
        <w:rPr>
          <w:sz w:val="20"/>
          <w:szCs w:val="20"/>
        </w:rPr>
        <w:t xml:space="preserve"> że</w:t>
      </w:r>
      <w:r>
        <w:rPr>
          <w:sz w:val="20"/>
          <w:szCs w:val="20"/>
        </w:rPr>
        <w:t xml:space="preserve"> w okresie ostatnich …… lat </w:t>
      </w:r>
      <w:r>
        <w:rPr>
          <w:b/>
          <w:bCs/>
          <w:i/>
          <w:iCs/>
          <w:sz w:val="20"/>
          <w:szCs w:val="20"/>
        </w:rPr>
        <w:t>wykonałem</w:t>
      </w:r>
      <w:r w:rsidRPr="007947E1">
        <w:rPr>
          <w:b/>
          <w:bCs/>
          <w:i/>
          <w:iCs/>
          <w:sz w:val="20"/>
          <w:szCs w:val="20"/>
        </w:rPr>
        <w:t>/</w:t>
      </w:r>
      <w:r>
        <w:rPr>
          <w:b/>
          <w:bCs/>
          <w:i/>
          <w:iCs/>
          <w:sz w:val="20"/>
          <w:szCs w:val="20"/>
        </w:rPr>
        <w:t>wykonaliśmy</w:t>
      </w:r>
      <w:r w:rsidRPr="007947E1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następujące zamówienia na roboty budowlane: 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382"/>
        <w:gridCol w:w="2552"/>
        <w:gridCol w:w="1701"/>
        <w:gridCol w:w="2410"/>
        <w:gridCol w:w="1518"/>
        <w:gridCol w:w="1317"/>
      </w:tblGrid>
      <w:tr w:rsidR="001A12E3" w:rsidRPr="0060757B">
        <w:tc>
          <w:tcPr>
            <w:tcW w:w="829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757B">
              <w:rPr>
                <w:sz w:val="20"/>
                <w:szCs w:val="20"/>
              </w:rPr>
              <w:t>L.p.</w:t>
            </w:r>
          </w:p>
        </w:tc>
        <w:tc>
          <w:tcPr>
            <w:tcW w:w="4382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757B">
              <w:rPr>
                <w:sz w:val="20"/>
                <w:szCs w:val="20"/>
              </w:rPr>
              <w:t>Nazwa/ opis</w:t>
            </w:r>
          </w:p>
        </w:tc>
        <w:tc>
          <w:tcPr>
            <w:tcW w:w="2552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757B">
              <w:rPr>
                <w:sz w:val="20"/>
                <w:szCs w:val="20"/>
              </w:rPr>
              <w:t xml:space="preserve">Data wykonania </w:t>
            </w:r>
          </w:p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757B">
              <w:rPr>
                <w:sz w:val="20"/>
                <w:szCs w:val="20"/>
              </w:rPr>
              <w:t>(początek i zakończenie)</w:t>
            </w:r>
          </w:p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757B">
              <w:rPr>
                <w:sz w:val="20"/>
                <w:szCs w:val="20"/>
              </w:rPr>
              <w:t>(dzień/miesiąc/rok)</w:t>
            </w:r>
          </w:p>
        </w:tc>
        <w:tc>
          <w:tcPr>
            <w:tcW w:w="1701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757B">
              <w:rPr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757B">
              <w:rPr>
                <w:sz w:val="20"/>
                <w:szCs w:val="20"/>
              </w:rPr>
              <w:t>Zamawiający</w:t>
            </w:r>
          </w:p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757B">
              <w:rPr>
                <w:sz w:val="20"/>
                <w:szCs w:val="20"/>
              </w:rPr>
              <w:t>(nazwa, adres, dane kontaktowe)</w:t>
            </w:r>
          </w:p>
        </w:tc>
        <w:tc>
          <w:tcPr>
            <w:tcW w:w="1518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757B">
              <w:rPr>
                <w:sz w:val="20"/>
                <w:szCs w:val="20"/>
              </w:rPr>
              <w:t>Wartość prac</w:t>
            </w:r>
          </w:p>
        </w:tc>
        <w:tc>
          <w:tcPr>
            <w:tcW w:w="1317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757B">
              <w:rPr>
                <w:sz w:val="20"/>
                <w:szCs w:val="20"/>
              </w:rPr>
              <w:t>Nr załączonych referencji</w:t>
            </w:r>
          </w:p>
        </w:tc>
      </w:tr>
      <w:tr w:rsidR="001A12E3" w:rsidRPr="0060757B">
        <w:tc>
          <w:tcPr>
            <w:tcW w:w="829" w:type="dxa"/>
          </w:tcPr>
          <w:p w:rsidR="001A12E3" w:rsidRPr="0060757B" w:rsidRDefault="001A12E3" w:rsidP="0060757B">
            <w:pPr>
              <w:pStyle w:val="ListParagraph"/>
              <w:numPr>
                <w:ilvl w:val="0"/>
                <w:numId w:val="13"/>
              </w:num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1A12E3" w:rsidRPr="0060757B">
        <w:tc>
          <w:tcPr>
            <w:tcW w:w="829" w:type="dxa"/>
          </w:tcPr>
          <w:p w:rsidR="001A12E3" w:rsidRPr="0060757B" w:rsidRDefault="001A12E3" w:rsidP="0060757B">
            <w:pPr>
              <w:pStyle w:val="ListParagraph"/>
              <w:numPr>
                <w:ilvl w:val="0"/>
                <w:numId w:val="13"/>
              </w:num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1A12E3" w:rsidRPr="0060757B">
        <w:tc>
          <w:tcPr>
            <w:tcW w:w="829" w:type="dxa"/>
          </w:tcPr>
          <w:p w:rsidR="001A12E3" w:rsidRPr="0060757B" w:rsidRDefault="001A12E3" w:rsidP="0060757B">
            <w:pPr>
              <w:pStyle w:val="ListParagraph"/>
              <w:numPr>
                <w:ilvl w:val="0"/>
                <w:numId w:val="13"/>
              </w:num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1A12E3" w:rsidRPr="0060757B" w:rsidRDefault="001A12E3" w:rsidP="0060757B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1A12E3" w:rsidRDefault="001A12E3" w:rsidP="00D5451C">
      <w:pPr>
        <w:tabs>
          <w:tab w:val="right" w:leader="dot" w:pos="8505"/>
        </w:tabs>
        <w:spacing w:line="480" w:lineRule="auto"/>
        <w:jc w:val="both"/>
        <w:rPr>
          <w:sz w:val="20"/>
          <w:szCs w:val="20"/>
        </w:rPr>
      </w:pPr>
    </w:p>
    <w:p w:rsidR="001A12E3" w:rsidRPr="00C401B3" w:rsidRDefault="001A12E3" w:rsidP="00C401B3">
      <w:pPr>
        <w:tabs>
          <w:tab w:val="right" w:leader="dot" w:pos="8505"/>
        </w:tabs>
        <w:spacing w:line="480" w:lineRule="auto"/>
        <w:jc w:val="both"/>
        <w:rPr>
          <w:sz w:val="20"/>
          <w:szCs w:val="20"/>
        </w:rPr>
      </w:pPr>
      <w:r w:rsidRPr="00C401B3">
        <w:rPr>
          <w:sz w:val="20"/>
          <w:szCs w:val="20"/>
        </w:rPr>
        <w:t xml:space="preserve">Wykonawca jest </w:t>
      </w:r>
      <w:r>
        <w:rPr>
          <w:sz w:val="20"/>
          <w:szCs w:val="20"/>
        </w:rPr>
        <w:t xml:space="preserve">zobowiązany dostarczyć dokumenty (referencje) </w:t>
      </w:r>
      <w:r w:rsidRPr="00C401B3">
        <w:rPr>
          <w:sz w:val="20"/>
          <w:szCs w:val="20"/>
        </w:rPr>
        <w:t>potwierdzając</w:t>
      </w:r>
      <w:r>
        <w:rPr>
          <w:sz w:val="20"/>
          <w:szCs w:val="20"/>
        </w:rPr>
        <w:t>e</w:t>
      </w:r>
      <w:r w:rsidRPr="00C401B3">
        <w:rPr>
          <w:sz w:val="20"/>
          <w:szCs w:val="20"/>
        </w:rPr>
        <w:t xml:space="preserve"> należyte wykonanie</w:t>
      </w:r>
      <w:r>
        <w:rPr>
          <w:sz w:val="20"/>
          <w:szCs w:val="20"/>
        </w:rPr>
        <w:t xml:space="preserve"> zamówień na roboty budowlane, wskazanych </w:t>
      </w:r>
      <w:r w:rsidRPr="00C401B3">
        <w:rPr>
          <w:sz w:val="20"/>
          <w:szCs w:val="20"/>
        </w:rPr>
        <w:t>w tabeli powyżej. Brak dokumentu lub dokument nie potwierdzający</w:t>
      </w:r>
      <w:r>
        <w:rPr>
          <w:sz w:val="20"/>
          <w:szCs w:val="20"/>
        </w:rPr>
        <w:t xml:space="preserve"> </w:t>
      </w:r>
      <w:r w:rsidRPr="00C401B3">
        <w:rPr>
          <w:sz w:val="20"/>
          <w:szCs w:val="20"/>
        </w:rPr>
        <w:t xml:space="preserve">należytego wykonania </w:t>
      </w:r>
      <w:r>
        <w:rPr>
          <w:sz w:val="20"/>
          <w:szCs w:val="20"/>
        </w:rPr>
        <w:t>zamówieni</w:t>
      </w:r>
      <w:bookmarkStart w:id="0" w:name="_GoBack"/>
      <w:bookmarkEnd w:id="0"/>
      <w:r>
        <w:rPr>
          <w:sz w:val="20"/>
          <w:szCs w:val="20"/>
        </w:rPr>
        <w:t xml:space="preserve">a </w:t>
      </w:r>
      <w:r w:rsidRPr="00C401B3">
        <w:rPr>
          <w:sz w:val="20"/>
          <w:szCs w:val="20"/>
        </w:rPr>
        <w:t xml:space="preserve">skutkuje niezaliczeniem </w:t>
      </w:r>
      <w:r>
        <w:rPr>
          <w:sz w:val="20"/>
          <w:szCs w:val="20"/>
        </w:rPr>
        <w:t xml:space="preserve">danego zamówienia </w:t>
      </w:r>
      <w:r w:rsidRPr="00C401B3">
        <w:rPr>
          <w:sz w:val="20"/>
          <w:szCs w:val="20"/>
        </w:rPr>
        <w:t>przez Zamawiającego.</w:t>
      </w:r>
    </w:p>
    <w:p w:rsidR="001A12E3" w:rsidRPr="007947E1" w:rsidRDefault="001A12E3" w:rsidP="00C401B3">
      <w:pPr>
        <w:tabs>
          <w:tab w:val="right" w:leader="dot" w:pos="8505"/>
        </w:tabs>
        <w:spacing w:line="480" w:lineRule="auto"/>
        <w:jc w:val="both"/>
        <w:rPr>
          <w:sz w:val="20"/>
          <w:szCs w:val="20"/>
        </w:rPr>
      </w:pPr>
      <w:r w:rsidRPr="00C401B3">
        <w:rPr>
          <w:sz w:val="20"/>
          <w:szCs w:val="20"/>
        </w:rPr>
        <w:t>Wartości i dane ekonomiczne i finansowe przedstawione przez Wykonawcę muszą być podane w</w:t>
      </w:r>
      <w:r>
        <w:rPr>
          <w:sz w:val="20"/>
          <w:szCs w:val="20"/>
        </w:rPr>
        <w:t xml:space="preserve"> </w:t>
      </w:r>
      <w:r w:rsidRPr="00C401B3">
        <w:rPr>
          <w:sz w:val="20"/>
          <w:szCs w:val="20"/>
        </w:rPr>
        <w:t>PLN, a w przypadku Wykonawców spoza terytorium Rzeczypospolitej Polskiej w walucie ich kraju.</w:t>
      </w:r>
    </w:p>
    <w:p w:rsidR="001A12E3" w:rsidRDefault="001A12E3" w:rsidP="00D5451C">
      <w:pPr>
        <w:tabs>
          <w:tab w:val="right" w:leader="dot" w:pos="8505"/>
        </w:tabs>
        <w:rPr>
          <w:sz w:val="20"/>
          <w:szCs w:val="20"/>
        </w:rPr>
      </w:pPr>
    </w:p>
    <w:p w:rsidR="001A12E3" w:rsidRPr="007947E1" w:rsidRDefault="001A12E3" w:rsidP="00D5451C">
      <w:pPr>
        <w:tabs>
          <w:tab w:val="right" w:leader="dot" w:pos="8505"/>
        </w:tabs>
        <w:rPr>
          <w:sz w:val="20"/>
          <w:szCs w:val="20"/>
        </w:rPr>
      </w:pPr>
      <w:r w:rsidRPr="007947E1">
        <w:rPr>
          <w:sz w:val="20"/>
          <w:szCs w:val="20"/>
        </w:rPr>
        <w:t>Podpis osoby lub osób uprawnionych lub upoważnionych do reprezentowania Wykonawcy w niniejszym postępowaniu:</w:t>
      </w:r>
    </w:p>
    <w:p w:rsidR="001A12E3" w:rsidRPr="007947E1" w:rsidRDefault="001A12E3" w:rsidP="00D5451C">
      <w:pPr>
        <w:tabs>
          <w:tab w:val="right" w:leader="dot" w:pos="8505"/>
        </w:tabs>
        <w:rPr>
          <w:sz w:val="20"/>
          <w:szCs w:val="20"/>
        </w:rPr>
      </w:pPr>
    </w:p>
    <w:p w:rsidR="001A12E3" w:rsidRPr="007947E1" w:rsidRDefault="001A12E3" w:rsidP="00D5451C">
      <w:pPr>
        <w:tabs>
          <w:tab w:val="right" w:leader="dot" w:pos="8505"/>
        </w:tabs>
        <w:rPr>
          <w:sz w:val="20"/>
          <w:szCs w:val="20"/>
        </w:rPr>
      </w:pPr>
    </w:p>
    <w:p w:rsidR="001A12E3" w:rsidRPr="007947E1" w:rsidRDefault="001A12E3" w:rsidP="00D5451C">
      <w:pPr>
        <w:tabs>
          <w:tab w:val="right" w:leader="dot" w:pos="8505"/>
        </w:tabs>
        <w:rPr>
          <w:sz w:val="20"/>
          <w:szCs w:val="20"/>
        </w:rPr>
      </w:pPr>
    </w:p>
    <w:p w:rsidR="001A12E3" w:rsidRPr="007947E1" w:rsidRDefault="001A12E3" w:rsidP="00D5451C">
      <w:pPr>
        <w:tabs>
          <w:tab w:val="right" w:leader="dot" w:pos="8505"/>
        </w:tabs>
        <w:rPr>
          <w:sz w:val="20"/>
          <w:szCs w:val="20"/>
        </w:rPr>
      </w:pPr>
    </w:p>
    <w:p w:rsidR="001A12E3" w:rsidRPr="007947E1" w:rsidRDefault="001A12E3" w:rsidP="00D5451C">
      <w:pPr>
        <w:tabs>
          <w:tab w:val="right" w:leader="dot" w:pos="8505"/>
        </w:tabs>
        <w:rPr>
          <w:sz w:val="20"/>
          <w:szCs w:val="20"/>
        </w:rPr>
      </w:pPr>
    </w:p>
    <w:p w:rsidR="001A12E3" w:rsidRPr="007947E1" w:rsidRDefault="001A12E3" w:rsidP="00D5451C">
      <w:pPr>
        <w:tabs>
          <w:tab w:val="right" w:leader="dot" w:pos="8505"/>
        </w:tabs>
        <w:rPr>
          <w:sz w:val="20"/>
          <w:szCs w:val="20"/>
        </w:rPr>
      </w:pPr>
    </w:p>
    <w:p w:rsidR="001A12E3" w:rsidRPr="007947E1" w:rsidRDefault="001A12E3" w:rsidP="00D5451C">
      <w:pPr>
        <w:tabs>
          <w:tab w:val="right" w:leader="dot" w:pos="8505"/>
        </w:tabs>
        <w:rPr>
          <w:sz w:val="20"/>
          <w:szCs w:val="20"/>
        </w:rPr>
      </w:pPr>
    </w:p>
    <w:p w:rsidR="001A12E3" w:rsidRPr="007947E1" w:rsidRDefault="001A12E3" w:rsidP="00D5451C">
      <w:pPr>
        <w:tabs>
          <w:tab w:val="right" w:leader="dot" w:pos="8505"/>
        </w:tabs>
        <w:rPr>
          <w:sz w:val="20"/>
          <w:szCs w:val="20"/>
        </w:rPr>
      </w:pPr>
    </w:p>
    <w:p w:rsidR="001A12E3" w:rsidRPr="007947E1" w:rsidRDefault="001A12E3" w:rsidP="00031F84">
      <w:pPr>
        <w:pBdr>
          <w:top w:val="dashSmallGap" w:sz="4" w:space="1" w:color="auto"/>
        </w:pBdr>
        <w:ind w:right="8334"/>
        <w:jc w:val="center"/>
        <w:rPr>
          <w:sz w:val="20"/>
          <w:szCs w:val="20"/>
        </w:rPr>
      </w:pPr>
      <w:r w:rsidRPr="007947E1">
        <w:rPr>
          <w:sz w:val="20"/>
          <w:szCs w:val="20"/>
        </w:rPr>
        <w:t>Miejscowość, data</w:t>
      </w:r>
    </w:p>
    <w:p w:rsidR="001A12E3" w:rsidRPr="007947E1" w:rsidRDefault="001A12E3" w:rsidP="00E12F07">
      <w:pPr>
        <w:ind w:right="5244"/>
        <w:jc w:val="center"/>
        <w:rPr>
          <w:sz w:val="20"/>
          <w:szCs w:val="20"/>
        </w:rPr>
      </w:pPr>
    </w:p>
    <w:p w:rsidR="001A12E3" w:rsidRPr="007947E1" w:rsidRDefault="001A12E3" w:rsidP="00E12F07">
      <w:pPr>
        <w:ind w:right="5244"/>
        <w:jc w:val="center"/>
        <w:rPr>
          <w:sz w:val="20"/>
          <w:szCs w:val="20"/>
        </w:rPr>
      </w:pPr>
    </w:p>
    <w:p w:rsidR="001A12E3" w:rsidRPr="007947E1" w:rsidRDefault="001A12E3" w:rsidP="00E12F07">
      <w:pPr>
        <w:ind w:right="5244"/>
        <w:jc w:val="center"/>
        <w:rPr>
          <w:sz w:val="20"/>
          <w:szCs w:val="20"/>
        </w:rPr>
      </w:pPr>
    </w:p>
    <w:p w:rsidR="001A12E3" w:rsidRPr="007947E1" w:rsidRDefault="001A12E3" w:rsidP="00E12F07">
      <w:pPr>
        <w:ind w:right="5244"/>
        <w:rPr>
          <w:i/>
          <w:iCs/>
          <w:sz w:val="20"/>
          <w:szCs w:val="20"/>
        </w:rPr>
      </w:pPr>
      <w:r w:rsidRPr="007947E1">
        <w:rPr>
          <w:i/>
          <w:iCs/>
          <w:sz w:val="20"/>
          <w:szCs w:val="20"/>
        </w:rPr>
        <w:t>* niepotrzebne skreślić</w:t>
      </w:r>
    </w:p>
    <w:sectPr w:rsidR="001A12E3" w:rsidRPr="007947E1" w:rsidSect="00031F8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E3" w:rsidRDefault="001A12E3" w:rsidP="001235A4">
      <w:pPr>
        <w:spacing w:line="240" w:lineRule="auto"/>
      </w:pPr>
      <w:r>
        <w:separator/>
      </w:r>
    </w:p>
  </w:endnote>
  <w:endnote w:type="continuationSeparator" w:id="1">
    <w:p w:rsidR="001A12E3" w:rsidRDefault="001A12E3" w:rsidP="00123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E3" w:rsidRPr="00F2086C" w:rsidRDefault="001A12E3" w:rsidP="009F09CF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4034"/>
      </w:tabs>
      <w:rPr>
        <w:i/>
        <w:iCs/>
        <w:sz w:val="20"/>
        <w:szCs w:val="20"/>
      </w:rPr>
    </w:pPr>
    <w:r w:rsidRPr="001235A4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5 Wykaz wykonanych zamówień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F2086C">
      <w:rPr>
        <w:i/>
        <w:iCs/>
        <w:sz w:val="20"/>
        <w:szCs w:val="20"/>
      </w:rPr>
      <w:t xml:space="preserve">Strona </w:t>
    </w:r>
    <w:r w:rsidRPr="00F2086C">
      <w:rPr>
        <w:i/>
        <w:iCs/>
        <w:sz w:val="20"/>
        <w:szCs w:val="20"/>
      </w:rPr>
      <w:fldChar w:fldCharType="begin"/>
    </w:r>
    <w:r w:rsidRPr="00F2086C">
      <w:rPr>
        <w:i/>
        <w:iCs/>
        <w:sz w:val="20"/>
        <w:szCs w:val="20"/>
      </w:rPr>
      <w:instrText xml:space="preserve"> PAGE   \* MERGEFORMAT </w:instrText>
    </w:r>
    <w:r w:rsidRPr="00F2086C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2</w:t>
    </w:r>
    <w:r w:rsidRPr="00F2086C">
      <w:rPr>
        <w:i/>
        <w:iCs/>
        <w:sz w:val="20"/>
        <w:szCs w:val="20"/>
      </w:rPr>
      <w:fldChar w:fldCharType="end"/>
    </w:r>
    <w:r w:rsidRPr="00F2086C">
      <w:rPr>
        <w:i/>
        <w:iCs/>
        <w:sz w:val="20"/>
        <w:szCs w:val="20"/>
      </w:rPr>
      <w:t xml:space="preserve"> z </w:t>
    </w:r>
    <w:fldSimple w:instr=" NUMPAGES   \* MERGEFORMAT ">
      <w:r w:rsidRPr="0059004F">
        <w:rPr>
          <w:i/>
          <w:iCs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E3" w:rsidRDefault="001A12E3" w:rsidP="001235A4">
      <w:pPr>
        <w:spacing w:line="240" w:lineRule="auto"/>
      </w:pPr>
      <w:r>
        <w:separator/>
      </w:r>
    </w:p>
  </w:footnote>
  <w:footnote w:type="continuationSeparator" w:id="1">
    <w:p w:rsidR="001A12E3" w:rsidRDefault="001A12E3" w:rsidP="001235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E3" w:rsidRPr="00646B0F" w:rsidRDefault="001A12E3" w:rsidP="00A51238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646B0F">
      <w:rPr>
        <w:i/>
        <w:iCs/>
        <w:sz w:val="20"/>
        <w:szCs w:val="20"/>
      </w:rPr>
      <w:t>PPK Sp. z o.o. w Pilchowicach</w:t>
    </w:r>
  </w:p>
  <w:p w:rsidR="001A12E3" w:rsidRDefault="001A12E3" w:rsidP="00A51238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646B0F">
      <w:rPr>
        <w:i/>
        <w:iCs/>
        <w:sz w:val="20"/>
        <w:szCs w:val="20"/>
      </w:rPr>
      <w:t xml:space="preserve">Specyfikacja istotnych warunków zamówienia na </w:t>
    </w:r>
    <w:r w:rsidRPr="004C2399">
      <w:rPr>
        <w:i/>
        <w:iCs/>
        <w:sz w:val="20"/>
        <w:szCs w:val="20"/>
      </w:rPr>
      <w:t xml:space="preserve">roboty budowlane </w:t>
    </w:r>
    <w:r>
      <w:rPr>
        <w:i/>
        <w:iCs/>
        <w:sz w:val="20"/>
        <w:szCs w:val="20"/>
      </w:rPr>
      <w:t xml:space="preserve">p.n.: </w:t>
    </w:r>
    <w:r>
      <w:rPr>
        <w:i/>
        <w:iCs/>
        <w:sz w:val="20"/>
        <w:szCs w:val="20"/>
      </w:rPr>
      <w:br/>
    </w:r>
    <w:r w:rsidRPr="00A455FF">
      <w:rPr>
        <w:i/>
        <w:iCs/>
        <w:sz w:val="20"/>
        <w:szCs w:val="20"/>
      </w:rPr>
      <w:t xml:space="preserve">„Budowa kanalizacji sanitarnej w ramach uporządkowania gospodarki wodno-ściekowej </w:t>
    </w:r>
    <w:r>
      <w:rPr>
        <w:i/>
        <w:iCs/>
        <w:sz w:val="20"/>
        <w:szCs w:val="20"/>
      </w:rPr>
      <w:br/>
    </w:r>
    <w:r w:rsidRPr="00A455FF">
      <w:rPr>
        <w:i/>
        <w:iCs/>
        <w:sz w:val="20"/>
        <w:szCs w:val="20"/>
      </w:rPr>
      <w:t>dla części sołectwa Żernica – etap II”</w:t>
    </w:r>
  </w:p>
  <w:p w:rsidR="001A12E3" w:rsidRPr="00646B0F" w:rsidRDefault="001A12E3" w:rsidP="00A51238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Postępowanie nr 2/2017</w:t>
    </w:r>
    <w:r w:rsidRPr="00646B0F">
      <w:rPr>
        <w:i/>
        <w:iCs/>
        <w:sz w:val="20"/>
        <w:szCs w:val="20"/>
      </w:rPr>
      <w:t xml:space="preserve"> w trybie przetargu otwartego</w:t>
    </w:r>
  </w:p>
  <w:p w:rsidR="001A12E3" w:rsidRDefault="001A12E3" w:rsidP="00A512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2E4"/>
    <w:multiLevelType w:val="hybridMultilevel"/>
    <w:tmpl w:val="0678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071"/>
    <w:multiLevelType w:val="hybridMultilevel"/>
    <w:tmpl w:val="E28EE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7861"/>
    <w:multiLevelType w:val="hybridMultilevel"/>
    <w:tmpl w:val="F2381386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249F24B1"/>
    <w:multiLevelType w:val="hybridMultilevel"/>
    <w:tmpl w:val="ABAECF64"/>
    <w:lvl w:ilvl="0" w:tplc="EA683CE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E0A05"/>
    <w:multiLevelType w:val="hybridMultilevel"/>
    <w:tmpl w:val="40EABDA0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2F0761A3"/>
    <w:multiLevelType w:val="hybridMultilevel"/>
    <w:tmpl w:val="E26C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05462"/>
    <w:multiLevelType w:val="hybridMultilevel"/>
    <w:tmpl w:val="E68C4942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1A130E5"/>
    <w:multiLevelType w:val="hybridMultilevel"/>
    <w:tmpl w:val="E4B46244"/>
    <w:lvl w:ilvl="0" w:tplc="B596B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D4CB8"/>
    <w:multiLevelType w:val="hybridMultilevel"/>
    <w:tmpl w:val="EE78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B2F96"/>
    <w:multiLevelType w:val="hybridMultilevel"/>
    <w:tmpl w:val="83D2B1AC"/>
    <w:lvl w:ilvl="0" w:tplc="B596B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C5E08"/>
    <w:multiLevelType w:val="hybridMultilevel"/>
    <w:tmpl w:val="E3B67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476D5"/>
    <w:multiLevelType w:val="hybridMultilevel"/>
    <w:tmpl w:val="3E361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2596A"/>
    <w:multiLevelType w:val="hybridMultilevel"/>
    <w:tmpl w:val="797046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26"/>
    <w:rsid w:val="00001511"/>
    <w:rsid w:val="000022A5"/>
    <w:rsid w:val="00003671"/>
    <w:rsid w:val="00003FD6"/>
    <w:rsid w:val="00006538"/>
    <w:rsid w:val="0001264C"/>
    <w:rsid w:val="000156E4"/>
    <w:rsid w:val="000174F5"/>
    <w:rsid w:val="00020EB3"/>
    <w:rsid w:val="00022202"/>
    <w:rsid w:val="000268C2"/>
    <w:rsid w:val="00031318"/>
    <w:rsid w:val="0003142E"/>
    <w:rsid w:val="00031F84"/>
    <w:rsid w:val="00032CBD"/>
    <w:rsid w:val="0003462B"/>
    <w:rsid w:val="00035296"/>
    <w:rsid w:val="00036CB7"/>
    <w:rsid w:val="00041CA8"/>
    <w:rsid w:val="00041E00"/>
    <w:rsid w:val="00042B3B"/>
    <w:rsid w:val="00045113"/>
    <w:rsid w:val="0004558A"/>
    <w:rsid w:val="00046FC3"/>
    <w:rsid w:val="0005009C"/>
    <w:rsid w:val="00053B8A"/>
    <w:rsid w:val="000547F8"/>
    <w:rsid w:val="00054D31"/>
    <w:rsid w:val="000566B6"/>
    <w:rsid w:val="0006049D"/>
    <w:rsid w:val="0006175E"/>
    <w:rsid w:val="0006182C"/>
    <w:rsid w:val="00061C58"/>
    <w:rsid w:val="00064933"/>
    <w:rsid w:val="000662C8"/>
    <w:rsid w:val="000701C4"/>
    <w:rsid w:val="00070DA1"/>
    <w:rsid w:val="00070EAF"/>
    <w:rsid w:val="00072059"/>
    <w:rsid w:val="00072375"/>
    <w:rsid w:val="00072A8E"/>
    <w:rsid w:val="000737CE"/>
    <w:rsid w:val="00080872"/>
    <w:rsid w:val="00080F10"/>
    <w:rsid w:val="00084438"/>
    <w:rsid w:val="00084D20"/>
    <w:rsid w:val="000867D8"/>
    <w:rsid w:val="00086AAC"/>
    <w:rsid w:val="00090CD3"/>
    <w:rsid w:val="000922E4"/>
    <w:rsid w:val="00092D91"/>
    <w:rsid w:val="00093AA2"/>
    <w:rsid w:val="00093C3E"/>
    <w:rsid w:val="0009433B"/>
    <w:rsid w:val="00095A1A"/>
    <w:rsid w:val="000962E2"/>
    <w:rsid w:val="00096428"/>
    <w:rsid w:val="000A6EC7"/>
    <w:rsid w:val="000B22E2"/>
    <w:rsid w:val="000B2C49"/>
    <w:rsid w:val="000B2FF6"/>
    <w:rsid w:val="000B359B"/>
    <w:rsid w:val="000B4609"/>
    <w:rsid w:val="000B7DD9"/>
    <w:rsid w:val="000C058A"/>
    <w:rsid w:val="000C3258"/>
    <w:rsid w:val="000C41C9"/>
    <w:rsid w:val="000C4DC9"/>
    <w:rsid w:val="000C4EE7"/>
    <w:rsid w:val="000C5DCF"/>
    <w:rsid w:val="000C6BC4"/>
    <w:rsid w:val="000D0311"/>
    <w:rsid w:val="000D1211"/>
    <w:rsid w:val="000D26F3"/>
    <w:rsid w:val="000D46F0"/>
    <w:rsid w:val="000D56F9"/>
    <w:rsid w:val="000D599F"/>
    <w:rsid w:val="000D5A45"/>
    <w:rsid w:val="000D65B1"/>
    <w:rsid w:val="000D7B35"/>
    <w:rsid w:val="000E0549"/>
    <w:rsid w:val="000E22A5"/>
    <w:rsid w:val="000F0256"/>
    <w:rsid w:val="000F103A"/>
    <w:rsid w:val="000F2826"/>
    <w:rsid w:val="000F4628"/>
    <w:rsid w:val="000F67FB"/>
    <w:rsid w:val="00100A83"/>
    <w:rsid w:val="001108E0"/>
    <w:rsid w:val="00112CF7"/>
    <w:rsid w:val="001139D8"/>
    <w:rsid w:val="0011427F"/>
    <w:rsid w:val="00114D22"/>
    <w:rsid w:val="001156EE"/>
    <w:rsid w:val="001208F7"/>
    <w:rsid w:val="0012316C"/>
    <w:rsid w:val="001235A4"/>
    <w:rsid w:val="0012434E"/>
    <w:rsid w:val="0012492D"/>
    <w:rsid w:val="00126255"/>
    <w:rsid w:val="00127DA0"/>
    <w:rsid w:val="00132AE7"/>
    <w:rsid w:val="00134B5B"/>
    <w:rsid w:val="00140707"/>
    <w:rsid w:val="00142F00"/>
    <w:rsid w:val="00142FAD"/>
    <w:rsid w:val="00143027"/>
    <w:rsid w:val="00143D25"/>
    <w:rsid w:val="00144278"/>
    <w:rsid w:val="0014444B"/>
    <w:rsid w:val="00144C1F"/>
    <w:rsid w:val="00152201"/>
    <w:rsid w:val="00153392"/>
    <w:rsid w:val="00154925"/>
    <w:rsid w:val="00155DB0"/>
    <w:rsid w:val="001563A9"/>
    <w:rsid w:val="001566BD"/>
    <w:rsid w:val="00163C48"/>
    <w:rsid w:val="00167598"/>
    <w:rsid w:val="00172902"/>
    <w:rsid w:val="001777F9"/>
    <w:rsid w:val="00180EF6"/>
    <w:rsid w:val="00181237"/>
    <w:rsid w:val="0018294B"/>
    <w:rsid w:val="00190C97"/>
    <w:rsid w:val="0019403B"/>
    <w:rsid w:val="001953E2"/>
    <w:rsid w:val="001964F2"/>
    <w:rsid w:val="00196E87"/>
    <w:rsid w:val="001A0A1A"/>
    <w:rsid w:val="001A12E3"/>
    <w:rsid w:val="001A32B1"/>
    <w:rsid w:val="001A3A64"/>
    <w:rsid w:val="001A4B82"/>
    <w:rsid w:val="001B14C6"/>
    <w:rsid w:val="001B48C2"/>
    <w:rsid w:val="001C1119"/>
    <w:rsid w:val="001C14A9"/>
    <w:rsid w:val="001C2DDB"/>
    <w:rsid w:val="001C3755"/>
    <w:rsid w:val="001C4F5B"/>
    <w:rsid w:val="001C5C9C"/>
    <w:rsid w:val="001D23CE"/>
    <w:rsid w:val="001E2A3C"/>
    <w:rsid w:val="001E3814"/>
    <w:rsid w:val="001E58E5"/>
    <w:rsid w:val="001F0894"/>
    <w:rsid w:val="001F237C"/>
    <w:rsid w:val="001F6D24"/>
    <w:rsid w:val="001F7828"/>
    <w:rsid w:val="00203958"/>
    <w:rsid w:val="002046C0"/>
    <w:rsid w:val="0020633C"/>
    <w:rsid w:val="00206C94"/>
    <w:rsid w:val="0020770F"/>
    <w:rsid w:val="00207C93"/>
    <w:rsid w:val="00211EEA"/>
    <w:rsid w:val="00213F8B"/>
    <w:rsid w:val="00216F26"/>
    <w:rsid w:val="00217BAB"/>
    <w:rsid w:val="0022415C"/>
    <w:rsid w:val="00224CA2"/>
    <w:rsid w:val="00226FAF"/>
    <w:rsid w:val="002272B9"/>
    <w:rsid w:val="0023546F"/>
    <w:rsid w:val="0024053A"/>
    <w:rsid w:val="002406AA"/>
    <w:rsid w:val="002414E9"/>
    <w:rsid w:val="00245D05"/>
    <w:rsid w:val="00247828"/>
    <w:rsid w:val="00251B42"/>
    <w:rsid w:val="002539CC"/>
    <w:rsid w:val="0025607A"/>
    <w:rsid w:val="00257E28"/>
    <w:rsid w:val="00260EA7"/>
    <w:rsid w:val="00261769"/>
    <w:rsid w:val="00266D80"/>
    <w:rsid w:val="0026727C"/>
    <w:rsid w:val="002673A0"/>
    <w:rsid w:val="00272426"/>
    <w:rsid w:val="002734C1"/>
    <w:rsid w:val="00280735"/>
    <w:rsid w:val="00283C48"/>
    <w:rsid w:val="00283D0F"/>
    <w:rsid w:val="00291B03"/>
    <w:rsid w:val="00292314"/>
    <w:rsid w:val="00293565"/>
    <w:rsid w:val="00293D8A"/>
    <w:rsid w:val="002A19F6"/>
    <w:rsid w:val="002A2183"/>
    <w:rsid w:val="002A2AF0"/>
    <w:rsid w:val="002A307E"/>
    <w:rsid w:val="002A5D2A"/>
    <w:rsid w:val="002A68F8"/>
    <w:rsid w:val="002A7130"/>
    <w:rsid w:val="002B488F"/>
    <w:rsid w:val="002B7283"/>
    <w:rsid w:val="002B77A1"/>
    <w:rsid w:val="002B7FBD"/>
    <w:rsid w:val="002C1745"/>
    <w:rsid w:val="002C5183"/>
    <w:rsid w:val="002C52D6"/>
    <w:rsid w:val="002C589A"/>
    <w:rsid w:val="002C6ED8"/>
    <w:rsid w:val="002D4549"/>
    <w:rsid w:val="002D4CB3"/>
    <w:rsid w:val="002D5C44"/>
    <w:rsid w:val="002D69C5"/>
    <w:rsid w:val="002E072B"/>
    <w:rsid w:val="002E073E"/>
    <w:rsid w:val="002E38AB"/>
    <w:rsid w:val="002E70F1"/>
    <w:rsid w:val="002E7EE8"/>
    <w:rsid w:val="002F1534"/>
    <w:rsid w:val="002F17EE"/>
    <w:rsid w:val="002F2A16"/>
    <w:rsid w:val="002F4863"/>
    <w:rsid w:val="002F68B3"/>
    <w:rsid w:val="00300B4E"/>
    <w:rsid w:val="003035DE"/>
    <w:rsid w:val="00303F23"/>
    <w:rsid w:val="0030417B"/>
    <w:rsid w:val="003125FB"/>
    <w:rsid w:val="00313DC4"/>
    <w:rsid w:val="00313E03"/>
    <w:rsid w:val="00315989"/>
    <w:rsid w:val="0032013D"/>
    <w:rsid w:val="00321B40"/>
    <w:rsid w:val="00321EB6"/>
    <w:rsid w:val="00321F7A"/>
    <w:rsid w:val="0032286D"/>
    <w:rsid w:val="00326DAA"/>
    <w:rsid w:val="003307E0"/>
    <w:rsid w:val="00333687"/>
    <w:rsid w:val="0033383B"/>
    <w:rsid w:val="00337AA1"/>
    <w:rsid w:val="00337C99"/>
    <w:rsid w:val="00345053"/>
    <w:rsid w:val="00345B3B"/>
    <w:rsid w:val="003502DA"/>
    <w:rsid w:val="00355B77"/>
    <w:rsid w:val="00360E34"/>
    <w:rsid w:val="003610CE"/>
    <w:rsid w:val="0036176F"/>
    <w:rsid w:val="00361B83"/>
    <w:rsid w:val="003641DD"/>
    <w:rsid w:val="00364DA0"/>
    <w:rsid w:val="00365BA3"/>
    <w:rsid w:val="00367D11"/>
    <w:rsid w:val="00371A09"/>
    <w:rsid w:val="00372417"/>
    <w:rsid w:val="00372BED"/>
    <w:rsid w:val="00372D37"/>
    <w:rsid w:val="003743B8"/>
    <w:rsid w:val="00374910"/>
    <w:rsid w:val="00376F98"/>
    <w:rsid w:val="00377748"/>
    <w:rsid w:val="00377B25"/>
    <w:rsid w:val="00377B72"/>
    <w:rsid w:val="00382C0F"/>
    <w:rsid w:val="00385406"/>
    <w:rsid w:val="00387969"/>
    <w:rsid w:val="003900DA"/>
    <w:rsid w:val="00390FA6"/>
    <w:rsid w:val="0039253F"/>
    <w:rsid w:val="00394457"/>
    <w:rsid w:val="00395536"/>
    <w:rsid w:val="00395E16"/>
    <w:rsid w:val="00396260"/>
    <w:rsid w:val="0039636B"/>
    <w:rsid w:val="003A0245"/>
    <w:rsid w:val="003A4E85"/>
    <w:rsid w:val="003A503B"/>
    <w:rsid w:val="003B1476"/>
    <w:rsid w:val="003B3369"/>
    <w:rsid w:val="003B655B"/>
    <w:rsid w:val="003C39AE"/>
    <w:rsid w:val="003C47FD"/>
    <w:rsid w:val="003C49F6"/>
    <w:rsid w:val="003C7E2B"/>
    <w:rsid w:val="003C7E43"/>
    <w:rsid w:val="003D2E86"/>
    <w:rsid w:val="003D364F"/>
    <w:rsid w:val="003D4D4E"/>
    <w:rsid w:val="003D53A6"/>
    <w:rsid w:val="003D7369"/>
    <w:rsid w:val="003D7FD0"/>
    <w:rsid w:val="003E0BFB"/>
    <w:rsid w:val="003E14AE"/>
    <w:rsid w:val="003E1735"/>
    <w:rsid w:val="003E329C"/>
    <w:rsid w:val="003E69A1"/>
    <w:rsid w:val="003E717E"/>
    <w:rsid w:val="003E74D7"/>
    <w:rsid w:val="003E7507"/>
    <w:rsid w:val="003F0A2D"/>
    <w:rsid w:val="003F25A1"/>
    <w:rsid w:val="003F677E"/>
    <w:rsid w:val="003F73ED"/>
    <w:rsid w:val="00400A62"/>
    <w:rsid w:val="0040693E"/>
    <w:rsid w:val="00407976"/>
    <w:rsid w:val="004103D1"/>
    <w:rsid w:val="004140BB"/>
    <w:rsid w:val="0041633C"/>
    <w:rsid w:val="00421EBF"/>
    <w:rsid w:val="00422F8D"/>
    <w:rsid w:val="00423A34"/>
    <w:rsid w:val="004254CF"/>
    <w:rsid w:val="0042666C"/>
    <w:rsid w:val="0042692F"/>
    <w:rsid w:val="00427EFC"/>
    <w:rsid w:val="00430711"/>
    <w:rsid w:val="00430757"/>
    <w:rsid w:val="0043113E"/>
    <w:rsid w:val="00432748"/>
    <w:rsid w:val="004408A5"/>
    <w:rsid w:val="00444614"/>
    <w:rsid w:val="00444D17"/>
    <w:rsid w:val="00445B54"/>
    <w:rsid w:val="00450AB9"/>
    <w:rsid w:val="00451093"/>
    <w:rsid w:val="00452A2D"/>
    <w:rsid w:val="00457335"/>
    <w:rsid w:val="004603E9"/>
    <w:rsid w:val="00460C7D"/>
    <w:rsid w:val="0046318A"/>
    <w:rsid w:val="004650AE"/>
    <w:rsid w:val="00465F54"/>
    <w:rsid w:val="0046646F"/>
    <w:rsid w:val="00470DF0"/>
    <w:rsid w:val="0047156B"/>
    <w:rsid w:val="004721C1"/>
    <w:rsid w:val="00473840"/>
    <w:rsid w:val="00474298"/>
    <w:rsid w:val="0047539A"/>
    <w:rsid w:val="00476961"/>
    <w:rsid w:val="00480E88"/>
    <w:rsid w:val="004824DC"/>
    <w:rsid w:val="00483A41"/>
    <w:rsid w:val="0048469F"/>
    <w:rsid w:val="0048557A"/>
    <w:rsid w:val="00486642"/>
    <w:rsid w:val="00490233"/>
    <w:rsid w:val="0049109A"/>
    <w:rsid w:val="004913E0"/>
    <w:rsid w:val="00491893"/>
    <w:rsid w:val="00493890"/>
    <w:rsid w:val="00493FC0"/>
    <w:rsid w:val="00496062"/>
    <w:rsid w:val="00496A2F"/>
    <w:rsid w:val="004A217C"/>
    <w:rsid w:val="004A6C67"/>
    <w:rsid w:val="004B21D6"/>
    <w:rsid w:val="004B3597"/>
    <w:rsid w:val="004B37F6"/>
    <w:rsid w:val="004B69DD"/>
    <w:rsid w:val="004B6E1D"/>
    <w:rsid w:val="004C1E3D"/>
    <w:rsid w:val="004C2399"/>
    <w:rsid w:val="004C4B69"/>
    <w:rsid w:val="004C5642"/>
    <w:rsid w:val="004C6668"/>
    <w:rsid w:val="004C6DAD"/>
    <w:rsid w:val="004C73A0"/>
    <w:rsid w:val="004D2045"/>
    <w:rsid w:val="004D347E"/>
    <w:rsid w:val="004D39A4"/>
    <w:rsid w:val="004D5060"/>
    <w:rsid w:val="004D67C9"/>
    <w:rsid w:val="004D6D05"/>
    <w:rsid w:val="004D7A5E"/>
    <w:rsid w:val="004E15B7"/>
    <w:rsid w:val="004E3D3B"/>
    <w:rsid w:val="004E41B0"/>
    <w:rsid w:val="004E4F02"/>
    <w:rsid w:val="004E5406"/>
    <w:rsid w:val="004E7907"/>
    <w:rsid w:val="004E7F7B"/>
    <w:rsid w:val="004F08F4"/>
    <w:rsid w:val="004F3E52"/>
    <w:rsid w:val="004F44AD"/>
    <w:rsid w:val="004F7171"/>
    <w:rsid w:val="00500E72"/>
    <w:rsid w:val="005013F3"/>
    <w:rsid w:val="005025E5"/>
    <w:rsid w:val="00502879"/>
    <w:rsid w:val="005057F6"/>
    <w:rsid w:val="005058AB"/>
    <w:rsid w:val="00514860"/>
    <w:rsid w:val="00515768"/>
    <w:rsid w:val="00522935"/>
    <w:rsid w:val="00522A69"/>
    <w:rsid w:val="00525059"/>
    <w:rsid w:val="005254CB"/>
    <w:rsid w:val="00526E57"/>
    <w:rsid w:val="005275C7"/>
    <w:rsid w:val="0053145B"/>
    <w:rsid w:val="00531830"/>
    <w:rsid w:val="00532F43"/>
    <w:rsid w:val="00533C54"/>
    <w:rsid w:val="00534D37"/>
    <w:rsid w:val="0054071E"/>
    <w:rsid w:val="0054697A"/>
    <w:rsid w:val="00547042"/>
    <w:rsid w:val="00547190"/>
    <w:rsid w:val="00551517"/>
    <w:rsid w:val="00551666"/>
    <w:rsid w:val="00551FE4"/>
    <w:rsid w:val="0055686E"/>
    <w:rsid w:val="00556B30"/>
    <w:rsid w:val="00557954"/>
    <w:rsid w:val="005616D0"/>
    <w:rsid w:val="0056748D"/>
    <w:rsid w:val="00567A45"/>
    <w:rsid w:val="00574C92"/>
    <w:rsid w:val="005750F2"/>
    <w:rsid w:val="00575E2E"/>
    <w:rsid w:val="0057748D"/>
    <w:rsid w:val="00583499"/>
    <w:rsid w:val="005836AF"/>
    <w:rsid w:val="005848C1"/>
    <w:rsid w:val="005868C4"/>
    <w:rsid w:val="0059004F"/>
    <w:rsid w:val="00592453"/>
    <w:rsid w:val="00596356"/>
    <w:rsid w:val="005A1401"/>
    <w:rsid w:val="005A1532"/>
    <w:rsid w:val="005A3F00"/>
    <w:rsid w:val="005A53BA"/>
    <w:rsid w:val="005A6C87"/>
    <w:rsid w:val="005B36D5"/>
    <w:rsid w:val="005B6447"/>
    <w:rsid w:val="005B740B"/>
    <w:rsid w:val="005C02C8"/>
    <w:rsid w:val="005C1481"/>
    <w:rsid w:val="005C25AB"/>
    <w:rsid w:val="005C689F"/>
    <w:rsid w:val="005D0117"/>
    <w:rsid w:val="005D5AFD"/>
    <w:rsid w:val="005D5D6B"/>
    <w:rsid w:val="005E0327"/>
    <w:rsid w:val="005E07C9"/>
    <w:rsid w:val="005E0CFC"/>
    <w:rsid w:val="005E1168"/>
    <w:rsid w:val="005E3622"/>
    <w:rsid w:val="005E6370"/>
    <w:rsid w:val="005E72F2"/>
    <w:rsid w:val="005F37E1"/>
    <w:rsid w:val="005F3908"/>
    <w:rsid w:val="005F495C"/>
    <w:rsid w:val="005F59C4"/>
    <w:rsid w:val="005F65DC"/>
    <w:rsid w:val="005F69F3"/>
    <w:rsid w:val="005F6F52"/>
    <w:rsid w:val="0060036C"/>
    <w:rsid w:val="00602769"/>
    <w:rsid w:val="00603A1B"/>
    <w:rsid w:val="00604D74"/>
    <w:rsid w:val="0060757B"/>
    <w:rsid w:val="00612CE1"/>
    <w:rsid w:val="006133D2"/>
    <w:rsid w:val="00614988"/>
    <w:rsid w:val="006149B4"/>
    <w:rsid w:val="00615C15"/>
    <w:rsid w:val="0062025C"/>
    <w:rsid w:val="006203E6"/>
    <w:rsid w:val="006209C6"/>
    <w:rsid w:val="00620D94"/>
    <w:rsid w:val="00622062"/>
    <w:rsid w:val="0062349A"/>
    <w:rsid w:val="00624DE3"/>
    <w:rsid w:val="0062519F"/>
    <w:rsid w:val="00627747"/>
    <w:rsid w:val="00632286"/>
    <w:rsid w:val="00632D11"/>
    <w:rsid w:val="006334BF"/>
    <w:rsid w:val="00634363"/>
    <w:rsid w:val="0063582F"/>
    <w:rsid w:val="006360BA"/>
    <w:rsid w:val="006378D4"/>
    <w:rsid w:val="00643E51"/>
    <w:rsid w:val="006440FF"/>
    <w:rsid w:val="00646748"/>
    <w:rsid w:val="00646A4E"/>
    <w:rsid w:val="00646B0F"/>
    <w:rsid w:val="006479AF"/>
    <w:rsid w:val="006537BF"/>
    <w:rsid w:val="00653DF7"/>
    <w:rsid w:val="00660786"/>
    <w:rsid w:val="00661F30"/>
    <w:rsid w:val="00662FE2"/>
    <w:rsid w:val="0066421A"/>
    <w:rsid w:val="006645E9"/>
    <w:rsid w:val="0066616A"/>
    <w:rsid w:val="00666765"/>
    <w:rsid w:val="006715DD"/>
    <w:rsid w:val="00676E77"/>
    <w:rsid w:val="00677B54"/>
    <w:rsid w:val="00680B93"/>
    <w:rsid w:val="006811C7"/>
    <w:rsid w:val="00681403"/>
    <w:rsid w:val="0068224F"/>
    <w:rsid w:val="00683F0F"/>
    <w:rsid w:val="00684DDA"/>
    <w:rsid w:val="00684E66"/>
    <w:rsid w:val="00686CE9"/>
    <w:rsid w:val="00686F5C"/>
    <w:rsid w:val="0069455A"/>
    <w:rsid w:val="00694BA1"/>
    <w:rsid w:val="00697FB9"/>
    <w:rsid w:val="006A3386"/>
    <w:rsid w:val="006A4E08"/>
    <w:rsid w:val="006A5985"/>
    <w:rsid w:val="006A61B1"/>
    <w:rsid w:val="006B0D86"/>
    <w:rsid w:val="006B1129"/>
    <w:rsid w:val="006B1270"/>
    <w:rsid w:val="006B22D6"/>
    <w:rsid w:val="006B26F2"/>
    <w:rsid w:val="006B27BF"/>
    <w:rsid w:val="006B3ECE"/>
    <w:rsid w:val="006B5379"/>
    <w:rsid w:val="006B74AF"/>
    <w:rsid w:val="006C2DA1"/>
    <w:rsid w:val="006C36D3"/>
    <w:rsid w:val="006C43CE"/>
    <w:rsid w:val="006D1AFA"/>
    <w:rsid w:val="006E594C"/>
    <w:rsid w:val="006E5D56"/>
    <w:rsid w:val="006E636D"/>
    <w:rsid w:val="006E6417"/>
    <w:rsid w:val="006E7905"/>
    <w:rsid w:val="006F0664"/>
    <w:rsid w:val="006F1EC4"/>
    <w:rsid w:val="006F41F1"/>
    <w:rsid w:val="006F5074"/>
    <w:rsid w:val="006F7D75"/>
    <w:rsid w:val="00702DC2"/>
    <w:rsid w:val="00703062"/>
    <w:rsid w:val="007032EA"/>
    <w:rsid w:val="00703CAC"/>
    <w:rsid w:val="00704C70"/>
    <w:rsid w:val="007129A5"/>
    <w:rsid w:val="00713A26"/>
    <w:rsid w:val="00713DAE"/>
    <w:rsid w:val="00714C2D"/>
    <w:rsid w:val="007153CB"/>
    <w:rsid w:val="00715FAD"/>
    <w:rsid w:val="00723FF1"/>
    <w:rsid w:val="00725386"/>
    <w:rsid w:val="007270B1"/>
    <w:rsid w:val="007300AC"/>
    <w:rsid w:val="00733722"/>
    <w:rsid w:val="00742B53"/>
    <w:rsid w:val="007443EB"/>
    <w:rsid w:val="00746219"/>
    <w:rsid w:val="00747856"/>
    <w:rsid w:val="00752E92"/>
    <w:rsid w:val="00753734"/>
    <w:rsid w:val="0076195A"/>
    <w:rsid w:val="00764399"/>
    <w:rsid w:val="0077144B"/>
    <w:rsid w:val="00771C8E"/>
    <w:rsid w:val="00781E3C"/>
    <w:rsid w:val="007822B7"/>
    <w:rsid w:val="00783995"/>
    <w:rsid w:val="00785511"/>
    <w:rsid w:val="00785D22"/>
    <w:rsid w:val="007876F1"/>
    <w:rsid w:val="00791E93"/>
    <w:rsid w:val="007923C6"/>
    <w:rsid w:val="00792B06"/>
    <w:rsid w:val="007947E1"/>
    <w:rsid w:val="00794F36"/>
    <w:rsid w:val="007A3F6D"/>
    <w:rsid w:val="007A4CED"/>
    <w:rsid w:val="007B0687"/>
    <w:rsid w:val="007B1BFE"/>
    <w:rsid w:val="007B6040"/>
    <w:rsid w:val="007B7463"/>
    <w:rsid w:val="007B7EEF"/>
    <w:rsid w:val="007C05BA"/>
    <w:rsid w:val="007C0A3F"/>
    <w:rsid w:val="007C1948"/>
    <w:rsid w:val="007C1C9A"/>
    <w:rsid w:val="007C1CD0"/>
    <w:rsid w:val="007D0963"/>
    <w:rsid w:val="007D0DD4"/>
    <w:rsid w:val="007D3D54"/>
    <w:rsid w:val="007D7593"/>
    <w:rsid w:val="007E128E"/>
    <w:rsid w:val="007E16E3"/>
    <w:rsid w:val="007E267C"/>
    <w:rsid w:val="007E35C7"/>
    <w:rsid w:val="007E3E98"/>
    <w:rsid w:val="007E4284"/>
    <w:rsid w:val="007E57AF"/>
    <w:rsid w:val="007E5DDA"/>
    <w:rsid w:val="007F3D4B"/>
    <w:rsid w:val="00802633"/>
    <w:rsid w:val="00803510"/>
    <w:rsid w:val="008057E7"/>
    <w:rsid w:val="008078AA"/>
    <w:rsid w:val="00807C4F"/>
    <w:rsid w:val="00811261"/>
    <w:rsid w:val="0081149E"/>
    <w:rsid w:val="00814CF2"/>
    <w:rsid w:val="00814EF5"/>
    <w:rsid w:val="00814F1F"/>
    <w:rsid w:val="00815AAB"/>
    <w:rsid w:val="00816B50"/>
    <w:rsid w:val="00817A73"/>
    <w:rsid w:val="00817F55"/>
    <w:rsid w:val="0082396B"/>
    <w:rsid w:val="00823F6D"/>
    <w:rsid w:val="00826AE3"/>
    <w:rsid w:val="00827A53"/>
    <w:rsid w:val="00831852"/>
    <w:rsid w:val="008350D2"/>
    <w:rsid w:val="008351A0"/>
    <w:rsid w:val="008358D1"/>
    <w:rsid w:val="00840658"/>
    <w:rsid w:val="0084702D"/>
    <w:rsid w:val="008500F1"/>
    <w:rsid w:val="0085304D"/>
    <w:rsid w:val="00857CB2"/>
    <w:rsid w:val="00857E12"/>
    <w:rsid w:val="008616C2"/>
    <w:rsid w:val="00862AF8"/>
    <w:rsid w:val="00865268"/>
    <w:rsid w:val="00865DC8"/>
    <w:rsid w:val="00867B30"/>
    <w:rsid w:val="00870980"/>
    <w:rsid w:val="00871E69"/>
    <w:rsid w:val="00872858"/>
    <w:rsid w:val="00872D2C"/>
    <w:rsid w:val="008730D7"/>
    <w:rsid w:val="00873437"/>
    <w:rsid w:val="00874A29"/>
    <w:rsid w:val="008753D4"/>
    <w:rsid w:val="00876894"/>
    <w:rsid w:val="00877E46"/>
    <w:rsid w:val="00877E69"/>
    <w:rsid w:val="00877F97"/>
    <w:rsid w:val="008813B4"/>
    <w:rsid w:val="00882278"/>
    <w:rsid w:val="00885936"/>
    <w:rsid w:val="0089041A"/>
    <w:rsid w:val="00890A52"/>
    <w:rsid w:val="00891A74"/>
    <w:rsid w:val="00892B28"/>
    <w:rsid w:val="00896692"/>
    <w:rsid w:val="00897EB1"/>
    <w:rsid w:val="008A3E48"/>
    <w:rsid w:val="008A4044"/>
    <w:rsid w:val="008A52AF"/>
    <w:rsid w:val="008B00BF"/>
    <w:rsid w:val="008B10BF"/>
    <w:rsid w:val="008B2684"/>
    <w:rsid w:val="008B3123"/>
    <w:rsid w:val="008B5A5D"/>
    <w:rsid w:val="008C1989"/>
    <w:rsid w:val="008C26B7"/>
    <w:rsid w:val="008C592C"/>
    <w:rsid w:val="008C7739"/>
    <w:rsid w:val="008D1298"/>
    <w:rsid w:val="008D15F6"/>
    <w:rsid w:val="008D17C5"/>
    <w:rsid w:val="008D1F01"/>
    <w:rsid w:val="008D2C16"/>
    <w:rsid w:val="008D32B1"/>
    <w:rsid w:val="008D5AD0"/>
    <w:rsid w:val="008D7844"/>
    <w:rsid w:val="008E2C54"/>
    <w:rsid w:val="008E3ACF"/>
    <w:rsid w:val="008E68D0"/>
    <w:rsid w:val="008E69C1"/>
    <w:rsid w:val="008F34A0"/>
    <w:rsid w:val="008F45BC"/>
    <w:rsid w:val="008F6729"/>
    <w:rsid w:val="008F6A47"/>
    <w:rsid w:val="00904232"/>
    <w:rsid w:val="00904772"/>
    <w:rsid w:val="00905744"/>
    <w:rsid w:val="00907A65"/>
    <w:rsid w:val="00914E3D"/>
    <w:rsid w:val="00917E48"/>
    <w:rsid w:val="0092092C"/>
    <w:rsid w:val="009217F0"/>
    <w:rsid w:val="00922165"/>
    <w:rsid w:val="00934B55"/>
    <w:rsid w:val="00935100"/>
    <w:rsid w:val="00936DCA"/>
    <w:rsid w:val="00937F46"/>
    <w:rsid w:val="00940A0C"/>
    <w:rsid w:val="0094553D"/>
    <w:rsid w:val="00950E39"/>
    <w:rsid w:val="00951B3B"/>
    <w:rsid w:val="00952094"/>
    <w:rsid w:val="009556E6"/>
    <w:rsid w:val="00960A16"/>
    <w:rsid w:val="00962418"/>
    <w:rsid w:val="00962CE4"/>
    <w:rsid w:val="00967756"/>
    <w:rsid w:val="009727F6"/>
    <w:rsid w:val="009734B3"/>
    <w:rsid w:val="0097449A"/>
    <w:rsid w:val="00974799"/>
    <w:rsid w:val="009757F4"/>
    <w:rsid w:val="0097756B"/>
    <w:rsid w:val="00977662"/>
    <w:rsid w:val="00977F88"/>
    <w:rsid w:val="00980896"/>
    <w:rsid w:val="0098348B"/>
    <w:rsid w:val="00985EEA"/>
    <w:rsid w:val="00986C62"/>
    <w:rsid w:val="00986CCB"/>
    <w:rsid w:val="00987907"/>
    <w:rsid w:val="00992FC5"/>
    <w:rsid w:val="00995E43"/>
    <w:rsid w:val="009963FB"/>
    <w:rsid w:val="009966FF"/>
    <w:rsid w:val="009A0C9F"/>
    <w:rsid w:val="009A3823"/>
    <w:rsid w:val="009A4C17"/>
    <w:rsid w:val="009B1E8E"/>
    <w:rsid w:val="009B2BD8"/>
    <w:rsid w:val="009B4408"/>
    <w:rsid w:val="009B5104"/>
    <w:rsid w:val="009B5A47"/>
    <w:rsid w:val="009B5CDB"/>
    <w:rsid w:val="009B7975"/>
    <w:rsid w:val="009C099A"/>
    <w:rsid w:val="009C1636"/>
    <w:rsid w:val="009C32E8"/>
    <w:rsid w:val="009C34A8"/>
    <w:rsid w:val="009C3BAB"/>
    <w:rsid w:val="009C589C"/>
    <w:rsid w:val="009D22C9"/>
    <w:rsid w:val="009D3CAE"/>
    <w:rsid w:val="009D52B2"/>
    <w:rsid w:val="009D6E38"/>
    <w:rsid w:val="009E0D6D"/>
    <w:rsid w:val="009E2BEA"/>
    <w:rsid w:val="009E36D1"/>
    <w:rsid w:val="009E3CCF"/>
    <w:rsid w:val="009E6857"/>
    <w:rsid w:val="009E7A0D"/>
    <w:rsid w:val="009F09CF"/>
    <w:rsid w:val="009F0C7A"/>
    <w:rsid w:val="009F13CB"/>
    <w:rsid w:val="009F2889"/>
    <w:rsid w:val="00A0271D"/>
    <w:rsid w:val="00A02778"/>
    <w:rsid w:val="00A03261"/>
    <w:rsid w:val="00A0399B"/>
    <w:rsid w:val="00A04A0D"/>
    <w:rsid w:val="00A0700B"/>
    <w:rsid w:val="00A101E3"/>
    <w:rsid w:val="00A1110C"/>
    <w:rsid w:val="00A1368F"/>
    <w:rsid w:val="00A15D27"/>
    <w:rsid w:val="00A16412"/>
    <w:rsid w:val="00A235CC"/>
    <w:rsid w:val="00A24FE3"/>
    <w:rsid w:val="00A26077"/>
    <w:rsid w:val="00A27320"/>
    <w:rsid w:val="00A30061"/>
    <w:rsid w:val="00A30976"/>
    <w:rsid w:val="00A3242B"/>
    <w:rsid w:val="00A325A5"/>
    <w:rsid w:val="00A331A4"/>
    <w:rsid w:val="00A33683"/>
    <w:rsid w:val="00A360F2"/>
    <w:rsid w:val="00A374C7"/>
    <w:rsid w:val="00A44B78"/>
    <w:rsid w:val="00A455FF"/>
    <w:rsid w:val="00A456DD"/>
    <w:rsid w:val="00A5057B"/>
    <w:rsid w:val="00A51238"/>
    <w:rsid w:val="00A51326"/>
    <w:rsid w:val="00A52286"/>
    <w:rsid w:val="00A536D5"/>
    <w:rsid w:val="00A53AB1"/>
    <w:rsid w:val="00A5487F"/>
    <w:rsid w:val="00A55647"/>
    <w:rsid w:val="00A56308"/>
    <w:rsid w:val="00A56C9A"/>
    <w:rsid w:val="00A61E8C"/>
    <w:rsid w:val="00A62416"/>
    <w:rsid w:val="00A62B15"/>
    <w:rsid w:val="00A642C9"/>
    <w:rsid w:val="00A64AAB"/>
    <w:rsid w:val="00A6532F"/>
    <w:rsid w:val="00A65431"/>
    <w:rsid w:val="00A668D3"/>
    <w:rsid w:val="00A70A84"/>
    <w:rsid w:val="00A76DB9"/>
    <w:rsid w:val="00A77366"/>
    <w:rsid w:val="00A802D1"/>
    <w:rsid w:val="00A81E6F"/>
    <w:rsid w:val="00A82ED8"/>
    <w:rsid w:val="00A843EC"/>
    <w:rsid w:val="00A8442D"/>
    <w:rsid w:val="00A928D3"/>
    <w:rsid w:val="00A95738"/>
    <w:rsid w:val="00A95772"/>
    <w:rsid w:val="00A96CCA"/>
    <w:rsid w:val="00A974D9"/>
    <w:rsid w:val="00AA1C15"/>
    <w:rsid w:val="00AA367D"/>
    <w:rsid w:val="00AA53DD"/>
    <w:rsid w:val="00AA6B7E"/>
    <w:rsid w:val="00AB04EE"/>
    <w:rsid w:val="00AB11C3"/>
    <w:rsid w:val="00AB5B8C"/>
    <w:rsid w:val="00AB6B69"/>
    <w:rsid w:val="00AC3884"/>
    <w:rsid w:val="00AC5437"/>
    <w:rsid w:val="00AC6BA8"/>
    <w:rsid w:val="00AC7CED"/>
    <w:rsid w:val="00AD0323"/>
    <w:rsid w:val="00AD3ED5"/>
    <w:rsid w:val="00AD47BE"/>
    <w:rsid w:val="00AE1A39"/>
    <w:rsid w:val="00AE49FF"/>
    <w:rsid w:val="00AE5D8A"/>
    <w:rsid w:val="00AF21E7"/>
    <w:rsid w:val="00AF2508"/>
    <w:rsid w:val="00AF5816"/>
    <w:rsid w:val="00AF7BFF"/>
    <w:rsid w:val="00B00018"/>
    <w:rsid w:val="00B02BD6"/>
    <w:rsid w:val="00B06C23"/>
    <w:rsid w:val="00B10762"/>
    <w:rsid w:val="00B109F0"/>
    <w:rsid w:val="00B10C03"/>
    <w:rsid w:val="00B1124D"/>
    <w:rsid w:val="00B11D1B"/>
    <w:rsid w:val="00B16A5A"/>
    <w:rsid w:val="00B2181A"/>
    <w:rsid w:val="00B225C8"/>
    <w:rsid w:val="00B243EF"/>
    <w:rsid w:val="00B24E41"/>
    <w:rsid w:val="00B24F42"/>
    <w:rsid w:val="00B2543A"/>
    <w:rsid w:val="00B3183B"/>
    <w:rsid w:val="00B3232E"/>
    <w:rsid w:val="00B32435"/>
    <w:rsid w:val="00B339C2"/>
    <w:rsid w:val="00B45979"/>
    <w:rsid w:val="00B45D18"/>
    <w:rsid w:val="00B45F66"/>
    <w:rsid w:val="00B46FF6"/>
    <w:rsid w:val="00B47A42"/>
    <w:rsid w:val="00B503D2"/>
    <w:rsid w:val="00B50CCE"/>
    <w:rsid w:val="00B51D02"/>
    <w:rsid w:val="00B5305B"/>
    <w:rsid w:val="00B55D95"/>
    <w:rsid w:val="00B56BE3"/>
    <w:rsid w:val="00B57A6E"/>
    <w:rsid w:val="00B57ED3"/>
    <w:rsid w:val="00B62042"/>
    <w:rsid w:val="00B645A5"/>
    <w:rsid w:val="00B65502"/>
    <w:rsid w:val="00B72A52"/>
    <w:rsid w:val="00B72FF1"/>
    <w:rsid w:val="00B739B5"/>
    <w:rsid w:val="00B75580"/>
    <w:rsid w:val="00B76BE8"/>
    <w:rsid w:val="00B771D8"/>
    <w:rsid w:val="00B773F2"/>
    <w:rsid w:val="00B82479"/>
    <w:rsid w:val="00B837EF"/>
    <w:rsid w:val="00B83972"/>
    <w:rsid w:val="00B850A9"/>
    <w:rsid w:val="00B91532"/>
    <w:rsid w:val="00B94EF2"/>
    <w:rsid w:val="00B96078"/>
    <w:rsid w:val="00B96BD3"/>
    <w:rsid w:val="00BA0173"/>
    <w:rsid w:val="00BA12BA"/>
    <w:rsid w:val="00BA243D"/>
    <w:rsid w:val="00BA40CD"/>
    <w:rsid w:val="00BA42AF"/>
    <w:rsid w:val="00BA4CCA"/>
    <w:rsid w:val="00BA53DD"/>
    <w:rsid w:val="00BA551F"/>
    <w:rsid w:val="00BA7F58"/>
    <w:rsid w:val="00BB1DAF"/>
    <w:rsid w:val="00BB24EF"/>
    <w:rsid w:val="00BB4BE7"/>
    <w:rsid w:val="00BB5AA5"/>
    <w:rsid w:val="00BB77E6"/>
    <w:rsid w:val="00BC1290"/>
    <w:rsid w:val="00BC3242"/>
    <w:rsid w:val="00BC336C"/>
    <w:rsid w:val="00BC3769"/>
    <w:rsid w:val="00BC44DA"/>
    <w:rsid w:val="00BD39F0"/>
    <w:rsid w:val="00BD5F60"/>
    <w:rsid w:val="00BD6DB6"/>
    <w:rsid w:val="00BD6DD0"/>
    <w:rsid w:val="00BE1D0F"/>
    <w:rsid w:val="00BE44C9"/>
    <w:rsid w:val="00BE72AE"/>
    <w:rsid w:val="00BE74DD"/>
    <w:rsid w:val="00BF0637"/>
    <w:rsid w:val="00BF18E8"/>
    <w:rsid w:val="00BF6E8C"/>
    <w:rsid w:val="00BF732B"/>
    <w:rsid w:val="00BF7378"/>
    <w:rsid w:val="00C03DBA"/>
    <w:rsid w:val="00C04265"/>
    <w:rsid w:val="00C07C62"/>
    <w:rsid w:val="00C07E24"/>
    <w:rsid w:val="00C13DBB"/>
    <w:rsid w:val="00C16497"/>
    <w:rsid w:val="00C17E17"/>
    <w:rsid w:val="00C23BF6"/>
    <w:rsid w:val="00C24481"/>
    <w:rsid w:val="00C2511D"/>
    <w:rsid w:val="00C263E0"/>
    <w:rsid w:val="00C26923"/>
    <w:rsid w:val="00C273AB"/>
    <w:rsid w:val="00C27955"/>
    <w:rsid w:val="00C27960"/>
    <w:rsid w:val="00C30D4C"/>
    <w:rsid w:val="00C31545"/>
    <w:rsid w:val="00C33075"/>
    <w:rsid w:val="00C379C0"/>
    <w:rsid w:val="00C401B3"/>
    <w:rsid w:val="00C44F02"/>
    <w:rsid w:val="00C44F71"/>
    <w:rsid w:val="00C456A9"/>
    <w:rsid w:val="00C45733"/>
    <w:rsid w:val="00C46FD6"/>
    <w:rsid w:val="00C51007"/>
    <w:rsid w:val="00C530D2"/>
    <w:rsid w:val="00C53D7C"/>
    <w:rsid w:val="00C54285"/>
    <w:rsid w:val="00C57E97"/>
    <w:rsid w:val="00C6051C"/>
    <w:rsid w:val="00C60676"/>
    <w:rsid w:val="00C61709"/>
    <w:rsid w:val="00C62F5C"/>
    <w:rsid w:val="00C63025"/>
    <w:rsid w:val="00C63AFE"/>
    <w:rsid w:val="00C66030"/>
    <w:rsid w:val="00C66411"/>
    <w:rsid w:val="00C66F10"/>
    <w:rsid w:val="00C673BF"/>
    <w:rsid w:val="00C75461"/>
    <w:rsid w:val="00C7688E"/>
    <w:rsid w:val="00C80530"/>
    <w:rsid w:val="00C80841"/>
    <w:rsid w:val="00C81B1B"/>
    <w:rsid w:val="00C82EC4"/>
    <w:rsid w:val="00C85449"/>
    <w:rsid w:val="00C85E85"/>
    <w:rsid w:val="00C871C0"/>
    <w:rsid w:val="00C90867"/>
    <w:rsid w:val="00C908AA"/>
    <w:rsid w:val="00C936CD"/>
    <w:rsid w:val="00C938E1"/>
    <w:rsid w:val="00C945F4"/>
    <w:rsid w:val="00C96D51"/>
    <w:rsid w:val="00CA09B8"/>
    <w:rsid w:val="00CA0E31"/>
    <w:rsid w:val="00CA2B58"/>
    <w:rsid w:val="00CA3880"/>
    <w:rsid w:val="00CA6632"/>
    <w:rsid w:val="00CA7747"/>
    <w:rsid w:val="00CB156B"/>
    <w:rsid w:val="00CB1D61"/>
    <w:rsid w:val="00CB28A5"/>
    <w:rsid w:val="00CB587A"/>
    <w:rsid w:val="00CB7C26"/>
    <w:rsid w:val="00CC0BF9"/>
    <w:rsid w:val="00CC24E5"/>
    <w:rsid w:val="00CC2E5D"/>
    <w:rsid w:val="00CC560D"/>
    <w:rsid w:val="00CC757A"/>
    <w:rsid w:val="00CD209F"/>
    <w:rsid w:val="00CD30E2"/>
    <w:rsid w:val="00CE30F1"/>
    <w:rsid w:val="00CE4083"/>
    <w:rsid w:val="00CE487B"/>
    <w:rsid w:val="00CF5922"/>
    <w:rsid w:val="00D02211"/>
    <w:rsid w:val="00D06821"/>
    <w:rsid w:val="00D06E94"/>
    <w:rsid w:val="00D0714D"/>
    <w:rsid w:val="00D11039"/>
    <w:rsid w:val="00D14415"/>
    <w:rsid w:val="00D157C6"/>
    <w:rsid w:val="00D16BDA"/>
    <w:rsid w:val="00D23853"/>
    <w:rsid w:val="00D26AF2"/>
    <w:rsid w:val="00D402B7"/>
    <w:rsid w:val="00D44119"/>
    <w:rsid w:val="00D476E2"/>
    <w:rsid w:val="00D50D6D"/>
    <w:rsid w:val="00D519CC"/>
    <w:rsid w:val="00D522FF"/>
    <w:rsid w:val="00D5451C"/>
    <w:rsid w:val="00D56292"/>
    <w:rsid w:val="00D57DEB"/>
    <w:rsid w:val="00D6083D"/>
    <w:rsid w:val="00D618A7"/>
    <w:rsid w:val="00D61C35"/>
    <w:rsid w:val="00D61D31"/>
    <w:rsid w:val="00D6258B"/>
    <w:rsid w:val="00D62762"/>
    <w:rsid w:val="00D634D3"/>
    <w:rsid w:val="00D662C3"/>
    <w:rsid w:val="00D7272B"/>
    <w:rsid w:val="00D749CF"/>
    <w:rsid w:val="00D83494"/>
    <w:rsid w:val="00D87F40"/>
    <w:rsid w:val="00D9066C"/>
    <w:rsid w:val="00D91CC0"/>
    <w:rsid w:val="00D93DEA"/>
    <w:rsid w:val="00D97733"/>
    <w:rsid w:val="00DA1F8F"/>
    <w:rsid w:val="00DA2BC9"/>
    <w:rsid w:val="00DA3CEE"/>
    <w:rsid w:val="00DA71E4"/>
    <w:rsid w:val="00DB2F4D"/>
    <w:rsid w:val="00DB4DA5"/>
    <w:rsid w:val="00DB6DA4"/>
    <w:rsid w:val="00DB703F"/>
    <w:rsid w:val="00DC0663"/>
    <w:rsid w:val="00DC0D7F"/>
    <w:rsid w:val="00DC19D4"/>
    <w:rsid w:val="00DC3A49"/>
    <w:rsid w:val="00DC6C75"/>
    <w:rsid w:val="00DC7891"/>
    <w:rsid w:val="00DD11A1"/>
    <w:rsid w:val="00DD1965"/>
    <w:rsid w:val="00DD1C08"/>
    <w:rsid w:val="00DD1C59"/>
    <w:rsid w:val="00DD2B19"/>
    <w:rsid w:val="00DD6A2A"/>
    <w:rsid w:val="00DE2148"/>
    <w:rsid w:val="00DE6328"/>
    <w:rsid w:val="00DE6C6E"/>
    <w:rsid w:val="00DE6EC5"/>
    <w:rsid w:val="00DE77BB"/>
    <w:rsid w:val="00DF4866"/>
    <w:rsid w:val="00DF51A5"/>
    <w:rsid w:val="00DF52B9"/>
    <w:rsid w:val="00DF7042"/>
    <w:rsid w:val="00DF7B14"/>
    <w:rsid w:val="00E00175"/>
    <w:rsid w:val="00E0065B"/>
    <w:rsid w:val="00E00E97"/>
    <w:rsid w:val="00E03573"/>
    <w:rsid w:val="00E048E3"/>
    <w:rsid w:val="00E05F67"/>
    <w:rsid w:val="00E066ED"/>
    <w:rsid w:val="00E068BF"/>
    <w:rsid w:val="00E06C47"/>
    <w:rsid w:val="00E06C71"/>
    <w:rsid w:val="00E122BF"/>
    <w:rsid w:val="00E12613"/>
    <w:rsid w:val="00E1289E"/>
    <w:rsid w:val="00E12F07"/>
    <w:rsid w:val="00E13782"/>
    <w:rsid w:val="00E16A45"/>
    <w:rsid w:val="00E27144"/>
    <w:rsid w:val="00E30283"/>
    <w:rsid w:val="00E31AA7"/>
    <w:rsid w:val="00E32344"/>
    <w:rsid w:val="00E32768"/>
    <w:rsid w:val="00E33040"/>
    <w:rsid w:val="00E33971"/>
    <w:rsid w:val="00E35316"/>
    <w:rsid w:val="00E3607B"/>
    <w:rsid w:val="00E40699"/>
    <w:rsid w:val="00E4083F"/>
    <w:rsid w:val="00E40E81"/>
    <w:rsid w:val="00E417CA"/>
    <w:rsid w:val="00E436B2"/>
    <w:rsid w:val="00E45F6C"/>
    <w:rsid w:val="00E502E9"/>
    <w:rsid w:val="00E50EC4"/>
    <w:rsid w:val="00E523C2"/>
    <w:rsid w:val="00E52C84"/>
    <w:rsid w:val="00E641B0"/>
    <w:rsid w:val="00E6527A"/>
    <w:rsid w:val="00E66562"/>
    <w:rsid w:val="00E71EBD"/>
    <w:rsid w:val="00E73201"/>
    <w:rsid w:val="00E73395"/>
    <w:rsid w:val="00E74D48"/>
    <w:rsid w:val="00E75CD4"/>
    <w:rsid w:val="00E76FF5"/>
    <w:rsid w:val="00E80990"/>
    <w:rsid w:val="00E81491"/>
    <w:rsid w:val="00E81825"/>
    <w:rsid w:val="00E827A0"/>
    <w:rsid w:val="00E82C3B"/>
    <w:rsid w:val="00E83002"/>
    <w:rsid w:val="00E83159"/>
    <w:rsid w:val="00E84856"/>
    <w:rsid w:val="00E9171A"/>
    <w:rsid w:val="00E92598"/>
    <w:rsid w:val="00E94D66"/>
    <w:rsid w:val="00E96C77"/>
    <w:rsid w:val="00EA10C6"/>
    <w:rsid w:val="00EA12BC"/>
    <w:rsid w:val="00EA241F"/>
    <w:rsid w:val="00EA6591"/>
    <w:rsid w:val="00EA66F4"/>
    <w:rsid w:val="00EB288F"/>
    <w:rsid w:val="00EB564D"/>
    <w:rsid w:val="00EB6083"/>
    <w:rsid w:val="00EB6F43"/>
    <w:rsid w:val="00EB7D9D"/>
    <w:rsid w:val="00EC156C"/>
    <w:rsid w:val="00EC4A0A"/>
    <w:rsid w:val="00EC4C1E"/>
    <w:rsid w:val="00EC5081"/>
    <w:rsid w:val="00EC719E"/>
    <w:rsid w:val="00ED123E"/>
    <w:rsid w:val="00ED2A91"/>
    <w:rsid w:val="00ED533B"/>
    <w:rsid w:val="00ED79EE"/>
    <w:rsid w:val="00ED7DF9"/>
    <w:rsid w:val="00EE0712"/>
    <w:rsid w:val="00EE2425"/>
    <w:rsid w:val="00EE2EC9"/>
    <w:rsid w:val="00EE3E35"/>
    <w:rsid w:val="00EE6CA7"/>
    <w:rsid w:val="00EF16E0"/>
    <w:rsid w:val="00EF3709"/>
    <w:rsid w:val="00EF51BE"/>
    <w:rsid w:val="00EF596E"/>
    <w:rsid w:val="00EF7CEB"/>
    <w:rsid w:val="00EF7D89"/>
    <w:rsid w:val="00F01584"/>
    <w:rsid w:val="00F052EB"/>
    <w:rsid w:val="00F05F5D"/>
    <w:rsid w:val="00F05FF3"/>
    <w:rsid w:val="00F06515"/>
    <w:rsid w:val="00F13A1B"/>
    <w:rsid w:val="00F158A1"/>
    <w:rsid w:val="00F15F7F"/>
    <w:rsid w:val="00F16D48"/>
    <w:rsid w:val="00F20099"/>
    <w:rsid w:val="00F2086C"/>
    <w:rsid w:val="00F2169C"/>
    <w:rsid w:val="00F22EF5"/>
    <w:rsid w:val="00F24313"/>
    <w:rsid w:val="00F25F9D"/>
    <w:rsid w:val="00F33398"/>
    <w:rsid w:val="00F35AC5"/>
    <w:rsid w:val="00F42251"/>
    <w:rsid w:val="00F43070"/>
    <w:rsid w:val="00F430A4"/>
    <w:rsid w:val="00F43D99"/>
    <w:rsid w:val="00F46C34"/>
    <w:rsid w:val="00F47D58"/>
    <w:rsid w:val="00F50D96"/>
    <w:rsid w:val="00F52CE9"/>
    <w:rsid w:val="00F53898"/>
    <w:rsid w:val="00F60847"/>
    <w:rsid w:val="00F6385B"/>
    <w:rsid w:val="00F639B9"/>
    <w:rsid w:val="00F6425C"/>
    <w:rsid w:val="00F67C60"/>
    <w:rsid w:val="00F7001F"/>
    <w:rsid w:val="00F7352D"/>
    <w:rsid w:val="00F74A97"/>
    <w:rsid w:val="00F74E5D"/>
    <w:rsid w:val="00F75002"/>
    <w:rsid w:val="00F76164"/>
    <w:rsid w:val="00F766FD"/>
    <w:rsid w:val="00F80F6B"/>
    <w:rsid w:val="00F84196"/>
    <w:rsid w:val="00F84B63"/>
    <w:rsid w:val="00F85341"/>
    <w:rsid w:val="00F86C90"/>
    <w:rsid w:val="00F87113"/>
    <w:rsid w:val="00F9374D"/>
    <w:rsid w:val="00F96EB3"/>
    <w:rsid w:val="00FA0DBA"/>
    <w:rsid w:val="00FA2013"/>
    <w:rsid w:val="00FA2630"/>
    <w:rsid w:val="00FA7BCA"/>
    <w:rsid w:val="00FB071B"/>
    <w:rsid w:val="00FB4381"/>
    <w:rsid w:val="00FB5FD4"/>
    <w:rsid w:val="00FC3633"/>
    <w:rsid w:val="00FC5067"/>
    <w:rsid w:val="00FC6B23"/>
    <w:rsid w:val="00FD29A5"/>
    <w:rsid w:val="00FD677E"/>
    <w:rsid w:val="00FD7E91"/>
    <w:rsid w:val="00FE0589"/>
    <w:rsid w:val="00FE25B3"/>
    <w:rsid w:val="00FE2BBD"/>
    <w:rsid w:val="00FE3EF8"/>
    <w:rsid w:val="00FE5326"/>
    <w:rsid w:val="00FE79E4"/>
    <w:rsid w:val="00FF0A43"/>
    <w:rsid w:val="00FF2222"/>
    <w:rsid w:val="00FF24EC"/>
    <w:rsid w:val="00FF4EA0"/>
    <w:rsid w:val="00FF4FF3"/>
    <w:rsid w:val="00FF5D45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58"/>
    <w:pPr>
      <w:spacing w:line="360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988"/>
    <w:pPr>
      <w:ind w:left="720"/>
    </w:pPr>
  </w:style>
  <w:style w:type="paragraph" w:styleId="Header">
    <w:name w:val="header"/>
    <w:basedOn w:val="Normal"/>
    <w:link w:val="HeaderChar"/>
    <w:uiPriority w:val="99"/>
    <w:rsid w:val="001235A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5A4"/>
  </w:style>
  <w:style w:type="paragraph" w:styleId="Footer">
    <w:name w:val="footer"/>
    <w:basedOn w:val="Normal"/>
    <w:link w:val="FooterChar"/>
    <w:uiPriority w:val="99"/>
    <w:rsid w:val="001235A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A4"/>
  </w:style>
  <w:style w:type="table" w:styleId="TableGrid">
    <w:name w:val="Table Grid"/>
    <w:basedOn w:val="TableNormal"/>
    <w:uiPriority w:val="99"/>
    <w:rsid w:val="00C401B3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150</Words>
  <Characters>904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</dc:creator>
  <cp:keywords/>
  <dc:description/>
  <cp:lastModifiedBy>user</cp:lastModifiedBy>
  <cp:revision>12</cp:revision>
  <dcterms:created xsi:type="dcterms:W3CDTF">2013-01-14T11:33:00Z</dcterms:created>
  <dcterms:modified xsi:type="dcterms:W3CDTF">2017-06-05T11:41:00Z</dcterms:modified>
</cp:coreProperties>
</file>