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B" w:rsidRPr="007947E1" w:rsidRDefault="00A4412B" w:rsidP="001235A4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 xml:space="preserve">Załącznik nr </w:t>
      </w:r>
      <w:r>
        <w:rPr>
          <w:b/>
          <w:bCs/>
          <w:i/>
          <w:iCs/>
          <w:sz w:val="20"/>
          <w:szCs w:val="20"/>
        </w:rPr>
        <w:t>4</w:t>
      </w:r>
    </w:p>
    <w:p w:rsidR="00A4412B" w:rsidRPr="007947E1" w:rsidRDefault="00A4412B" w:rsidP="00614988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 xml:space="preserve">Oświadczenie o </w:t>
      </w:r>
      <w:r w:rsidRPr="00693015">
        <w:rPr>
          <w:b/>
          <w:bCs/>
          <w:i/>
          <w:iCs/>
          <w:sz w:val="20"/>
          <w:szCs w:val="20"/>
        </w:rPr>
        <w:t xml:space="preserve">spełnianiu warunków udziału w postępowaniu </w:t>
      </w:r>
      <w:r>
        <w:rPr>
          <w:b/>
          <w:bCs/>
          <w:i/>
          <w:iCs/>
          <w:sz w:val="20"/>
          <w:szCs w:val="20"/>
        </w:rPr>
        <w:br/>
      </w:r>
      <w:r w:rsidRPr="00693015">
        <w:rPr>
          <w:b/>
          <w:bCs/>
          <w:i/>
          <w:iCs/>
          <w:sz w:val="20"/>
          <w:szCs w:val="20"/>
        </w:rPr>
        <w:t xml:space="preserve">oraz braku podstaw do wykluczenia </w:t>
      </w:r>
    </w:p>
    <w:p w:rsidR="00A4412B" w:rsidRPr="007947E1" w:rsidRDefault="00A4412B" w:rsidP="00614988">
      <w:pPr>
        <w:jc w:val="center"/>
        <w:rPr>
          <w:b/>
          <w:bCs/>
          <w:i/>
          <w:iCs/>
          <w:sz w:val="20"/>
          <w:szCs w:val="20"/>
        </w:rPr>
      </w:pPr>
    </w:p>
    <w:p w:rsidR="00A4412B" w:rsidRPr="007947E1" w:rsidRDefault="00A4412B" w:rsidP="00032CB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7E1">
        <w:rPr>
          <w:sz w:val="20"/>
          <w:szCs w:val="20"/>
        </w:rPr>
        <w:t>Nazwa i adres Wykonawcy:</w:t>
      </w:r>
      <w:bookmarkStart w:id="0" w:name="_GoBack"/>
      <w:bookmarkEnd w:id="0"/>
    </w:p>
    <w:p w:rsidR="00A4412B" w:rsidRPr="007947E1" w:rsidRDefault="00A4412B" w:rsidP="00032CBD">
      <w:pPr>
        <w:pStyle w:val="ListParagraph"/>
        <w:ind w:left="360"/>
        <w:rPr>
          <w:sz w:val="20"/>
          <w:szCs w:val="20"/>
        </w:rPr>
      </w:pPr>
    </w:p>
    <w:p w:rsidR="00A4412B" w:rsidRPr="007947E1" w:rsidRDefault="00A4412B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A4412B" w:rsidRPr="007947E1" w:rsidRDefault="00A4412B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A4412B" w:rsidRPr="007947E1" w:rsidRDefault="00A4412B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A4412B" w:rsidRPr="007947E1" w:rsidRDefault="00A4412B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A4412B" w:rsidRPr="007947E1" w:rsidRDefault="00A4412B" w:rsidP="00D5451C">
      <w:pPr>
        <w:pStyle w:val="ListParagraph"/>
        <w:spacing w:after="120"/>
        <w:ind w:left="357"/>
        <w:jc w:val="both"/>
        <w:rPr>
          <w:sz w:val="20"/>
          <w:szCs w:val="20"/>
        </w:rPr>
      </w:pPr>
    </w:p>
    <w:p w:rsidR="00A4412B" w:rsidRDefault="00A4412B" w:rsidP="007947E1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>Oświadczam/oświadczamy*,</w:t>
      </w:r>
      <w:r w:rsidRPr="007947E1">
        <w:rPr>
          <w:sz w:val="20"/>
          <w:szCs w:val="20"/>
        </w:rPr>
        <w:t xml:space="preserve"> że</w:t>
      </w:r>
      <w:r>
        <w:rPr>
          <w:sz w:val="20"/>
          <w:szCs w:val="20"/>
        </w:rPr>
        <w:t>:</w:t>
      </w:r>
    </w:p>
    <w:p w:rsidR="00A4412B" w:rsidRPr="00693015" w:rsidRDefault="00A4412B" w:rsidP="0069301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693015">
        <w:rPr>
          <w:b/>
          <w:bCs/>
          <w:i/>
          <w:iCs/>
          <w:sz w:val="20"/>
          <w:szCs w:val="20"/>
        </w:rPr>
        <w:t>posiadam/posiadamy*</w:t>
      </w:r>
      <w:r>
        <w:rPr>
          <w:sz w:val="20"/>
          <w:szCs w:val="20"/>
        </w:rPr>
        <w:t xml:space="preserve"> </w:t>
      </w:r>
      <w:r w:rsidRPr="00693015">
        <w:rPr>
          <w:sz w:val="20"/>
          <w:szCs w:val="20"/>
        </w:rPr>
        <w:t xml:space="preserve">uprawnienia do wykonywania </w:t>
      </w:r>
      <w:r>
        <w:rPr>
          <w:sz w:val="20"/>
          <w:szCs w:val="20"/>
        </w:rPr>
        <w:t>działalności lub czynności związanych z niniejszym postępowaniem</w:t>
      </w:r>
    </w:p>
    <w:p w:rsidR="00A4412B" w:rsidRPr="00693015" w:rsidRDefault="00A4412B" w:rsidP="0069301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693015">
        <w:rPr>
          <w:b/>
          <w:bCs/>
          <w:i/>
          <w:iCs/>
          <w:sz w:val="20"/>
          <w:szCs w:val="20"/>
        </w:rPr>
        <w:t>posiadam/posiadamy*</w:t>
      </w:r>
      <w:r w:rsidRPr="00693015">
        <w:rPr>
          <w:sz w:val="20"/>
          <w:szCs w:val="20"/>
        </w:rPr>
        <w:t xml:space="preserve"> niezbędną wiedzę i doświadczenie oraz potencjał techniczny do wykonania zamówienia </w:t>
      </w:r>
    </w:p>
    <w:p w:rsidR="00A4412B" w:rsidRPr="00693015" w:rsidRDefault="00A4412B" w:rsidP="0069301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693015">
        <w:rPr>
          <w:b/>
          <w:bCs/>
          <w:i/>
          <w:iCs/>
          <w:sz w:val="20"/>
          <w:szCs w:val="20"/>
        </w:rPr>
        <w:t>znajduję/znajdujemy*</w:t>
      </w:r>
      <w:r>
        <w:rPr>
          <w:sz w:val="20"/>
          <w:szCs w:val="20"/>
        </w:rPr>
        <w:t xml:space="preserve"> </w:t>
      </w:r>
      <w:r w:rsidRPr="00693015">
        <w:rPr>
          <w:sz w:val="20"/>
          <w:szCs w:val="20"/>
        </w:rPr>
        <w:t>się w sytuacji ekonomicznej i finansowej zapewniającej wykonanie zamówienia</w:t>
      </w:r>
    </w:p>
    <w:p w:rsidR="00A4412B" w:rsidRPr="00693015" w:rsidRDefault="00A4412B" w:rsidP="0069301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693015">
        <w:rPr>
          <w:b/>
          <w:bCs/>
          <w:i/>
          <w:iCs/>
          <w:sz w:val="20"/>
          <w:szCs w:val="20"/>
        </w:rPr>
        <w:t>spełniam/spełniamy*</w:t>
      </w:r>
      <w:r w:rsidRPr="00693015">
        <w:rPr>
          <w:sz w:val="20"/>
          <w:szCs w:val="20"/>
        </w:rPr>
        <w:t xml:space="preserve"> wymagania określone w niniejszej specyfikacji.</w:t>
      </w:r>
    </w:p>
    <w:p w:rsidR="00A4412B" w:rsidRPr="00693015" w:rsidRDefault="00A4412B" w:rsidP="0069301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693015">
        <w:rPr>
          <w:b/>
          <w:bCs/>
          <w:i/>
          <w:iCs/>
          <w:sz w:val="20"/>
          <w:szCs w:val="20"/>
        </w:rPr>
        <w:t>nie podlegam/podlegamy*</w:t>
      </w:r>
      <w:r>
        <w:rPr>
          <w:sz w:val="20"/>
          <w:szCs w:val="20"/>
        </w:rPr>
        <w:t xml:space="preserve"> </w:t>
      </w:r>
      <w:r w:rsidRPr="00693015">
        <w:rPr>
          <w:sz w:val="20"/>
          <w:szCs w:val="20"/>
        </w:rPr>
        <w:t xml:space="preserve">wykluczeniu z </w:t>
      </w:r>
      <w:r>
        <w:rPr>
          <w:sz w:val="20"/>
          <w:szCs w:val="20"/>
        </w:rPr>
        <w:t xml:space="preserve">niniejszego </w:t>
      </w:r>
      <w:r w:rsidRPr="00693015">
        <w:rPr>
          <w:sz w:val="20"/>
          <w:szCs w:val="20"/>
        </w:rPr>
        <w:t>postępowania o udzielenie zamówienia</w:t>
      </w:r>
      <w:r>
        <w:rPr>
          <w:sz w:val="20"/>
          <w:szCs w:val="20"/>
        </w:rPr>
        <w:t>, ani nie występują lub też nie są mi/nam znane przesłanki do takiego wykluczenia.</w:t>
      </w:r>
    </w:p>
    <w:p w:rsidR="00A4412B" w:rsidRPr="007947E1" w:rsidRDefault="00A4412B" w:rsidP="00D5451C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  <w:r w:rsidRPr="007947E1">
        <w:rPr>
          <w:sz w:val="20"/>
          <w:szCs w:val="20"/>
        </w:rPr>
        <w:t>Podpis osoby lub osób uprawnionych lub upoważnionych do reprezentowania Wykonawcy w niniejszym postępowaniu:</w:t>
      </w: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D5451C">
      <w:pPr>
        <w:tabs>
          <w:tab w:val="right" w:leader="dot" w:pos="8505"/>
        </w:tabs>
        <w:rPr>
          <w:sz w:val="20"/>
          <w:szCs w:val="20"/>
        </w:rPr>
      </w:pPr>
    </w:p>
    <w:p w:rsidR="00A4412B" w:rsidRPr="007947E1" w:rsidRDefault="00A4412B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  <w:r w:rsidRPr="007947E1">
        <w:rPr>
          <w:sz w:val="20"/>
          <w:szCs w:val="20"/>
        </w:rPr>
        <w:t>Miejscowość, data</w:t>
      </w:r>
    </w:p>
    <w:p w:rsidR="00A4412B" w:rsidRPr="007947E1" w:rsidRDefault="00A4412B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</w:p>
    <w:p w:rsidR="00A4412B" w:rsidRPr="007947E1" w:rsidRDefault="00A4412B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</w:p>
    <w:p w:rsidR="00A4412B" w:rsidRPr="007947E1" w:rsidRDefault="00A4412B" w:rsidP="006203E6">
      <w:pPr>
        <w:pBdr>
          <w:top w:val="dashSmallGap" w:sz="4" w:space="1" w:color="auto"/>
        </w:pBdr>
        <w:ind w:right="5244"/>
        <w:rPr>
          <w:i/>
          <w:iCs/>
          <w:sz w:val="20"/>
          <w:szCs w:val="20"/>
        </w:rPr>
      </w:pPr>
      <w:r w:rsidRPr="007947E1">
        <w:rPr>
          <w:i/>
          <w:iCs/>
          <w:sz w:val="20"/>
          <w:szCs w:val="20"/>
        </w:rPr>
        <w:t>* niepotrzebne skreślić</w:t>
      </w:r>
    </w:p>
    <w:sectPr w:rsidR="00A4412B" w:rsidRPr="007947E1" w:rsidSect="004875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2B" w:rsidRDefault="00A4412B" w:rsidP="001235A4">
      <w:pPr>
        <w:spacing w:line="240" w:lineRule="auto"/>
      </w:pPr>
      <w:r>
        <w:separator/>
      </w:r>
    </w:p>
  </w:endnote>
  <w:endnote w:type="continuationSeparator" w:id="1">
    <w:p w:rsidR="00A4412B" w:rsidRDefault="00A4412B" w:rsidP="001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B" w:rsidRPr="00F2086C" w:rsidRDefault="00A4412B" w:rsidP="001235A4">
    <w:pPr>
      <w:pStyle w:val="Footer"/>
      <w:pBdr>
        <w:top w:val="single" w:sz="4" w:space="1" w:color="auto"/>
      </w:pBdr>
      <w:jc w:val="right"/>
      <w:rPr>
        <w:i/>
        <w:iCs/>
        <w:sz w:val="20"/>
        <w:szCs w:val="20"/>
      </w:rPr>
    </w:pPr>
    <w:r w:rsidRPr="001235A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4 Oświadczenie o spełnianiu warunków…</w:t>
    </w:r>
    <w:r>
      <w:rPr>
        <w:i/>
        <w:iCs/>
        <w:sz w:val="20"/>
        <w:szCs w:val="20"/>
      </w:rPr>
      <w:tab/>
    </w:r>
    <w:r w:rsidRPr="00F2086C">
      <w:rPr>
        <w:i/>
        <w:iCs/>
        <w:sz w:val="20"/>
        <w:szCs w:val="20"/>
      </w:rPr>
      <w:t xml:space="preserve">Strona </w:t>
    </w:r>
    <w:r w:rsidRPr="00F2086C">
      <w:rPr>
        <w:i/>
        <w:iCs/>
        <w:sz w:val="20"/>
        <w:szCs w:val="20"/>
      </w:rPr>
      <w:fldChar w:fldCharType="begin"/>
    </w:r>
    <w:r w:rsidRPr="00F2086C">
      <w:rPr>
        <w:i/>
        <w:iCs/>
        <w:sz w:val="20"/>
        <w:szCs w:val="20"/>
      </w:rPr>
      <w:instrText xml:space="preserve"> PAGE   \* MERGEFORMAT </w:instrText>
    </w:r>
    <w:r w:rsidRPr="00F2086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 w:rsidRPr="00F2086C">
      <w:rPr>
        <w:i/>
        <w:iCs/>
        <w:sz w:val="20"/>
        <w:szCs w:val="20"/>
      </w:rPr>
      <w:fldChar w:fldCharType="end"/>
    </w:r>
    <w:r w:rsidRPr="00F2086C">
      <w:rPr>
        <w:i/>
        <w:iCs/>
        <w:sz w:val="20"/>
        <w:szCs w:val="20"/>
      </w:rPr>
      <w:t xml:space="preserve"> z </w:t>
    </w:r>
    <w:fldSimple w:instr=" NUMPAGES   \* MERGEFORMAT ">
      <w:r w:rsidRPr="003350E6">
        <w:rPr>
          <w:i/>
          <w:i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2B" w:rsidRDefault="00A4412B" w:rsidP="001235A4">
      <w:pPr>
        <w:spacing w:line="240" w:lineRule="auto"/>
      </w:pPr>
      <w:r>
        <w:separator/>
      </w:r>
    </w:p>
  </w:footnote>
  <w:footnote w:type="continuationSeparator" w:id="1">
    <w:p w:rsidR="00A4412B" w:rsidRDefault="00A4412B" w:rsidP="001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2B" w:rsidRPr="00646B0F" w:rsidRDefault="00A4412B" w:rsidP="00BD5094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>PPK Sp. z o.o. w Pilchowicach</w:t>
    </w:r>
  </w:p>
  <w:p w:rsidR="00A4412B" w:rsidRDefault="00A4412B" w:rsidP="00BD5094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 xml:space="preserve">Specyfikacja istotnych warunków zamówienia na </w:t>
    </w:r>
    <w:r w:rsidRPr="004C2399">
      <w:rPr>
        <w:i/>
        <w:iCs/>
        <w:sz w:val="20"/>
        <w:szCs w:val="20"/>
      </w:rPr>
      <w:t xml:space="preserve">roboty budowlane </w:t>
    </w:r>
    <w:r>
      <w:rPr>
        <w:i/>
        <w:iCs/>
        <w:sz w:val="20"/>
        <w:szCs w:val="20"/>
      </w:rPr>
      <w:t xml:space="preserve">p.n.: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 xml:space="preserve">„Budowa kanalizacji sanitarnej w ramach uporządkowania gospodarki wodno-ściekowej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>dla części sołectwa Żernica – etap II”</w:t>
    </w:r>
  </w:p>
  <w:p w:rsidR="00A4412B" w:rsidRPr="00646B0F" w:rsidRDefault="00A4412B" w:rsidP="00BD5094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Postępowanie nr 2/2017</w:t>
    </w:r>
    <w:r w:rsidRPr="00646B0F">
      <w:rPr>
        <w:i/>
        <w:iCs/>
        <w:sz w:val="20"/>
        <w:szCs w:val="20"/>
      </w:rPr>
      <w:t xml:space="preserve"> w trybie przetargu otwartego</w:t>
    </w:r>
  </w:p>
  <w:p w:rsidR="00A4412B" w:rsidRDefault="00A4412B" w:rsidP="00BD5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071"/>
    <w:multiLevelType w:val="hybridMultilevel"/>
    <w:tmpl w:val="E28E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861"/>
    <w:multiLevelType w:val="hybridMultilevel"/>
    <w:tmpl w:val="F2381386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4352B9E"/>
    <w:multiLevelType w:val="hybridMultilevel"/>
    <w:tmpl w:val="15A25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F24B1"/>
    <w:multiLevelType w:val="hybridMultilevel"/>
    <w:tmpl w:val="ABAECF64"/>
    <w:lvl w:ilvl="0" w:tplc="EA683C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E0A05"/>
    <w:multiLevelType w:val="hybridMultilevel"/>
    <w:tmpl w:val="40EABDA0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2F0761A3"/>
    <w:multiLevelType w:val="hybridMultilevel"/>
    <w:tmpl w:val="E26C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05462"/>
    <w:multiLevelType w:val="hybridMultilevel"/>
    <w:tmpl w:val="E68C4942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A130E5"/>
    <w:multiLevelType w:val="hybridMultilevel"/>
    <w:tmpl w:val="E4B46244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C7A5C"/>
    <w:multiLevelType w:val="hybridMultilevel"/>
    <w:tmpl w:val="BF3AA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CB8"/>
    <w:multiLevelType w:val="hybridMultilevel"/>
    <w:tmpl w:val="EE7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B2F96"/>
    <w:multiLevelType w:val="hybridMultilevel"/>
    <w:tmpl w:val="83D2B1AC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5E08"/>
    <w:multiLevelType w:val="hybridMultilevel"/>
    <w:tmpl w:val="E3B67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0476D5"/>
    <w:multiLevelType w:val="hybridMultilevel"/>
    <w:tmpl w:val="3E36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596A"/>
    <w:multiLevelType w:val="hybridMultilevel"/>
    <w:tmpl w:val="79704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6"/>
    <w:rsid w:val="00001511"/>
    <w:rsid w:val="000022A5"/>
    <w:rsid w:val="00003671"/>
    <w:rsid w:val="00003FD6"/>
    <w:rsid w:val="00006538"/>
    <w:rsid w:val="0001264C"/>
    <w:rsid w:val="000156E4"/>
    <w:rsid w:val="000174F5"/>
    <w:rsid w:val="00022202"/>
    <w:rsid w:val="000268C2"/>
    <w:rsid w:val="00031318"/>
    <w:rsid w:val="0003142E"/>
    <w:rsid w:val="00032CBD"/>
    <w:rsid w:val="0003462B"/>
    <w:rsid w:val="00035296"/>
    <w:rsid w:val="00036CB7"/>
    <w:rsid w:val="00041CA8"/>
    <w:rsid w:val="00041E00"/>
    <w:rsid w:val="00042B3B"/>
    <w:rsid w:val="00045113"/>
    <w:rsid w:val="0004558A"/>
    <w:rsid w:val="00046FC3"/>
    <w:rsid w:val="0005009C"/>
    <w:rsid w:val="00053B8A"/>
    <w:rsid w:val="000547F8"/>
    <w:rsid w:val="00054D31"/>
    <w:rsid w:val="000566B6"/>
    <w:rsid w:val="0006049D"/>
    <w:rsid w:val="0006175E"/>
    <w:rsid w:val="0006182C"/>
    <w:rsid w:val="00061C58"/>
    <w:rsid w:val="00064933"/>
    <w:rsid w:val="000662C8"/>
    <w:rsid w:val="000701C4"/>
    <w:rsid w:val="00070DA1"/>
    <w:rsid w:val="00070EAF"/>
    <w:rsid w:val="00072059"/>
    <w:rsid w:val="00072375"/>
    <w:rsid w:val="00072A8E"/>
    <w:rsid w:val="000737CE"/>
    <w:rsid w:val="00080872"/>
    <w:rsid w:val="00080F10"/>
    <w:rsid w:val="00084438"/>
    <w:rsid w:val="00084D20"/>
    <w:rsid w:val="000867D8"/>
    <w:rsid w:val="00086AAC"/>
    <w:rsid w:val="00090CD3"/>
    <w:rsid w:val="000922E4"/>
    <w:rsid w:val="00092D91"/>
    <w:rsid w:val="00093AA2"/>
    <w:rsid w:val="00093C3E"/>
    <w:rsid w:val="0009433B"/>
    <w:rsid w:val="00095A1A"/>
    <w:rsid w:val="000962E2"/>
    <w:rsid w:val="00096428"/>
    <w:rsid w:val="000A6EC7"/>
    <w:rsid w:val="000B22E2"/>
    <w:rsid w:val="000B2C49"/>
    <w:rsid w:val="000B2FF6"/>
    <w:rsid w:val="000B359B"/>
    <w:rsid w:val="000B4609"/>
    <w:rsid w:val="000B7DD9"/>
    <w:rsid w:val="000C058A"/>
    <w:rsid w:val="000C3258"/>
    <w:rsid w:val="000C41C9"/>
    <w:rsid w:val="000C4DC9"/>
    <w:rsid w:val="000C4EE7"/>
    <w:rsid w:val="000C5DCF"/>
    <w:rsid w:val="000C6BC4"/>
    <w:rsid w:val="000D0311"/>
    <w:rsid w:val="000D1211"/>
    <w:rsid w:val="000D26F3"/>
    <w:rsid w:val="000D46F0"/>
    <w:rsid w:val="000D56F9"/>
    <w:rsid w:val="000D599F"/>
    <w:rsid w:val="000D5A45"/>
    <w:rsid w:val="000D65B1"/>
    <w:rsid w:val="000D7B35"/>
    <w:rsid w:val="000E0549"/>
    <w:rsid w:val="000E22A5"/>
    <w:rsid w:val="000F0256"/>
    <w:rsid w:val="000F103A"/>
    <w:rsid w:val="000F2826"/>
    <w:rsid w:val="000F4628"/>
    <w:rsid w:val="000F67FB"/>
    <w:rsid w:val="00100A83"/>
    <w:rsid w:val="001108E0"/>
    <w:rsid w:val="00112CF7"/>
    <w:rsid w:val="001139D8"/>
    <w:rsid w:val="0011427F"/>
    <w:rsid w:val="00114D22"/>
    <w:rsid w:val="001156EE"/>
    <w:rsid w:val="001208F7"/>
    <w:rsid w:val="0012316C"/>
    <w:rsid w:val="001235A4"/>
    <w:rsid w:val="0012434E"/>
    <w:rsid w:val="0012492D"/>
    <w:rsid w:val="00126255"/>
    <w:rsid w:val="00127DA0"/>
    <w:rsid w:val="00132AE7"/>
    <w:rsid w:val="0013334D"/>
    <w:rsid w:val="00134B5B"/>
    <w:rsid w:val="00140707"/>
    <w:rsid w:val="00142F00"/>
    <w:rsid w:val="00142FAD"/>
    <w:rsid w:val="00143027"/>
    <w:rsid w:val="00143D25"/>
    <w:rsid w:val="00144278"/>
    <w:rsid w:val="0014444B"/>
    <w:rsid w:val="00144C1F"/>
    <w:rsid w:val="00152201"/>
    <w:rsid w:val="00153392"/>
    <w:rsid w:val="00154925"/>
    <w:rsid w:val="00155DB0"/>
    <w:rsid w:val="001563A9"/>
    <w:rsid w:val="001566BD"/>
    <w:rsid w:val="00163C48"/>
    <w:rsid w:val="00167598"/>
    <w:rsid w:val="00172902"/>
    <w:rsid w:val="001777F9"/>
    <w:rsid w:val="00180EF6"/>
    <w:rsid w:val="00181237"/>
    <w:rsid w:val="0018294B"/>
    <w:rsid w:val="00190C97"/>
    <w:rsid w:val="0019403B"/>
    <w:rsid w:val="001953E2"/>
    <w:rsid w:val="001964F2"/>
    <w:rsid w:val="00196E87"/>
    <w:rsid w:val="001A0A1A"/>
    <w:rsid w:val="001A32B1"/>
    <w:rsid w:val="001A3A64"/>
    <w:rsid w:val="001B14C6"/>
    <w:rsid w:val="001B48C2"/>
    <w:rsid w:val="001C1119"/>
    <w:rsid w:val="001C14A9"/>
    <w:rsid w:val="001C2DDB"/>
    <w:rsid w:val="001C3755"/>
    <w:rsid w:val="001C4F5B"/>
    <w:rsid w:val="001C5C9C"/>
    <w:rsid w:val="001D23CE"/>
    <w:rsid w:val="001E2A3C"/>
    <w:rsid w:val="001E3814"/>
    <w:rsid w:val="001E58E5"/>
    <w:rsid w:val="001F0894"/>
    <w:rsid w:val="001F237C"/>
    <w:rsid w:val="001F6D24"/>
    <w:rsid w:val="001F7828"/>
    <w:rsid w:val="00203958"/>
    <w:rsid w:val="002046C0"/>
    <w:rsid w:val="0020633C"/>
    <w:rsid w:val="00206C94"/>
    <w:rsid w:val="0020770F"/>
    <w:rsid w:val="00207C93"/>
    <w:rsid w:val="00211EEA"/>
    <w:rsid w:val="00213F8B"/>
    <w:rsid w:val="00216F26"/>
    <w:rsid w:val="00217BAB"/>
    <w:rsid w:val="0022415C"/>
    <w:rsid w:val="00224CA2"/>
    <w:rsid w:val="00226B2A"/>
    <w:rsid w:val="00226FAF"/>
    <w:rsid w:val="002272B9"/>
    <w:rsid w:val="0023546F"/>
    <w:rsid w:val="0024053A"/>
    <w:rsid w:val="002406AA"/>
    <w:rsid w:val="002414E9"/>
    <w:rsid w:val="00245D05"/>
    <w:rsid w:val="00247828"/>
    <w:rsid w:val="00251B42"/>
    <w:rsid w:val="002539CC"/>
    <w:rsid w:val="0025607A"/>
    <w:rsid w:val="00257E28"/>
    <w:rsid w:val="00260EA7"/>
    <w:rsid w:val="00261769"/>
    <w:rsid w:val="00266D80"/>
    <w:rsid w:val="0026727C"/>
    <w:rsid w:val="002673A0"/>
    <w:rsid w:val="00272426"/>
    <w:rsid w:val="00272545"/>
    <w:rsid w:val="00273199"/>
    <w:rsid w:val="002734C1"/>
    <w:rsid w:val="00280735"/>
    <w:rsid w:val="00283C48"/>
    <w:rsid w:val="00283D0F"/>
    <w:rsid w:val="00291B03"/>
    <w:rsid w:val="00292314"/>
    <w:rsid w:val="00293565"/>
    <w:rsid w:val="00293D8A"/>
    <w:rsid w:val="002A19F6"/>
    <w:rsid w:val="002A2183"/>
    <w:rsid w:val="002A2AF0"/>
    <w:rsid w:val="002A307E"/>
    <w:rsid w:val="002A5D2A"/>
    <w:rsid w:val="002A68F8"/>
    <w:rsid w:val="002A7130"/>
    <w:rsid w:val="002B488F"/>
    <w:rsid w:val="002B7283"/>
    <w:rsid w:val="002B77A1"/>
    <w:rsid w:val="002B7FBD"/>
    <w:rsid w:val="002C1745"/>
    <w:rsid w:val="002C5183"/>
    <w:rsid w:val="002C52D6"/>
    <w:rsid w:val="002C589A"/>
    <w:rsid w:val="002C6ED8"/>
    <w:rsid w:val="002D0726"/>
    <w:rsid w:val="002D4549"/>
    <w:rsid w:val="002D4CB3"/>
    <w:rsid w:val="002D5C44"/>
    <w:rsid w:val="002D69C5"/>
    <w:rsid w:val="002E072B"/>
    <w:rsid w:val="002E073E"/>
    <w:rsid w:val="002E38AB"/>
    <w:rsid w:val="002E70F1"/>
    <w:rsid w:val="002E7EE8"/>
    <w:rsid w:val="002F1534"/>
    <w:rsid w:val="002F17EE"/>
    <w:rsid w:val="002F2A16"/>
    <w:rsid w:val="002F4863"/>
    <w:rsid w:val="002F68B3"/>
    <w:rsid w:val="00300B4E"/>
    <w:rsid w:val="003035DE"/>
    <w:rsid w:val="00303F23"/>
    <w:rsid w:val="0030417B"/>
    <w:rsid w:val="003125FB"/>
    <w:rsid w:val="00313DC4"/>
    <w:rsid w:val="00313E03"/>
    <w:rsid w:val="00315989"/>
    <w:rsid w:val="0032013D"/>
    <w:rsid w:val="00321B40"/>
    <w:rsid w:val="00321EB6"/>
    <w:rsid w:val="00321F7A"/>
    <w:rsid w:val="0032286D"/>
    <w:rsid w:val="00326DAA"/>
    <w:rsid w:val="003307E0"/>
    <w:rsid w:val="00333687"/>
    <w:rsid w:val="0033383B"/>
    <w:rsid w:val="003350E6"/>
    <w:rsid w:val="00337AA1"/>
    <w:rsid w:val="00337C99"/>
    <w:rsid w:val="00345053"/>
    <w:rsid w:val="00345B3B"/>
    <w:rsid w:val="003502DA"/>
    <w:rsid w:val="00355B77"/>
    <w:rsid w:val="00360E34"/>
    <w:rsid w:val="003610CE"/>
    <w:rsid w:val="00361B83"/>
    <w:rsid w:val="003641DD"/>
    <w:rsid w:val="00364DA0"/>
    <w:rsid w:val="00365BA3"/>
    <w:rsid w:val="00367D11"/>
    <w:rsid w:val="00371A09"/>
    <w:rsid w:val="00372417"/>
    <w:rsid w:val="00372BED"/>
    <w:rsid w:val="00372D37"/>
    <w:rsid w:val="003743B8"/>
    <w:rsid w:val="00374910"/>
    <w:rsid w:val="00376F98"/>
    <w:rsid w:val="00377748"/>
    <w:rsid w:val="00377B25"/>
    <w:rsid w:val="00377B72"/>
    <w:rsid w:val="00382C0F"/>
    <w:rsid w:val="00385406"/>
    <w:rsid w:val="00387969"/>
    <w:rsid w:val="003900DA"/>
    <w:rsid w:val="00390FA6"/>
    <w:rsid w:val="0039253F"/>
    <w:rsid w:val="00394457"/>
    <w:rsid w:val="00395536"/>
    <w:rsid w:val="00395E16"/>
    <w:rsid w:val="00396260"/>
    <w:rsid w:val="0039636B"/>
    <w:rsid w:val="003A0245"/>
    <w:rsid w:val="003A4E85"/>
    <w:rsid w:val="003A503B"/>
    <w:rsid w:val="003B1476"/>
    <w:rsid w:val="003B3369"/>
    <w:rsid w:val="003B655B"/>
    <w:rsid w:val="003C39AE"/>
    <w:rsid w:val="003C47FD"/>
    <w:rsid w:val="003C49F6"/>
    <w:rsid w:val="003C7E2B"/>
    <w:rsid w:val="003C7E43"/>
    <w:rsid w:val="003D2E86"/>
    <w:rsid w:val="003D364F"/>
    <w:rsid w:val="003D4D4E"/>
    <w:rsid w:val="003D53A6"/>
    <w:rsid w:val="003D7369"/>
    <w:rsid w:val="003D7FD0"/>
    <w:rsid w:val="003E0BFB"/>
    <w:rsid w:val="003E14AE"/>
    <w:rsid w:val="003E1735"/>
    <w:rsid w:val="003E329C"/>
    <w:rsid w:val="003E69A1"/>
    <w:rsid w:val="003E717E"/>
    <w:rsid w:val="003E74D7"/>
    <w:rsid w:val="003E7507"/>
    <w:rsid w:val="003F0A2D"/>
    <w:rsid w:val="003F25A1"/>
    <w:rsid w:val="003F677E"/>
    <w:rsid w:val="003F73ED"/>
    <w:rsid w:val="00400A62"/>
    <w:rsid w:val="0040693E"/>
    <w:rsid w:val="00407976"/>
    <w:rsid w:val="004103D1"/>
    <w:rsid w:val="004140BB"/>
    <w:rsid w:val="0041633C"/>
    <w:rsid w:val="00421EBF"/>
    <w:rsid w:val="00422F8D"/>
    <w:rsid w:val="00423A34"/>
    <w:rsid w:val="004254CF"/>
    <w:rsid w:val="00425970"/>
    <w:rsid w:val="0042666C"/>
    <w:rsid w:val="0042692F"/>
    <w:rsid w:val="00427EFC"/>
    <w:rsid w:val="00430711"/>
    <w:rsid w:val="00430757"/>
    <w:rsid w:val="0043113E"/>
    <w:rsid w:val="00432748"/>
    <w:rsid w:val="004408A5"/>
    <w:rsid w:val="00444614"/>
    <w:rsid w:val="00444D17"/>
    <w:rsid w:val="00445B54"/>
    <w:rsid w:val="00450AB9"/>
    <w:rsid w:val="00451093"/>
    <w:rsid w:val="00452A2D"/>
    <w:rsid w:val="00452CAC"/>
    <w:rsid w:val="00457335"/>
    <w:rsid w:val="004603E9"/>
    <w:rsid w:val="00460C7D"/>
    <w:rsid w:val="0046318A"/>
    <w:rsid w:val="004650AE"/>
    <w:rsid w:val="00465F54"/>
    <w:rsid w:val="0046646F"/>
    <w:rsid w:val="00470DF0"/>
    <w:rsid w:val="0047156B"/>
    <w:rsid w:val="004721C1"/>
    <w:rsid w:val="00473840"/>
    <w:rsid w:val="00474298"/>
    <w:rsid w:val="0047539A"/>
    <w:rsid w:val="00476961"/>
    <w:rsid w:val="00480E88"/>
    <w:rsid w:val="004824DC"/>
    <w:rsid w:val="00483A41"/>
    <w:rsid w:val="0048469F"/>
    <w:rsid w:val="0048557A"/>
    <w:rsid w:val="00486642"/>
    <w:rsid w:val="004875AE"/>
    <w:rsid w:val="00490233"/>
    <w:rsid w:val="0049109A"/>
    <w:rsid w:val="004913E0"/>
    <w:rsid w:val="00491893"/>
    <w:rsid w:val="00493890"/>
    <w:rsid w:val="00493FC0"/>
    <w:rsid w:val="00496062"/>
    <w:rsid w:val="00496A2F"/>
    <w:rsid w:val="004A217C"/>
    <w:rsid w:val="004A6C67"/>
    <w:rsid w:val="004B21D6"/>
    <w:rsid w:val="004B3597"/>
    <w:rsid w:val="004B37F6"/>
    <w:rsid w:val="004B69DD"/>
    <w:rsid w:val="004B6E1D"/>
    <w:rsid w:val="004C1E3D"/>
    <w:rsid w:val="004C2399"/>
    <w:rsid w:val="004C4B69"/>
    <w:rsid w:val="004C5642"/>
    <w:rsid w:val="004C6668"/>
    <w:rsid w:val="004C6DAD"/>
    <w:rsid w:val="004C73A0"/>
    <w:rsid w:val="004D2045"/>
    <w:rsid w:val="004D347E"/>
    <w:rsid w:val="004D39A4"/>
    <w:rsid w:val="004D5060"/>
    <w:rsid w:val="004D67C9"/>
    <w:rsid w:val="004D6D05"/>
    <w:rsid w:val="004D7A5E"/>
    <w:rsid w:val="004E15B7"/>
    <w:rsid w:val="004E3D3B"/>
    <w:rsid w:val="004E41B0"/>
    <w:rsid w:val="004E4F02"/>
    <w:rsid w:val="004E5406"/>
    <w:rsid w:val="004E7907"/>
    <w:rsid w:val="004E7F7B"/>
    <w:rsid w:val="004F08F4"/>
    <w:rsid w:val="004F3E52"/>
    <w:rsid w:val="004F44AD"/>
    <w:rsid w:val="004F7171"/>
    <w:rsid w:val="00500E72"/>
    <w:rsid w:val="005013F3"/>
    <w:rsid w:val="005025E5"/>
    <w:rsid w:val="00502879"/>
    <w:rsid w:val="005057F6"/>
    <w:rsid w:val="005058AB"/>
    <w:rsid w:val="005144E9"/>
    <w:rsid w:val="00514860"/>
    <w:rsid w:val="00515768"/>
    <w:rsid w:val="00522935"/>
    <w:rsid w:val="00522A69"/>
    <w:rsid w:val="00525059"/>
    <w:rsid w:val="005254CB"/>
    <w:rsid w:val="005275C7"/>
    <w:rsid w:val="0053145B"/>
    <w:rsid w:val="00531830"/>
    <w:rsid w:val="00532F43"/>
    <w:rsid w:val="00533C54"/>
    <w:rsid w:val="00534D37"/>
    <w:rsid w:val="0054071E"/>
    <w:rsid w:val="0054697A"/>
    <w:rsid w:val="00547042"/>
    <w:rsid w:val="00547190"/>
    <w:rsid w:val="00551517"/>
    <w:rsid w:val="00551666"/>
    <w:rsid w:val="00551FE4"/>
    <w:rsid w:val="0055686E"/>
    <w:rsid w:val="00556B30"/>
    <w:rsid w:val="00557954"/>
    <w:rsid w:val="005616D0"/>
    <w:rsid w:val="0056748D"/>
    <w:rsid w:val="00567A45"/>
    <w:rsid w:val="00574C92"/>
    <w:rsid w:val="005750F2"/>
    <w:rsid w:val="00575E2E"/>
    <w:rsid w:val="0057748D"/>
    <w:rsid w:val="00583499"/>
    <w:rsid w:val="005836AF"/>
    <w:rsid w:val="005848C1"/>
    <w:rsid w:val="005868C4"/>
    <w:rsid w:val="00592453"/>
    <w:rsid w:val="00596356"/>
    <w:rsid w:val="005A1401"/>
    <w:rsid w:val="005A1532"/>
    <w:rsid w:val="005A3F00"/>
    <w:rsid w:val="005A53BA"/>
    <w:rsid w:val="005A6C87"/>
    <w:rsid w:val="005B36D5"/>
    <w:rsid w:val="005B6447"/>
    <w:rsid w:val="005B740B"/>
    <w:rsid w:val="005C02C8"/>
    <w:rsid w:val="005C1481"/>
    <w:rsid w:val="005C25AB"/>
    <w:rsid w:val="005C689F"/>
    <w:rsid w:val="005D0117"/>
    <w:rsid w:val="005D5AFD"/>
    <w:rsid w:val="005D5D6B"/>
    <w:rsid w:val="005E0327"/>
    <w:rsid w:val="005E07C9"/>
    <w:rsid w:val="005E0CFC"/>
    <w:rsid w:val="005E1168"/>
    <w:rsid w:val="005E3622"/>
    <w:rsid w:val="005E6370"/>
    <w:rsid w:val="005E72F2"/>
    <w:rsid w:val="005F37E1"/>
    <w:rsid w:val="005F3908"/>
    <w:rsid w:val="005F495C"/>
    <w:rsid w:val="005F59C4"/>
    <w:rsid w:val="005F65DC"/>
    <w:rsid w:val="005F69F3"/>
    <w:rsid w:val="005F6F52"/>
    <w:rsid w:val="0060036C"/>
    <w:rsid w:val="00602769"/>
    <w:rsid w:val="00603A1B"/>
    <w:rsid w:val="00604D74"/>
    <w:rsid w:val="00612CE1"/>
    <w:rsid w:val="006133D2"/>
    <w:rsid w:val="00614988"/>
    <w:rsid w:val="006149B4"/>
    <w:rsid w:val="00615C15"/>
    <w:rsid w:val="0062025C"/>
    <w:rsid w:val="006203E6"/>
    <w:rsid w:val="006209C6"/>
    <w:rsid w:val="00620D94"/>
    <w:rsid w:val="00622062"/>
    <w:rsid w:val="0062349A"/>
    <w:rsid w:val="0062519F"/>
    <w:rsid w:val="00627747"/>
    <w:rsid w:val="00632286"/>
    <w:rsid w:val="00632D11"/>
    <w:rsid w:val="006334BF"/>
    <w:rsid w:val="00634363"/>
    <w:rsid w:val="0063582F"/>
    <w:rsid w:val="006360BA"/>
    <w:rsid w:val="006378D4"/>
    <w:rsid w:val="00643E51"/>
    <w:rsid w:val="006440FF"/>
    <w:rsid w:val="00646748"/>
    <w:rsid w:val="00646A4E"/>
    <w:rsid w:val="00646B0F"/>
    <w:rsid w:val="006479AF"/>
    <w:rsid w:val="006537BF"/>
    <w:rsid w:val="00653DF7"/>
    <w:rsid w:val="00660786"/>
    <w:rsid w:val="00661F30"/>
    <w:rsid w:val="00662FE2"/>
    <w:rsid w:val="0066421A"/>
    <w:rsid w:val="006645E9"/>
    <w:rsid w:val="0066616A"/>
    <w:rsid w:val="00666765"/>
    <w:rsid w:val="006715DD"/>
    <w:rsid w:val="00676E77"/>
    <w:rsid w:val="00677B54"/>
    <w:rsid w:val="00680B93"/>
    <w:rsid w:val="006811C7"/>
    <w:rsid w:val="00681403"/>
    <w:rsid w:val="0068224F"/>
    <w:rsid w:val="00683F0F"/>
    <w:rsid w:val="00684DDA"/>
    <w:rsid w:val="00684E66"/>
    <w:rsid w:val="00686CE9"/>
    <w:rsid w:val="00686F5C"/>
    <w:rsid w:val="00693015"/>
    <w:rsid w:val="0069455A"/>
    <w:rsid w:val="00694BA1"/>
    <w:rsid w:val="00697FB9"/>
    <w:rsid w:val="006A3386"/>
    <w:rsid w:val="006A4E08"/>
    <w:rsid w:val="006A5985"/>
    <w:rsid w:val="006A61B1"/>
    <w:rsid w:val="006B0D86"/>
    <w:rsid w:val="006B1129"/>
    <w:rsid w:val="006B1270"/>
    <w:rsid w:val="006B22D6"/>
    <w:rsid w:val="006B26F2"/>
    <w:rsid w:val="006B27BF"/>
    <w:rsid w:val="006B3ECE"/>
    <w:rsid w:val="006B5379"/>
    <w:rsid w:val="006B74AF"/>
    <w:rsid w:val="006C2DA1"/>
    <w:rsid w:val="006C36D3"/>
    <w:rsid w:val="006C43CE"/>
    <w:rsid w:val="006D1AFA"/>
    <w:rsid w:val="006E594C"/>
    <w:rsid w:val="006E5D56"/>
    <w:rsid w:val="006E636D"/>
    <w:rsid w:val="006E6417"/>
    <w:rsid w:val="006E7905"/>
    <w:rsid w:val="006F0664"/>
    <w:rsid w:val="006F1EC4"/>
    <w:rsid w:val="006F41F1"/>
    <w:rsid w:val="006F5074"/>
    <w:rsid w:val="006F7D75"/>
    <w:rsid w:val="00702DC2"/>
    <w:rsid w:val="00703062"/>
    <w:rsid w:val="007032EA"/>
    <w:rsid w:val="00703CAC"/>
    <w:rsid w:val="00704C70"/>
    <w:rsid w:val="007129A5"/>
    <w:rsid w:val="00713A26"/>
    <w:rsid w:val="00713DAE"/>
    <w:rsid w:val="00714C2D"/>
    <w:rsid w:val="007153CB"/>
    <w:rsid w:val="00715FAD"/>
    <w:rsid w:val="00723FF1"/>
    <w:rsid w:val="00725386"/>
    <w:rsid w:val="007270B1"/>
    <w:rsid w:val="007300AC"/>
    <w:rsid w:val="00733722"/>
    <w:rsid w:val="00742B53"/>
    <w:rsid w:val="007443EB"/>
    <w:rsid w:val="00746219"/>
    <w:rsid w:val="00747856"/>
    <w:rsid w:val="00752E92"/>
    <w:rsid w:val="00753734"/>
    <w:rsid w:val="0076195A"/>
    <w:rsid w:val="00764399"/>
    <w:rsid w:val="0077144B"/>
    <w:rsid w:val="00771C8E"/>
    <w:rsid w:val="00781E3C"/>
    <w:rsid w:val="007822B7"/>
    <w:rsid w:val="00783995"/>
    <w:rsid w:val="00785511"/>
    <w:rsid w:val="00785D22"/>
    <w:rsid w:val="007876F1"/>
    <w:rsid w:val="00791E93"/>
    <w:rsid w:val="007923C6"/>
    <w:rsid w:val="00792B06"/>
    <w:rsid w:val="007947E1"/>
    <w:rsid w:val="00794F36"/>
    <w:rsid w:val="007A3F6D"/>
    <w:rsid w:val="007A4CED"/>
    <w:rsid w:val="007B0687"/>
    <w:rsid w:val="007B1BFE"/>
    <w:rsid w:val="007B6040"/>
    <w:rsid w:val="007B7463"/>
    <w:rsid w:val="007B7EEF"/>
    <w:rsid w:val="007C05BA"/>
    <w:rsid w:val="007C0A3F"/>
    <w:rsid w:val="007C1948"/>
    <w:rsid w:val="007C1C9A"/>
    <w:rsid w:val="007C1CD0"/>
    <w:rsid w:val="007D0963"/>
    <w:rsid w:val="007D0DD4"/>
    <w:rsid w:val="007D3D54"/>
    <w:rsid w:val="007D7593"/>
    <w:rsid w:val="007E128E"/>
    <w:rsid w:val="007E16E3"/>
    <w:rsid w:val="007E267C"/>
    <w:rsid w:val="007E35C7"/>
    <w:rsid w:val="007E3E98"/>
    <w:rsid w:val="007E4284"/>
    <w:rsid w:val="007E57AF"/>
    <w:rsid w:val="007E5DDA"/>
    <w:rsid w:val="007F3D4B"/>
    <w:rsid w:val="007F3F43"/>
    <w:rsid w:val="00802633"/>
    <w:rsid w:val="00803510"/>
    <w:rsid w:val="008057E7"/>
    <w:rsid w:val="008078AA"/>
    <w:rsid w:val="00807C4F"/>
    <w:rsid w:val="00811261"/>
    <w:rsid w:val="0081149E"/>
    <w:rsid w:val="00814CF2"/>
    <w:rsid w:val="00814EF5"/>
    <w:rsid w:val="00814F1F"/>
    <w:rsid w:val="00815AAB"/>
    <w:rsid w:val="00816B50"/>
    <w:rsid w:val="00817A73"/>
    <w:rsid w:val="00817F55"/>
    <w:rsid w:val="0082396B"/>
    <w:rsid w:val="00823F6D"/>
    <w:rsid w:val="00826AE3"/>
    <w:rsid w:val="00827A53"/>
    <w:rsid w:val="00831852"/>
    <w:rsid w:val="008350D2"/>
    <w:rsid w:val="008351A0"/>
    <w:rsid w:val="008358D1"/>
    <w:rsid w:val="00840658"/>
    <w:rsid w:val="0084702D"/>
    <w:rsid w:val="008500F1"/>
    <w:rsid w:val="0085304D"/>
    <w:rsid w:val="00857CB2"/>
    <w:rsid w:val="00857E12"/>
    <w:rsid w:val="008616C2"/>
    <w:rsid w:val="00862AF8"/>
    <w:rsid w:val="00865268"/>
    <w:rsid w:val="00865DC8"/>
    <w:rsid w:val="00867B30"/>
    <w:rsid w:val="00870980"/>
    <w:rsid w:val="00872858"/>
    <w:rsid w:val="00872D2C"/>
    <w:rsid w:val="008730D7"/>
    <w:rsid w:val="00873437"/>
    <w:rsid w:val="00874A29"/>
    <w:rsid w:val="008753D4"/>
    <w:rsid w:val="00876894"/>
    <w:rsid w:val="00877E46"/>
    <w:rsid w:val="00877E69"/>
    <w:rsid w:val="00877F97"/>
    <w:rsid w:val="008813B4"/>
    <w:rsid w:val="00882278"/>
    <w:rsid w:val="00885936"/>
    <w:rsid w:val="0089041A"/>
    <w:rsid w:val="00890A52"/>
    <w:rsid w:val="00891A74"/>
    <w:rsid w:val="00892B28"/>
    <w:rsid w:val="00896692"/>
    <w:rsid w:val="00897EB1"/>
    <w:rsid w:val="008A3E48"/>
    <w:rsid w:val="008A4044"/>
    <w:rsid w:val="008A52AF"/>
    <w:rsid w:val="008B00BF"/>
    <w:rsid w:val="008B10BF"/>
    <w:rsid w:val="008B2684"/>
    <w:rsid w:val="008B3123"/>
    <w:rsid w:val="008B5A5D"/>
    <w:rsid w:val="008C1989"/>
    <w:rsid w:val="008C26B7"/>
    <w:rsid w:val="008C592C"/>
    <w:rsid w:val="008C7739"/>
    <w:rsid w:val="008D1298"/>
    <w:rsid w:val="008D15F6"/>
    <w:rsid w:val="008D17C5"/>
    <w:rsid w:val="008D1F01"/>
    <w:rsid w:val="008D2C16"/>
    <w:rsid w:val="008D32B1"/>
    <w:rsid w:val="008D5AD0"/>
    <w:rsid w:val="008D7844"/>
    <w:rsid w:val="008E2C54"/>
    <w:rsid w:val="008E3ACF"/>
    <w:rsid w:val="008E68D0"/>
    <w:rsid w:val="008E69C1"/>
    <w:rsid w:val="008F34A0"/>
    <w:rsid w:val="008F45BC"/>
    <w:rsid w:val="008F6729"/>
    <w:rsid w:val="008F6A47"/>
    <w:rsid w:val="00904232"/>
    <w:rsid w:val="00904772"/>
    <w:rsid w:val="00905744"/>
    <w:rsid w:val="00907A65"/>
    <w:rsid w:val="00914E3D"/>
    <w:rsid w:val="00917E48"/>
    <w:rsid w:val="0092092C"/>
    <w:rsid w:val="009217F0"/>
    <w:rsid w:val="00922165"/>
    <w:rsid w:val="0092278B"/>
    <w:rsid w:val="00934B55"/>
    <w:rsid w:val="00935100"/>
    <w:rsid w:val="00936DCA"/>
    <w:rsid w:val="00937F46"/>
    <w:rsid w:val="00940A0C"/>
    <w:rsid w:val="0094553D"/>
    <w:rsid w:val="00950E39"/>
    <w:rsid w:val="00951B3B"/>
    <w:rsid w:val="00952094"/>
    <w:rsid w:val="009556E6"/>
    <w:rsid w:val="00960A16"/>
    <w:rsid w:val="00962418"/>
    <w:rsid w:val="00962CE4"/>
    <w:rsid w:val="00967756"/>
    <w:rsid w:val="009727F6"/>
    <w:rsid w:val="009734B3"/>
    <w:rsid w:val="0097449A"/>
    <w:rsid w:val="00974799"/>
    <w:rsid w:val="009757F4"/>
    <w:rsid w:val="0097756B"/>
    <w:rsid w:val="00977662"/>
    <w:rsid w:val="00977F88"/>
    <w:rsid w:val="00980896"/>
    <w:rsid w:val="0098348B"/>
    <w:rsid w:val="00985EEA"/>
    <w:rsid w:val="00986C62"/>
    <w:rsid w:val="00986CCB"/>
    <w:rsid w:val="00987907"/>
    <w:rsid w:val="00992FC5"/>
    <w:rsid w:val="00995E43"/>
    <w:rsid w:val="009963FB"/>
    <w:rsid w:val="009966FF"/>
    <w:rsid w:val="009A0C9F"/>
    <w:rsid w:val="009A3823"/>
    <w:rsid w:val="009A4C17"/>
    <w:rsid w:val="009B1E8E"/>
    <w:rsid w:val="009B2BD8"/>
    <w:rsid w:val="009B4408"/>
    <w:rsid w:val="009B5104"/>
    <w:rsid w:val="009B5A47"/>
    <w:rsid w:val="009B5CDB"/>
    <w:rsid w:val="009B7975"/>
    <w:rsid w:val="009C099A"/>
    <w:rsid w:val="009C1636"/>
    <w:rsid w:val="009C32E8"/>
    <w:rsid w:val="009C34A8"/>
    <w:rsid w:val="009C3BAB"/>
    <w:rsid w:val="009C589C"/>
    <w:rsid w:val="009D22C9"/>
    <w:rsid w:val="009D3CAE"/>
    <w:rsid w:val="009D52B2"/>
    <w:rsid w:val="009D6E38"/>
    <w:rsid w:val="009E0D6D"/>
    <w:rsid w:val="009E2BEA"/>
    <w:rsid w:val="009E3CCF"/>
    <w:rsid w:val="009E6857"/>
    <w:rsid w:val="009E7A0D"/>
    <w:rsid w:val="009F0C7A"/>
    <w:rsid w:val="009F13CB"/>
    <w:rsid w:val="009F2889"/>
    <w:rsid w:val="00A0271D"/>
    <w:rsid w:val="00A02778"/>
    <w:rsid w:val="00A03261"/>
    <w:rsid w:val="00A0399B"/>
    <w:rsid w:val="00A04A0D"/>
    <w:rsid w:val="00A0700B"/>
    <w:rsid w:val="00A101E3"/>
    <w:rsid w:val="00A1110C"/>
    <w:rsid w:val="00A1368F"/>
    <w:rsid w:val="00A15D27"/>
    <w:rsid w:val="00A16412"/>
    <w:rsid w:val="00A235CC"/>
    <w:rsid w:val="00A24FE3"/>
    <w:rsid w:val="00A26077"/>
    <w:rsid w:val="00A27320"/>
    <w:rsid w:val="00A30061"/>
    <w:rsid w:val="00A30976"/>
    <w:rsid w:val="00A3242B"/>
    <w:rsid w:val="00A325A5"/>
    <w:rsid w:val="00A331A4"/>
    <w:rsid w:val="00A33683"/>
    <w:rsid w:val="00A360F2"/>
    <w:rsid w:val="00A374C7"/>
    <w:rsid w:val="00A4412B"/>
    <w:rsid w:val="00A44B78"/>
    <w:rsid w:val="00A455FF"/>
    <w:rsid w:val="00A456DD"/>
    <w:rsid w:val="00A5057B"/>
    <w:rsid w:val="00A51326"/>
    <w:rsid w:val="00A52286"/>
    <w:rsid w:val="00A536D5"/>
    <w:rsid w:val="00A53AB1"/>
    <w:rsid w:val="00A5487F"/>
    <w:rsid w:val="00A55647"/>
    <w:rsid w:val="00A56308"/>
    <w:rsid w:val="00A566CB"/>
    <w:rsid w:val="00A56C9A"/>
    <w:rsid w:val="00A61E8C"/>
    <w:rsid w:val="00A62416"/>
    <w:rsid w:val="00A62B15"/>
    <w:rsid w:val="00A642C9"/>
    <w:rsid w:val="00A64AAB"/>
    <w:rsid w:val="00A6532F"/>
    <w:rsid w:val="00A65431"/>
    <w:rsid w:val="00A668D3"/>
    <w:rsid w:val="00A70A84"/>
    <w:rsid w:val="00A76DB9"/>
    <w:rsid w:val="00A77366"/>
    <w:rsid w:val="00A802D1"/>
    <w:rsid w:val="00A81E6F"/>
    <w:rsid w:val="00A82ED8"/>
    <w:rsid w:val="00A843EC"/>
    <w:rsid w:val="00A8442D"/>
    <w:rsid w:val="00A928D3"/>
    <w:rsid w:val="00A95738"/>
    <w:rsid w:val="00A95772"/>
    <w:rsid w:val="00A96CCA"/>
    <w:rsid w:val="00A974D9"/>
    <w:rsid w:val="00AA1C15"/>
    <w:rsid w:val="00AA367D"/>
    <w:rsid w:val="00AA53DD"/>
    <w:rsid w:val="00AA6B7E"/>
    <w:rsid w:val="00AB04EE"/>
    <w:rsid w:val="00AB11C3"/>
    <w:rsid w:val="00AB5B8C"/>
    <w:rsid w:val="00AB6B69"/>
    <w:rsid w:val="00AC3884"/>
    <w:rsid w:val="00AC5437"/>
    <w:rsid w:val="00AC6BA8"/>
    <w:rsid w:val="00AC7CED"/>
    <w:rsid w:val="00AD0323"/>
    <w:rsid w:val="00AD3ED5"/>
    <w:rsid w:val="00AD47BE"/>
    <w:rsid w:val="00AE1A39"/>
    <w:rsid w:val="00AE49FF"/>
    <w:rsid w:val="00AE5D8A"/>
    <w:rsid w:val="00AF21E7"/>
    <w:rsid w:val="00AF2508"/>
    <w:rsid w:val="00AF5816"/>
    <w:rsid w:val="00AF7BFF"/>
    <w:rsid w:val="00B00018"/>
    <w:rsid w:val="00B02BD6"/>
    <w:rsid w:val="00B06C23"/>
    <w:rsid w:val="00B10762"/>
    <w:rsid w:val="00B109F0"/>
    <w:rsid w:val="00B10C03"/>
    <w:rsid w:val="00B1124D"/>
    <w:rsid w:val="00B11D1B"/>
    <w:rsid w:val="00B16A5A"/>
    <w:rsid w:val="00B2181A"/>
    <w:rsid w:val="00B225C8"/>
    <w:rsid w:val="00B243EF"/>
    <w:rsid w:val="00B24E41"/>
    <w:rsid w:val="00B24F42"/>
    <w:rsid w:val="00B2543A"/>
    <w:rsid w:val="00B3183B"/>
    <w:rsid w:val="00B3232E"/>
    <w:rsid w:val="00B32435"/>
    <w:rsid w:val="00B339C2"/>
    <w:rsid w:val="00B45979"/>
    <w:rsid w:val="00B45D18"/>
    <w:rsid w:val="00B45F66"/>
    <w:rsid w:val="00B46FF6"/>
    <w:rsid w:val="00B47A42"/>
    <w:rsid w:val="00B503D2"/>
    <w:rsid w:val="00B50CCE"/>
    <w:rsid w:val="00B51D02"/>
    <w:rsid w:val="00B5305B"/>
    <w:rsid w:val="00B55D95"/>
    <w:rsid w:val="00B56BE3"/>
    <w:rsid w:val="00B57A6E"/>
    <w:rsid w:val="00B57ED3"/>
    <w:rsid w:val="00B62042"/>
    <w:rsid w:val="00B72A52"/>
    <w:rsid w:val="00B72FF1"/>
    <w:rsid w:val="00B739B5"/>
    <w:rsid w:val="00B75580"/>
    <w:rsid w:val="00B76BE8"/>
    <w:rsid w:val="00B771D8"/>
    <w:rsid w:val="00B773F2"/>
    <w:rsid w:val="00B82479"/>
    <w:rsid w:val="00B837EF"/>
    <w:rsid w:val="00B83972"/>
    <w:rsid w:val="00B850A9"/>
    <w:rsid w:val="00B91532"/>
    <w:rsid w:val="00B93701"/>
    <w:rsid w:val="00B94EF2"/>
    <w:rsid w:val="00B96078"/>
    <w:rsid w:val="00B96BD3"/>
    <w:rsid w:val="00BA0173"/>
    <w:rsid w:val="00BA12BA"/>
    <w:rsid w:val="00BA243D"/>
    <w:rsid w:val="00BA40CD"/>
    <w:rsid w:val="00BA42AF"/>
    <w:rsid w:val="00BA4CCA"/>
    <w:rsid w:val="00BA53DD"/>
    <w:rsid w:val="00BA551F"/>
    <w:rsid w:val="00BA7F58"/>
    <w:rsid w:val="00BB1DAF"/>
    <w:rsid w:val="00BB24EF"/>
    <w:rsid w:val="00BB4BE7"/>
    <w:rsid w:val="00BB5AA5"/>
    <w:rsid w:val="00BB77E6"/>
    <w:rsid w:val="00BC1290"/>
    <w:rsid w:val="00BC3242"/>
    <w:rsid w:val="00BC336C"/>
    <w:rsid w:val="00BC3769"/>
    <w:rsid w:val="00BC44DA"/>
    <w:rsid w:val="00BD39F0"/>
    <w:rsid w:val="00BD5094"/>
    <w:rsid w:val="00BD5F60"/>
    <w:rsid w:val="00BD6DB6"/>
    <w:rsid w:val="00BD6DD0"/>
    <w:rsid w:val="00BE1D0F"/>
    <w:rsid w:val="00BE44C9"/>
    <w:rsid w:val="00BE72AE"/>
    <w:rsid w:val="00BE74DD"/>
    <w:rsid w:val="00BF0637"/>
    <w:rsid w:val="00BF18E8"/>
    <w:rsid w:val="00BF6E8C"/>
    <w:rsid w:val="00BF732B"/>
    <w:rsid w:val="00BF7378"/>
    <w:rsid w:val="00C03DBA"/>
    <w:rsid w:val="00C04265"/>
    <w:rsid w:val="00C07C62"/>
    <w:rsid w:val="00C07E24"/>
    <w:rsid w:val="00C13DBB"/>
    <w:rsid w:val="00C16497"/>
    <w:rsid w:val="00C17E17"/>
    <w:rsid w:val="00C23BF6"/>
    <w:rsid w:val="00C24481"/>
    <w:rsid w:val="00C2511D"/>
    <w:rsid w:val="00C263E0"/>
    <w:rsid w:val="00C26923"/>
    <w:rsid w:val="00C273AB"/>
    <w:rsid w:val="00C27955"/>
    <w:rsid w:val="00C27960"/>
    <w:rsid w:val="00C30D4C"/>
    <w:rsid w:val="00C31545"/>
    <w:rsid w:val="00C33075"/>
    <w:rsid w:val="00C379C0"/>
    <w:rsid w:val="00C44F02"/>
    <w:rsid w:val="00C44F71"/>
    <w:rsid w:val="00C456A9"/>
    <w:rsid w:val="00C45733"/>
    <w:rsid w:val="00C46FD6"/>
    <w:rsid w:val="00C51007"/>
    <w:rsid w:val="00C530D2"/>
    <w:rsid w:val="00C53D7C"/>
    <w:rsid w:val="00C54285"/>
    <w:rsid w:val="00C57E97"/>
    <w:rsid w:val="00C6051C"/>
    <w:rsid w:val="00C60676"/>
    <w:rsid w:val="00C61709"/>
    <w:rsid w:val="00C62F5C"/>
    <w:rsid w:val="00C63025"/>
    <w:rsid w:val="00C63AFE"/>
    <w:rsid w:val="00C66030"/>
    <w:rsid w:val="00C66411"/>
    <w:rsid w:val="00C66F10"/>
    <w:rsid w:val="00C673BF"/>
    <w:rsid w:val="00C75461"/>
    <w:rsid w:val="00C7688E"/>
    <w:rsid w:val="00C80530"/>
    <w:rsid w:val="00C80841"/>
    <w:rsid w:val="00C81B1B"/>
    <w:rsid w:val="00C82EC4"/>
    <w:rsid w:val="00C85449"/>
    <w:rsid w:val="00C85E85"/>
    <w:rsid w:val="00C871C0"/>
    <w:rsid w:val="00C90867"/>
    <w:rsid w:val="00C908AA"/>
    <w:rsid w:val="00C936CD"/>
    <w:rsid w:val="00C938E1"/>
    <w:rsid w:val="00C945F4"/>
    <w:rsid w:val="00C96D51"/>
    <w:rsid w:val="00CA09B8"/>
    <w:rsid w:val="00CA2B58"/>
    <w:rsid w:val="00CA3880"/>
    <w:rsid w:val="00CA6632"/>
    <w:rsid w:val="00CA7747"/>
    <w:rsid w:val="00CB156B"/>
    <w:rsid w:val="00CB1D61"/>
    <w:rsid w:val="00CB28A5"/>
    <w:rsid w:val="00CB587A"/>
    <w:rsid w:val="00CB7C26"/>
    <w:rsid w:val="00CC0BF9"/>
    <w:rsid w:val="00CC24E5"/>
    <w:rsid w:val="00CC2E5D"/>
    <w:rsid w:val="00CC560D"/>
    <w:rsid w:val="00CC757A"/>
    <w:rsid w:val="00CD209F"/>
    <w:rsid w:val="00CD30E2"/>
    <w:rsid w:val="00CE30F1"/>
    <w:rsid w:val="00CE4083"/>
    <w:rsid w:val="00CE487B"/>
    <w:rsid w:val="00CF5922"/>
    <w:rsid w:val="00D02211"/>
    <w:rsid w:val="00D06821"/>
    <w:rsid w:val="00D06E94"/>
    <w:rsid w:val="00D0714D"/>
    <w:rsid w:val="00D11039"/>
    <w:rsid w:val="00D14415"/>
    <w:rsid w:val="00D16BDA"/>
    <w:rsid w:val="00D23853"/>
    <w:rsid w:val="00D26AF2"/>
    <w:rsid w:val="00D402B7"/>
    <w:rsid w:val="00D44119"/>
    <w:rsid w:val="00D476E2"/>
    <w:rsid w:val="00D50D6D"/>
    <w:rsid w:val="00D519CC"/>
    <w:rsid w:val="00D522FF"/>
    <w:rsid w:val="00D5451C"/>
    <w:rsid w:val="00D56292"/>
    <w:rsid w:val="00D57DEB"/>
    <w:rsid w:val="00D6083D"/>
    <w:rsid w:val="00D618A7"/>
    <w:rsid w:val="00D61C35"/>
    <w:rsid w:val="00D61D31"/>
    <w:rsid w:val="00D6258B"/>
    <w:rsid w:val="00D62762"/>
    <w:rsid w:val="00D634D3"/>
    <w:rsid w:val="00D662C3"/>
    <w:rsid w:val="00D7272B"/>
    <w:rsid w:val="00D749CF"/>
    <w:rsid w:val="00D83494"/>
    <w:rsid w:val="00D87F40"/>
    <w:rsid w:val="00D9066C"/>
    <w:rsid w:val="00D91CC0"/>
    <w:rsid w:val="00D93DEA"/>
    <w:rsid w:val="00D97733"/>
    <w:rsid w:val="00DA1F8F"/>
    <w:rsid w:val="00DA3CEE"/>
    <w:rsid w:val="00DA71E4"/>
    <w:rsid w:val="00DB2F4D"/>
    <w:rsid w:val="00DB4DA5"/>
    <w:rsid w:val="00DB6DA4"/>
    <w:rsid w:val="00DB703F"/>
    <w:rsid w:val="00DC0663"/>
    <w:rsid w:val="00DC0D7F"/>
    <w:rsid w:val="00DC19D4"/>
    <w:rsid w:val="00DC3A49"/>
    <w:rsid w:val="00DC6C75"/>
    <w:rsid w:val="00DC7891"/>
    <w:rsid w:val="00DD11A1"/>
    <w:rsid w:val="00DD1965"/>
    <w:rsid w:val="00DD1C08"/>
    <w:rsid w:val="00DD1C59"/>
    <w:rsid w:val="00DD2B19"/>
    <w:rsid w:val="00DD6A2A"/>
    <w:rsid w:val="00DE2148"/>
    <w:rsid w:val="00DE6328"/>
    <w:rsid w:val="00DE6C6E"/>
    <w:rsid w:val="00DE6EC5"/>
    <w:rsid w:val="00DE77BB"/>
    <w:rsid w:val="00DF4866"/>
    <w:rsid w:val="00DF51A5"/>
    <w:rsid w:val="00DF52B9"/>
    <w:rsid w:val="00DF7042"/>
    <w:rsid w:val="00DF7B14"/>
    <w:rsid w:val="00E00175"/>
    <w:rsid w:val="00E0065B"/>
    <w:rsid w:val="00E00E97"/>
    <w:rsid w:val="00E03573"/>
    <w:rsid w:val="00E048E3"/>
    <w:rsid w:val="00E05F67"/>
    <w:rsid w:val="00E066ED"/>
    <w:rsid w:val="00E068BF"/>
    <w:rsid w:val="00E06C47"/>
    <w:rsid w:val="00E06C71"/>
    <w:rsid w:val="00E122BF"/>
    <w:rsid w:val="00E12613"/>
    <w:rsid w:val="00E1289E"/>
    <w:rsid w:val="00E13782"/>
    <w:rsid w:val="00E16A45"/>
    <w:rsid w:val="00E27144"/>
    <w:rsid w:val="00E30283"/>
    <w:rsid w:val="00E31AA7"/>
    <w:rsid w:val="00E32344"/>
    <w:rsid w:val="00E32768"/>
    <w:rsid w:val="00E33040"/>
    <w:rsid w:val="00E33971"/>
    <w:rsid w:val="00E35316"/>
    <w:rsid w:val="00E3607B"/>
    <w:rsid w:val="00E40699"/>
    <w:rsid w:val="00E4083F"/>
    <w:rsid w:val="00E40E81"/>
    <w:rsid w:val="00E417CA"/>
    <w:rsid w:val="00E436B2"/>
    <w:rsid w:val="00E45F6C"/>
    <w:rsid w:val="00E502E9"/>
    <w:rsid w:val="00E50EC4"/>
    <w:rsid w:val="00E523C2"/>
    <w:rsid w:val="00E52C84"/>
    <w:rsid w:val="00E641B0"/>
    <w:rsid w:val="00E6527A"/>
    <w:rsid w:val="00E66562"/>
    <w:rsid w:val="00E71EBD"/>
    <w:rsid w:val="00E73201"/>
    <w:rsid w:val="00E73395"/>
    <w:rsid w:val="00E74D48"/>
    <w:rsid w:val="00E75CD4"/>
    <w:rsid w:val="00E76FF5"/>
    <w:rsid w:val="00E80990"/>
    <w:rsid w:val="00E81491"/>
    <w:rsid w:val="00E81825"/>
    <w:rsid w:val="00E827A0"/>
    <w:rsid w:val="00E82C3B"/>
    <w:rsid w:val="00E83002"/>
    <w:rsid w:val="00E83159"/>
    <w:rsid w:val="00E84856"/>
    <w:rsid w:val="00E9171A"/>
    <w:rsid w:val="00E92598"/>
    <w:rsid w:val="00E94D66"/>
    <w:rsid w:val="00E96C77"/>
    <w:rsid w:val="00EA10C6"/>
    <w:rsid w:val="00EA12BC"/>
    <w:rsid w:val="00EA241F"/>
    <w:rsid w:val="00EA6591"/>
    <w:rsid w:val="00EA66F4"/>
    <w:rsid w:val="00EB288F"/>
    <w:rsid w:val="00EB564D"/>
    <w:rsid w:val="00EB6083"/>
    <w:rsid w:val="00EB6F43"/>
    <w:rsid w:val="00EB7D9D"/>
    <w:rsid w:val="00EC156C"/>
    <w:rsid w:val="00EC4A0A"/>
    <w:rsid w:val="00EC4C1E"/>
    <w:rsid w:val="00EC5081"/>
    <w:rsid w:val="00EC719E"/>
    <w:rsid w:val="00ED123E"/>
    <w:rsid w:val="00ED2A91"/>
    <w:rsid w:val="00ED533B"/>
    <w:rsid w:val="00ED79EE"/>
    <w:rsid w:val="00ED7DF9"/>
    <w:rsid w:val="00EE0712"/>
    <w:rsid w:val="00EE2425"/>
    <w:rsid w:val="00EE2EC9"/>
    <w:rsid w:val="00EE3E35"/>
    <w:rsid w:val="00EE6CA7"/>
    <w:rsid w:val="00EF16E0"/>
    <w:rsid w:val="00EF3709"/>
    <w:rsid w:val="00EF51BE"/>
    <w:rsid w:val="00EF596E"/>
    <w:rsid w:val="00EF7CEB"/>
    <w:rsid w:val="00EF7D89"/>
    <w:rsid w:val="00F01584"/>
    <w:rsid w:val="00F052EB"/>
    <w:rsid w:val="00F05F5D"/>
    <w:rsid w:val="00F05FF3"/>
    <w:rsid w:val="00F06515"/>
    <w:rsid w:val="00F13A1B"/>
    <w:rsid w:val="00F158A1"/>
    <w:rsid w:val="00F15F7F"/>
    <w:rsid w:val="00F16D48"/>
    <w:rsid w:val="00F20099"/>
    <w:rsid w:val="00F2086C"/>
    <w:rsid w:val="00F2169C"/>
    <w:rsid w:val="00F22EF5"/>
    <w:rsid w:val="00F24313"/>
    <w:rsid w:val="00F25F9D"/>
    <w:rsid w:val="00F33398"/>
    <w:rsid w:val="00F35AC5"/>
    <w:rsid w:val="00F42251"/>
    <w:rsid w:val="00F43070"/>
    <w:rsid w:val="00F430A4"/>
    <w:rsid w:val="00F43D99"/>
    <w:rsid w:val="00F47D58"/>
    <w:rsid w:val="00F50D96"/>
    <w:rsid w:val="00F52CE9"/>
    <w:rsid w:val="00F53898"/>
    <w:rsid w:val="00F60847"/>
    <w:rsid w:val="00F6385B"/>
    <w:rsid w:val="00F639B9"/>
    <w:rsid w:val="00F6425C"/>
    <w:rsid w:val="00F67C60"/>
    <w:rsid w:val="00F7001F"/>
    <w:rsid w:val="00F7352D"/>
    <w:rsid w:val="00F74A97"/>
    <w:rsid w:val="00F74E5D"/>
    <w:rsid w:val="00F75002"/>
    <w:rsid w:val="00F76164"/>
    <w:rsid w:val="00F766FD"/>
    <w:rsid w:val="00F80F6B"/>
    <w:rsid w:val="00F84B63"/>
    <w:rsid w:val="00F85341"/>
    <w:rsid w:val="00F86C90"/>
    <w:rsid w:val="00F87113"/>
    <w:rsid w:val="00F9374D"/>
    <w:rsid w:val="00F96EB3"/>
    <w:rsid w:val="00FA0DBA"/>
    <w:rsid w:val="00FA2013"/>
    <w:rsid w:val="00FA2630"/>
    <w:rsid w:val="00FA7BCA"/>
    <w:rsid w:val="00FB071B"/>
    <w:rsid w:val="00FB4381"/>
    <w:rsid w:val="00FB5FD4"/>
    <w:rsid w:val="00FC3633"/>
    <w:rsid w:val="00FC5067"/>
    <w:rsid w:val="00FC6B23"/>
    <w:rsid w:val="00FD29A5"/>
    <w:rsid w:val="00FD677E"/>
    <w:rsid w:val="00FD7E91"/>
    <w:rsid w:val="00FE0589"/>
    <w:rsid w:val="00FE25B3"/>
    <w:rsid w:val="00FE2BBD"/>
    <w:rsid w:val="00FE3EF8"/>
    <w:rsid w:val="00FE5326"/>
    <w:rsid w:val="00FF0A43"/>
    <w:rsid w:val="00FF2222"/>
    <w:rsid w:val="00FF24EC"/>
    <w:rsid w:val="00FF4EA0"/>
    <w:rsid w:val="00FF4FF3"/>
    <w:rsid w:val="00FF5D45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8"/>
    <w:pPr>
      <w:spacing w:line="360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988"/>
    <w:pPr>
      <w:ind w:left="720"/>
    </w:pPr>
  </w:style>
  <w:style w:type="paragraph" w:styleId="Header">
    <w:name w:val="header"/>
    <w:basedOn w:val="Normal"/>
    <w:link w:val="Head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5A4"/>
  </w:style>
  <w:style w:type="paragraph" w:styleId="Footer">
    <w:name w:val="footer"/>
    <w:basedOn w:val="Normal"/>
    <w:link w:val="Foot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126</Words>
  <Characters>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user</cp:lastModifiedBy>
  <cp:revision>14</cp:revision>
  <dcterms:created xsi:type="dcterms:W3CDTF">2013-01-08T19:42:00Z</dcterms:created>
  <dcterms:modified xsi:type="dcterms:W3CDTF">2017-06-05T11:41:00Z</dcterms:modified>
</cp:coreProperties>
</file>