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2D" w:rsidRPr="007947E1" w:rsidRDefault="00C5462D" w:rsidP="001235A4">
      <w:pPr>
        <w:jc w:val="center"/>
        <w:rPr>
          <w:b/>
          <w:bCs/>
          <w:i/>
          <w:iCs/>
          <w:sz w:val="20"/>
          <w:szCs w:val="20"/>
        </w:rPr>
      </w:pPr>
      <w:r w:rsidRPr="007947E1">
        <w:rPr>
          <w:b/>
          <w:bCs/>
          <w:i/>
          <w:iCs/>
          <w:sz w:val="20"/>
          <w:szCs w:val="20"/>
        </w:rPr>
        <w:t>Załącznik nr 3</w:t>
      </w:r>
    </w:p>
    <w:p w:rsidR="00C5462D" w:rsidRPr="007947E1" w:rsidRDefault="00C5462D" w:rsidP="00614988">
      <w:pPr>
        <w:jc w:val="center"/>
        <w:rPr>
          <w:b/>
          <w:bCs/>
          <w:i/>
          <w:iCs/>
          <w:sz w:val="20"/>
          <w:szCs w:val="20"/>
        </w:rPr>
      </w:pPr>
      <w:r w:rsidRPr="007947E1">
        <w:rPr>
          <w:b/>
          <w:bCs/>
          <w:i/>
          <w:iCs/>
          <w:sz w:val="20"/>
          <w:szCs w:val="20"/>
        </w:rPr>
        <w:t xml:space="preserve">Oświadczenie o zapoznaniu się z Regulaminem oraz ze specyfikacją istotnych warunków zamówienia i braku zastrzeżeń do specyfikacji </w:t>
      </w:r>
    </w:p>
    <w:p w:rsidR="00C5462D" w:rsidRPr="007947E1" w:rsidRDefault="00C5462D" w:rsidP="00614988">
      <w:pPr>
        <w:jc w:val="center"/>
        <w:rPr>
          <w:b/>
          <w:bCs/>
          <w:i/>
          <w:iCs/>
          <w:sz w:val="20"/>
          <w:szCs w:val="20"/>
        </w:rPr>
      </w:pPr>
    </w:p>
    <w:p w:rsidR="00C5462D" w:rsidRPr="007947E1" w:rsidRDefault="00C5462D" w:rsidP="00032CB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947E1">
        <w:rPr>
          <w:sz w:val="20"/>
          <w:szCs w:val="20"/>
        </w:rPr>
        <w:t>Nazwa i adres Wykonawcy:</w:t>
      </w:r>
    </w:p>
    <w:p w:rsidR="00C5462D" w:rsidRPr="007947E1" w:rsidRDefault="00C5462D" w:rsidP="00032CBD">
      <w:pPr>
        <w:pStyle w:val="ListParagraph"/>
        <w:ind w:left="360"/>
        <w:rPr>
          <w:sz w:val="20"/>
          <w:szCs w:val="20"/>
        </w:rPr>
      </w:pPr>
    </w:p>
    <w:p w:rsidR="00C5462D" w:rsidRPr="007947E1" w:rsidRDefault="00C5462D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C5462D" w:rsidRPr="007947E1" w:rsidRDefault="00C5462D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C5462D" w:rsidRPr="007947E1" w:rsidRDefault="00C5462D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C5462D" w:rsidRPr="007947E1" w:rsidRDefault="00C5462D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C5462D" w:rsidRPr="007947E1" w:rsidRDefault="00C5462D" w:rsidP="00D5451C">
      <w:pPr>
        <w:pStyle w:val="ListParagraph"/>
        <w:spacing w:after="120"/>
        <w:ind w:left="357"/>
        <w:jc w:val="both"/>
        <w:rPr>
          <w:sz w:val="20"/>
          <w:szCs w:val="20"/>
        </w:rPr>
      </w:pPr>
    </w:p>
    <w:p w:rsidR="00C5462D" w:rsidRPr="007947E1" w:rsidRDefault="00C5462D" w:rsidP="00E16AC9">
      <w:pPr>
        <w:pStyle w:val="ListParagraph"/>
        <w:numPr>
          <w:ilvl w:val="0"/>
          <w:numId w:val="11"/>
        </w:numPr>
        <w:spacing w:after="120"/>
        <w:jc w:val="both"/>
        <w:rPr>
          <w:sz w:val="20"/>
          <w:szCs w:val="20"/>
        </w:rPr>
      </w:pPr>
      <w:r w:rsidRPr="007947E1">
        <w:rPr>
          <w:b/>
          <w:bCs/>
          <w:i/>
          <w:iCs/>
          <w:sz w:val="20"/>
          <w:szCs w:val="20"/>
        </w:rPr>
        <w:t>Oświadczam/oświadczamy*,</w:t>
      </w:r>
      <w:r w:rsidRPr="007947E1">
        <w:rPr>
          <w:sz w:val="20"/>
          <w:szCs w:val="20"/>
        </w:rPr>
        <w:t xml:space="preserve"> że </w:t>
      </w:r>
      <w:r w:rsidRPr="007947E1">
        <w:rPr>
          <w:b/>
          <w:bCs/>
          <w:i/>
          <w:iCs/>
          <w:sz w:val="20"/>
          <w:szCs w:val="20"/>
        </w:rPr>
        <w:t>zapoznałem/zapoznaliśmy</w:t>
      </w:r>
      <w:r w:rsidRPr="007947E1">
        <w:rPr>
          <w:sz w:val="20"/>
          <w:szCs w:val="20"/>
        </w:rPr>
        <w:t xml:space="preserve">* się z „Regulaminem </w:t>
      </w:r>
      <w:r w:rsidRPr="00E16AC9">
        <w:rPr>
          <w:sz w:val="20"/>
          <w:szCs w:val="20"/>
        </w:rPr>
        <w:t>udzielania zamówień publicznych, do których nie stosuje się ustawy z dnia 29 stycznia 2004 r. Prawo zamówień publicznych” w Pilchowickim Przedsiębiorstwie Komunalnym Spółka z o.o.</w:t>
      </w:r>
      <w:r w:rsidRPr="007947E1">
        <w:rPr>
          <w:sz w:val="20"/>
          <w:szCs w:val="20"/>
        </w:rPr>
        <w:t xml:space="preserve">, dostępnym na stronie internetowej Zamawiającego www.ppk.pilchowice.pl </w:t>
      </w:r>
    </w:p>
    <w:p w:rsidR="00C5462D" w:rsidRPr="00FA1730" w:rsidRDefault="00C5462D" w:rsidP="00093F4D">
      <w:pPr>
        <w:pStyle w:val="ListParagraph"/>
        <w:numPr>
          <w:ilvl w:val="0"/>
          <w:numId w:val="11"/>
        </w:numPr>
        <w:spacing w:after="120"/>
        <w:jc w:val="both"/>
        <w:rPr>
          <w:sz w:val="20"/>
          <w:szCs w:val="20"/>
        </w:rPr>
      </w:pPr>
      <w:r w:rsidRPr="00FA1730">
        <w:rPr>
          <w:b/>
          <w:bCs/>
          <w:i/>
          <w:iCs/>
          <w:sz w:val="20"/>
          <w:szCs w:val="20"/>
        </w:rPr>
        <w:t>Oświadczam/oświadczamy*,</w:t>
      </w:r>
      <w:r w:rsidRPr="00FA1730">
        <w:rPr>
          <w:sz w:val="20"/>
          <w:szCs w:val="20"/>
        </w:rPr>
        <w:t xml:space="preserve"> że </w:t>
      </w:r>
      <w:r w:rsidRPr="00FA1730">
        <w:rPr>
          <w:b/>
          <w:bCs/>
          <w:i/>
          <w:iCs/>
          <w:sz w:val="20"/>
          <w:szCs w:val="20"/>
        </w:rPr>
        <w:t>zapoznałem/zapoznaliśmy</w:t>
      </w:r>
      <w:r w:rsidRPr="00FA1730">
        <w:rPr>
          <w:sz w:val="20"/>
          <w:szCs w:val="20"/>
        </w:rPr>
        <w:t xml:space="preserve">* się ze specyfikacją istotnych warunków zamówienia na roboty budowlane p.n.: „Budowa kanalizacji sanitarnej w ramach uporządkowania gospodarki wodno-ściekowej dla części sołectwa Żernica – etap II” (postępowanie nr </w:t>
      </w:r>
      <w:r>
        <w:rPr>
          <w:sz w:val="20"/>
          <w:szCs w:val="20"/>
        </w:rPr>
        <w:t>1</w:t>
      </w:r>
      <w:r w:rsidRPr="00FA1730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bookmarkStart w:id="0" w:name="_GoBack"/>
      <w:bookmarkEnd w:id="0"/>
      <w:r w:rsidRPr="00FA1730">
        <w:rPr>
          <w:sz w:val="20"/>
          <w:szCs w:val="20"/>
        </w:rPr>
        <w:t xml:space="preserve"> w trybie przetargu otwartego) i nie </w:t>
      </w:r>
      <w:r w:rsidRPr="00FA1730">
        <w:rPr>
          <w:b/>
          <w:bCs/>
          <w:i/>
          <w:iCs/>
          <w:sz w:val="20"/>
          <w:szCs w:val="20"/>
        </w:rPr>
        <w:t>wnoszę/wnosimy*</w:t>
      </w:r>
      <w:r w:rsidRPr="00FA1730">
        <w:rPr>
          <w:sz w:val="20"/>
          <w:szCs w:val="20"/>
        </w:rPr>
        <w:t xml:space="preserve"> do niej zastrzeżeń.</w:t>
      </w:r>
    </w:p>
    <w:p w:rsidR="00C5462D" w:rsidRPr="007947E1" w:rsidRDefault="00C5462D" w:rsidP="00D5451C">
      <w:pPr>
        <w:tabs>
          <w:tab w:val="right" w:leader="dot" w:pos="8505"/>
        </w:tabs>
        <w:spacing w:line="480" w:lineRule="auto"/>
        <w:jc w:val="both"/>
        <w:rPr>
          <w:sz w:val="20"/>
          <w:szCs w:val="20"/>
        </w:rPr>
      </w:pPr>
    </w:p>
    <w:p w:rsidR="00C5462D" w:rsidRPr="007947E1" w:rsidRDefault="00C5462D" w:rsidP="00D5451C">
      <w:pPr>
        <w:tabs>
          <w:tab w:val="right" w:leader="dot" w:pos="8505"/>
        </w:tabs>
        <w:rPr>
          <w:sz w:val="20"/>
          <w:szCs w:val="20"/>
        </w:rPr>
      </w:pPr>
      <w:r w:rsidRPr="007947E1">
        <w:rPr>
          <w:sz w:val="20"/>
          <w:szCs w:val="20"/>
        </w:rPr>
        <w:t>Podpis osoby lub osób uprawnionych lub upoważnionych do reprezentowania Wykonawcy w niniejszym postępowaniu:</w:t>
      </w:r>
    </w:p>
    <w:p w:rsidR="00C5462D" w:rsidRPr="007947E1" w:rsidRDefault="00C5462D" w:rsidP="00D5451C">
      <w:pPr>
        <w:tabs>
          <w:tab w:val="right" w:leader="dot" w:pos="8505"/>
        </w:tabs>
        <w:rPr>
          <w:sz w:val="20"/>
          <w:szCs w:val="20"/>
        </w:rPr>
      </w:pPr>
    </w:p>
    <w:p w:rsidR="00C5462D" w:rsidRPr="007947E1" w:rsidRDefault="00C5462D" w:rsidP="00D5451C">
      <w:pPr>
        <w:tabs>
          <w:tab w:val="right" w:leader="dot" w:pos="8505"/>
        </w:tabs>
        <w:rPr>
          <w:sz w:val="20"/>
          <w:szCs w:val="20"/>
        </w:rPr>
      </w:pPr>
    </w:p>
    <w:p w:rsidR="00C5462D" w:rsidRPr="007947E1" w:rsidRDefault="00C5462D" w:rsidP="00D5451C">
      <w:pPr>
        <w:tabs>
          <w:tab w:val="right" w:leader="dot" w:pos="8505"/>
        </w:tabs>
        <w:rPr>
          <w:sz w:val="20"/>
          <w:szCs w:val="20"/>
        </w:rPr>
      </w:pPr>
    </w:p>
    <w:p w:rsidR="00C5462D" w:rsidRPr="007947E1" w:rsidRDefault="00C5462D" w:rsidP="00D5451C">
      <w:pPr>
        <w:tabs>
          <w:tab w:val="right" w:leader="dot" w:pos="8505"/>
        </w:tabs>
        <w:rPr>
          <w:sz w:val="20"/>
          <w:szCs w:val="20"/>
        </w:rPr>
      </w:pPr>
    </w:p>
    <w:p w:rsidR="00C5462D" w:rsidRPr="007947E1" w:rsidRDefault="00C5462D" w:rsidP="00D5451C">
      <w:pPr>
        <w:tabs>
          <w:tab w:val="right" w:leader="dot" w:pos="8505"/>
        </w:tabs>
        <w:rPr>
          <w:sz w:val="20"/>
          <w:szCs w:val="20"/>
        </w:rPr>
      </w:pPr>
    </w:p>
    <w:p w:rsidR="00C5462D" w:rsidRPr="007947E1" w:rsidRDefault="00C5462D" w:rsidP="00D5451C">
      <w:pPr>
        <w:tabs>
          <w:tab w:val="right" w:leader="dot" w:pos="8505"/>
        </w:tabs>
        <w:rPr>
          <w:sz w:val="20"/>
          <w:szCs w:val="20"/>
        </w:rPr>
      </w:pPr>
    </w:p>
    <w:p w:rsidR="00C5462D" w:rsidRPr="007947E1" w:rsidRDefault="00C5462D" w:rsidP="00D5451C">
      <w:pPr>
        <w:tabs>
          <w:tab w:val="right" w:leader="dot" w:pos="8505"/>
        </w:tabs>
        <w:rPr>
          <w:sz w:val="20"/>
          <w:szCs w:val="20"/>
        </w:rPr>
      </w:pPr>
    </w:p>
    <w:p w:rsidR="00C5462D" w:rsidRPr="007947E1" w:rsidRDefault="00C5462D" w:rsidP="00D5451C">
      <w:pPr>
        <w:tabs>
          <w:tab w:val="right" w:leader="dot" w:pos="8505"/>
        </w:tabs>
        <w:rPr>
          <w:sz w:val="20"/>
          <w:szCs w:val="20"/>
        </w:rPr>
      </w:pPr>
    </w:p>
    <w:p w:rsidR="00C5462D" w:rsidRPr="007947E1" w:rsidRDefault="00C5462D" w:rsidP="00FF5D45">
      <w:pPr>
        <w:pBdr>
          <w:top w:val="dashSmallGap" w:sz="4" w:space="1" w:color="auto"/>
        </w:pBdr>
        <w:ind w:right="5244"/>
        <w:jc w:val="center"/>
        <w:rPr>
          <w:sz w:val="20"/>
          <w:szCs w:val="20"/>
        </w:rPr>
      </w:pPr>
      <w:r w:rsidRPr="007947E1">
        <w:rPr>
          <w:sz w:val="20"/>
          <w:szCs w:val="20"/>
        </w:rPr>
        <w:t>Miejscowość, data</w:t>
      </w:r>
    </w:p>
    <w:p w:rsidR="00C5462D" w:rsidRPr="007947E1" w:rsidRDefault="00C5462D" w:rsidP="00FF5D45">
      <w:pPr>
        <w:pBdr>
          <w:top w:val="dashSmallGap" w:sz="4" w:space="1" w:color="auto"/>
        </w:pBdr>
        <w:ind w:right="5244"/>
        <w:jc w:val="center"/>
        <w:rPr>
          <w:sz w:val="20"/>
          <w:szCs w:val="20"/>
        </w:rPr>
      </w:pPr>
    </w:p>
    <w:p w:rsidR="00C5462D" w:rsidRPr="007947E1" w:rsidRDefault="00C5462D" w:rsidP="00FF5D45">
      <w:pPr>
        <w:pBdr>
          <w:top w:val="dashSmallGap" w:sz="4" w:space="1" w:color="auto"/>
        </w:pBdr>
        <w:ind w:right="5244"/>
        <w:jc w:val="center"/>
        <w:rPr>
          <w:sz w:val="20"/>
          <w:szCs w:val="20"/>
        </w:rPr>
      </w:pPr>
    </w:p>
    <w:p w:rsidR="00C5462D" w:rsidRPr="007947E1" w:rsidRDefault="00C5462D" w:rsidP="00FF5D45">
      <w:pPr>
        <w:pBdr>
          <w:top w:val="dashSmallGap" w:sz="4" w:space="1" w:color="auto"/>
        </w:pBdr>
        <w:ind w:right="5244"/>
        <w:jc w:val="center"/>
        <w:rPr>
          <w:sz w:val="20"/>
          <w:szCs w:val="20"/>
        </w:rPr>
      </w:pPr>
    </w:p>
    <w:p w:rsidR="00C5462D" w:rsidRPr="007947E1" w:rsidRDefault="00C5462D" w:rsidP="006203E6">
      <w:pPr>
        <w:pBdr>
          <w:top w:val="dashSmallGap" w:sz="4" w:space="1" w:color="auto"/>
        </w:pBdr>
        <w:ind w:right="5244"/>
        <w:rPr>
          <w:i/>
          <w:iCs/>
          <w:sz w:val="20"/>
          <w:szCs w:val="20"/>
        </w:rPr>
      </w:pPr>
      <w:r w:rsidRPr="007947E1">
        <w:rPr>
          <w:i/>
          <w:iCs/>
          <w:sz w:val="20"/>
          <w:szCs w:val="20"/>
        </w:rPr>
        <w:t>* niepotrzebne skreślić</w:t>
      </w:r>
    </w:p>
    <w:sectPr w:rsidR="00C5462D" w:rsidRPr="007947E1" w:rsidSect="004F31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2D" w:rsidRDefault="00C5462D" w:rsidP="001235A4">
      <w:pPr>
        <w:spacing w:line="240" w:lineRule="auto"/>
      </w:pPr>
      <w:r>
        <w:separator/>
      </w:r>
    </w:p>
  </w:endnote>
  <w:endnote w:type="continuationSeparator" w:id="1">
    <w:p w:rsidR="00C5462D" w:rsidRDefault="00C5462D" w:rsidP="00123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2D" w:rsidRPr="00F2086C" w:rsidRDefault="00C5462D" w:rsidP="001235A4">
    <w:pPr>
      <w:pStyle w:val="Footer"/>
      <w:pBdr>
        <w:top w:val="single" w:sz="4" w:space="1" w:color="auto"/>
      </w:pBdr>
      <w:jc w:val="right"/>
      <w:rPr>
        <w:i/>
        <w:iCs/>
        <w:sz w:val="20"/>
        <w:szCs w:val="20"/>
      </w:rPr>
    </w:pPr>
    <w:r w:rsidRPr="001235A4"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3 Oświadczenie o zapoznaniu się…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Pr="00F2086C">
      <w:rPr>
        <w:i/>
        <w:iCs/>
        <w:sz w:val="20"/>
        <w:szCs w:val="20"/>
      </w:rPr>
      <w:t xml:space="preserve">Strona </w:t>
    </w:r>
    <w:r w:rsidRPr="00F2086C">
      <w:rPr>
        <w:i/>
        <w:iCs/>
        <w:sz w:val="20"/>
        <w:szCs w:val="20"/>
      </w:rPr>
      <w:fldChar w:fldCharType="begin"/>
    </w:r>
    <w:r w:rsidRPr="00F2086C">
      <w:rPr>
        <w:i/>
        <w:iCs/>
        <w:sz w:val="20"/>
        <w:szCs w:val="20"/>
      </w:rPr>
      <w:instrText xml:space="preserve"> PAGE   \* MERGEFORMAT </w:instrText>
    </w:r>
    <w:r w:rsidRPr="00F2086C"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2</w:t>
    </w:r>
    <w:r w:rsidRPr="00F2086C">
      <w:rPr>
        <w:i/>
        <w:iCs/>
        <w:sz w:val="20"/>
        <w:szCs w:val="20"/>
      </w:rPr>
      <w:fldChar w:fldCharType="end"/>
    </w:r>
    <w:r w:rsidRPr="00F2086C">
      <w:rPr>
        <w:i/>
        <w:iCs/>
        <w:sz w:val="20"/>
        <w:szCs w:val="20"/>
      </w:rPr>
      <w:t xml:space="preserve"> z </w:t>
    </w:r>
    <w:fldSimple w:instr=" NUMPAGES   \* MERGEFORMAT ">
      <w:r w:rsidRPr="00707936">
        <w:rPr>
          <w:i/>
          <w:iCs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2D" w:rsidRDefault="00C5462D" w:rsidP="001235A4">
      <w:pPr>
        <w:spacing w:line="240" w:lineRule="auto"/>
      </w:pPr>
      <w:r>
        <w:separator/>
      </w:r>
    </w:p>
  </w:footnote>
  <w:footnote w:type="continuationSeparator" w:id="1">
    <w:p w:rsidR="00C5462D" w:rsidRDefault="00C5462D" w:rsidP="001235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2D" w:rsidRPr="00646B0F" w:rsidRDefault="00C5462D" w:rsidP="00FA1730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646B0F">
      <w:rPr>
        <w:i/>
        <w:iCs/>
        <w:sz w:val="20"/>
        <w:szCs w:val="20"/>
      </w:rPr>
      <w:t>PPK Sp. z o.o. w Pilchowicach</w:t>
    </w:r>
  </w:p>
  <w:p w:rsidR="00C5462D" w:rsidRDefault="00C5462D" w:rsidP="00FA1730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646B0F">
      <w:rPr>
        <w:i/>
        <w:iCs/>
        <w:sz w:val="20"/>
        <w:szCs w:val="20"/>
      </w:rPr>
      <w:t xml:space="preserve">Specyfikacja istotnych warunków zamówienia na </w:t>
    </w:r>
    <w:r w:rsidRPr="004C2399">
      <w:rPr>
        <w:i/>
        <w:iCs/>
        <w:sz w:val="20"/>
        <w:szCs w:val="20"/>
      </w:rPr>
      <w:t xml:space="preserve">roboty budowlane </w:t>
    </w:r>
    <w:r>
      <w:rPr>
        <w:i/>
        <w:iCs/>
        <w:sz w:val="20"/>
        <w:szCs w:val="20"/>
      </w:rPr>
      <w:t xml:space="preserve">p.n.: </w:t>
    </w:r>
    <w:r>
      <w:rPr>
        <w:i/>
        <w:iCs/>
        <w:sz w:val="20"/>
        <w:szCs w:val="20"/>
      </w:rPr>
      <w:br/>
    </w:r>
    <w:r w:rsidRPr="00A455FF">
      <w:rPr>
        <w:i/>
        <w:iCs/>
        <w:sz w:val="20"/>
        <w:szCs w:val="20"/>
      </w:rPr>
      <w:t xml:space="preserve">„Budowa kanalizacji sanitarnej w ramach uporządkowania gospodarki wodno-ściekowej </w:t>
    </w:r>
    <w:r>
      <w:rPr>
        <w:i/>
        <w:iCs/>
        <w:sz w:val="20"/>
        <w:szCs w:val="20"/>
      </w:rPr>
      <w:br/>
    </w:r>
    <w:r w:rsidRPr="00A455FF">
      <w:rPr>
        <w:i/>
        <w:iCs/>
        <w:sz w:val="20"/>
        <w:szCs w:val="20"/>
      </w:rPr>
      <w:t>dla części sołectwa Żernica – etap II”</w:t>
    </w:r>
  </w:p>
  <w:p w:rsidR="00C5462D" w:rsidRPr="00646B0F" w:rsidRDefault="00C5462D" w:rsidP="00FA1730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Postępowanie nr 2/2017</w:t>
    </w:r>
    <w:r w:rsidRPr="00646B0F">
      <w:rPr>
        <w:i/>
        <w:iCs/>
        <w:sz w:val="20"/>
        <w:szCs w:val="20"/>
      </w:rPr>
      <w:t xml:space="preserve"> w trybie przetargu otwartego</w:t>
    </w:r>
  </w:p>
  <w:p w:rsidR="00C5462D" w:rsidRDefault="00C5462D" w:rsidP="00FA1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071"/>
    <w:multiLevelType w:val="hybridMultilevel"/>
    <w:tmpl w:val="E28EE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861"/>
    <w:multiLevelType w:val="hybridMultilevel"/>
    <w:tmpl w:val="F2381386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49F24B1"/>
    <w:multiLevelType w:val="hybridMultilevel"/>
    <w:tmpl w:val="ABAECF64"/>
    <w:lvl w:ilvl="0" w:tplc="EA683CE8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E0A05"/>
    <w:multiLevelType w:val="hybridMultilevel"/>
    <w:tmpl w:val="40EABDA0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2F0761A3"/>
    <w:multiLevelType w:val="hybridMultilevel"/>
    <w:tmpl w:val="E26C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05462"/>
    <w:multiLevelType w:val="hybridMultilevel"/>
    <w:tmpl w:val="E68C4942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31A130E5"/>
    <w:multiLevelType w:val="hybridMultilevel"/>
    <w:tmpl w:val="E4B46244"/>
    <w:lvl w:ilvl="0" w:tplc="B596B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D4CB8"/>
    <w:multiLevelType w:val="hybridMultilevel"/>
    <w:tmpl w:val="EE781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B2F96"/>
    <w:multiLevelType w:val="hybridMultilevel"/>
    <w:tmpl w:val="83D2B1AC"/>
    <w:lvl w:ilvl="0" w:tplc="B596B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C5E08"/>
    <w:multiLevelType w:val="hybridMultilevel"/>
    <w:tmpl w:val="E3B67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0476D5"/>
    <w:multiLevelType w:val="hybridMultilevel"/>
    <w:tmpl w:val="3E361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2596A"/>
    <w:multiLevelType w:val="hybridMultilevel"/>
    <w:tmpl w:val="797046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826"/>
    <w:rsid w:val="00001511"/>
    <w:rsid w:val="000022A5"/>
    <w:rsid w:val="00003671"/>
    <w:rsid w:val="00003FD6"/>
    <w:rsid w:val="00006538"/>
    <w:rsid w:val="0001264C"/>
    <w:rsid w:val="000156E4"/>
    <w:rsid w:val="000174F5"/>
    <w:rsid w:val="00022202"/>
    <w:rsid w:val="000268C2"/>
    <w:rsid w:val="00031318"/>
    <w:rsid w:val="0003142E"/>
    <w:rsid w:val="00032CBD"/>
    <w:rsid w:val="0003462B"/>
    <w:rsid w:val="00035296"/>
    <w:rsid w:val="00036CB7"/>
    <w:rsid w:val="00041CA8"/>
    <w:rsid w:val="00041E00"/>
    <w:rsid w:val="00042B3B"/>
    <w:rsid w:val="00045113"/>
    <w:rsid w:val="0004558A"/>
    <w:rsid w:val="00046FC3"/>
    <w:rsid w:val="0005009C"/>
    <w:rsid w:val="00053B8A"/>
    <w:rsid w:val="000547F8"/>
    <w:rsid w:val="00054D31"/>
    <w:rsid w:val="000566B6"/>
    <w:rsid w:val="0006049D"/>
    <w:rsid w:val="0006175E"/>
    <w:rsid w:val="0006182C"/>
    <w:rsid w:val="00061C58"/>
    <w:rsid w:val="00064933"/>
    <w:rsid w:val="000662C8"/>
    <w:rsid w:val="000701C4"/>
    <w:rsid w:val="00070DA1"/>
    <w:rsid w:val="00070EAF"/>
    <w:rsid w:val="00072059"/>
    <w:rsid w:val="00072375"/>
    <w:rsid w:val="00072A8E"/>
    <w:rsid w:val="000737CE"/>
    <w:rsid w:val="00080872"/>
    <w:rsid w:val="00080F10"/>
    <w:rsid w:val="00084438"/>
    <w:rsid w:val="00084D20"/>
    <w:rsid w:val="000867D8"/>
    <w:rsid w:val="00086AAC"/>
    <w:rsid w:val="00090CD3"/>
    <w:rsid w:val="000922E4"/>
    <w:rsid w:val="00092D91"/>
    <w:rsid w:val="00093AA2"/>
    <w:rsid w:val="00093C3E"/>
    <w:rsid w:val="00093F4D"/>
    <w:rsid w:val="0009433B"/>
    <w:rsid w:val="00095A1A"/>
    <w:rsid w:val="000962E2"/>
    <w:rsid w:val="00096428"/>
    <w:rsid w:val="000A6EC7"/>
    <w:rsid w:val="000B22E2"/>
    <w:rsid w:val="000B2C49"/>
    <w:rsid w:val="000B2FF6"/>
    <w:rsid w:val="000B359B"/>
    <w:rsid w:val="000B4609"/>
    <w:rsid w:val="000B7DD9"/>
    <w:rsid w:val="000C058A"/>
    <w:rsid w:val="000C3258"/>
    <w:rsid w:val="000C41C9"/>
    <w:rsid w:val="000C4DC9"/>
    <w:rsid w:val="000C4EE7"/>
    <w:rsid w:val="000C5DCF"/>
    <w:rsid w:val="000C6BC4"/>
    <w:rsid w:val="000D0311"/>
    <w:rsid w:val="000D1211"/>
    <w:rsid w:val="000D26F3"/>
    <w:rsid w:val="000D46F0"/>
    <w:rsid w:val="000D56F9"/>
    <w:rsid w:val="000D599F"/>
    <w:rsid w:val="000D5A45"/>
    <w:rsid w:val="000D65B1"/>
    <w:rsid w:val="000D7B35"/>
    <w:rsid w:val="000E0549"/>
    <w:rsid w:val="000E15B3"/>
    <w:rsid w:val="000E22A5"/>
    <w:rsid w:val="000F0256"/>
    <w:rsid w:val="000F103A"/>
    <w:rsid w:val="000F2826"/>
    <w:rsid w:val="000F4628"/>
    <w:rsid w:val="000F67FB"/>
    <w:rsid w:val="00100A83"/>
    <w:rsid w:val="001108E0"/>
    <w:rsid w:val="00112CF7"/>
    <w:rsid w:val="001139D8"/>
    <w:rsid w:val="0011427F"/>
    <w:rsid w:val="00114D22"/>
    <w:rsid w:val="001156EE"/>
    <w:rsid w:val="001208F7"/>
    <w:rsid w:val="0012316C"/>
    <w:rsid w:val="001235A4"/>
    <w:rsid w:val="0012434E"/>
    <w:rsid w:val="0012492D"/>
    <w:rsid w:val="00126255"/>
    <w:rsid w:val="00127DA0"/>
    <w:rsid w:val="00132AE7"/>
    <w:rsid w:val="00134B5B"/>
    <w:rsid w:val="00140707"/>
    <w:rsid w:val="00142F00"/>
    <w:rsid w:val="00142FAD"/>
    <w:rsid w:val="00143027"/>
    <w:rsid w:val="00143D25"/>
    <w:rsid w:val="00144278"/>
    <w:rsid w:val="0014444B"/>
    <w:rsid w:val="00144C1F"/>
    <w:rsid w:val="00152201"/>
    <w:rsid w:val="00153392"/>
    <w:rsid w:val="00154925"/>
    <w:rsid w:val="00155DB0"/>
    <w:rsid w:val="001563A9"/>
    <w:rsid w:val="001566BD"/>
    <w:rsid w:val="00163C48"/>
    <w:rsid w:val="00167598"/>
    <w:rsid w:val="00172902"/>
    <w:rsid w:val="001777F9"/>
    <w:rsid w:val="00180EF6"/>
    <w:rsid w:val="00181237"/>
    <w:rsid w:val="0018294B"/>
    <w:rsid w:val="00190C97"/>
    <w:rsid w:val="0019403B"/>
    <w:rsid w:val="001953E2"/>
    <w:rsid w:val="001964F2"/>
    <w:rsid w:val="00196E87"/>
    <w:rsid w:val="001A0A1A"/>
    <w:rsid w:val="001A32B1"/>
    <w:rsid w:val="001A3A64"/>
    <w:rsid w:val="001B000D"/>
    <w:rsid w:val="001B14C6"/>
    <w:rsid w:val="001B48C2"/>
    <w:rsid w:val="001C1119"/>
    <w:rsid w:val="001C14A9"/>
    <w:rsid w:val="001C2DDB"/>
    <w:rsid w:val="001C3755"/>
    <w:rsid w:val="001C4F5B"/>
    <w:rsid w:val="001C5C9C"/>
    <w:rsid w:val="001D23CE"/>
    <w:rsid w:val="001E2A3C"/>
    <w:rsid w:val="001E3814"/>
    <w:rsid w:val="001E4075"/>
    <w:rsid w:val="001E58E5"/>
    <w:rsid w:val="001F0668"/>
    <w:rsid w:val="001F0894"/>
    <w:rsid w:val="001F237C"/>
    <w:rsid w:val="001F6D24"/>
    <w:rsid w:val="001F7828"/>
    <w:rsid w:val="00203958"/>
    <w:rsid w:val="002046C0"/>
    <w:rsid w:val="0020633C"/>
    <w:rsid w:val="00206C94"/>
    <w:rsid w:val="0020770F"/>
    <w:rsid w:val="00207C93"/>
    <w:rsid w:val="00211EEA"/>
    <w:rsid w:val="00213F8B"/>
    <w:rsid w:val="00216F26"/>
    <w:rsid w:val="00217BAB"/>
    <w:rsid w:val="0022415C"/>
    <w:rsid w:val="00224CA2"/>
    <w:rsid w:val="00226FAF"/>
    <w:rsid w:val="002272B9"/>
    <w:rsid w:val="0023546F"/>
    <w:rsid w:val="0024053A"/>
    <w:rsid w:val="002406AA"/>
    <w:rsid w:val="002414E9"/>
    <w:rsid w:val="00245D05"/>
    <w:rsid w:val="00247828"/>
    <w:rsid w:val="00251B42"/>
    <w:rsid w:val="002539CC"/>
    <w:rsid w:val="0025607A"/>
    <w:rsid w:val="00257E28"/>
    <w:rsid w:val="00260EA7"/>
    <w:rsid w:val="00261769"/>
    <w:rsid w:val="00266D80"/>
    <w:rsid w:val="0026727C"/>
    <w:rsid w:val="002673A0"/>
    <w:rsid w:val="00272426"/>
    <w:rsid w:val="002734C1"/>
    <w:rsid w:val="00280735"/>
    <w:rsid w:val="00283C48"/>
    <w:rsid w:val="00283D0F"/>
    <w:rsid w:val="00291B03"/>
    <w:rsid w:val="00292314"/>
    <w:rsid w:val="00293565"/>
    <w:rsid w:val="00293D8A"/>
    <w:rsid w:val="002A19F6"/>
    <w:rsid w:val="002A2183"/>
    <w:rsid w:val="002A2AF0"/>
    <w:rsid w:val="002A307E"/>
    <w:rsid w:val="002A5D2A"/>
    <w:rsid w:val="002A68F8"/>
    <w:rsid w:val="002A7130"/>
    <w:rsid w:val="002B488F"/>
    <w:rsid w:val="002B7283"/>
    <w:rsid w:val="002B77A1"/>
    <w:rsid w:val="002B7FBD"/>
    <w:rsid w:val="002C1745"/>
    <w:rsid w:val="002C5183"/>
    <w:rsid w:val="002C52D6"/>
    <w:rsid w:val="002C589A"/>
    <w:rsid w:val="002C6ED8"/>
    <w:rsid w:val="002D4549"/>
    <w:rsid w:val="002D4CB3"/>
    <w:rsid w:val="002D5C44"/>
    <w:rsid w:val="002D69C5"/>
    <w:rsid w:val="002E072B"/>
    <w:rsid w:val="002E073E"/>
    <w:rsid w:val="002E38AB"/>
    <w:rsid w:val="002E70F1"/>
    <w:rsid w:val="002E7EE8"/>
    <w:rsid w:val="002F1534"/>
    <w:rsid w:val="002F17EE"/>
    <w:rsid w:val="002F2A16"/>
    <w:rsid w:val="002F4863"/>
    <w:rsid w:val="002F68B3"/>
    <w:rsid w:val="00300B4E"/>
    <w:rsid w:val="003035DE"/>
    <w:rsid w:val="00303F23"/>
    <w:rsid w:val="0030417B"/>
    <w:rsid w:val="003125FB"/>
    <w:rsid w:val="00313DC4"/>
    <w:rsid w:val="00313E03"/>
    <w:rsid w:val="00315989"/>
    <w:rsid w:val="0032013D"/>
    <w:rsid w:val="00321B40"/>
    <w:rsid w:val="00321EB6"/>
    <w:rsid w:val="00321F7A"/>
    <w:rsid w:val="0032286D"/>
    <w:rsid w:val="00326DAA"/>
    <w:rsid w:val="003307E0"/>
    <w:rsid w:val="00333687"/>
    <w:rsid w:val="0033383B"/>
    <w:rsid w:val="00337AA1"/>
    <w:rsid w:val="00337C99"/>
    <w:rsid w:val="00345053"/>
    <w:rsid w:val="00345B3B"/>
    <w:rsid w:val="003502DA"/>
    <w:rsid w:val="00355B77"/>
    <w:rsid w:val="00360E34"/>
    <w:rsid w:val="003610CE"/>
    <w:rsid w:val="00361B83"/>
    <w:rsid w:val="003641DD"/>
    <w:rsid w:val="00364DA0"/>
    <w:rsid w:val="00365BA3"/>
    <w:rsid w:val="00367D11"/>
    <w:rsid w:val="00371A09"/>
    <w:rsid w:val="00372417"/>
    <w:rsid w:val="00372BED"/>
    <w:rsid w:val="00372D37"/>
    <w:rsid w:val="003743B8"/>
    <w:rsid w:val="00374910"/>
    <w:rsid w:val="00376F98"/>
    <w:rsid w:val="00377748"/>
    <w:rsid w:val="00377B25"/>
    <w:rsid w:val="00377B72"/>
    <w:rsid w:val="00382C0F"/>
    <w:rsid w:val="00385406"/>
    <w:rsid w:val="00387969"/>
    <w:rsid w:val="003900DA"/>
    <w:rsid w:val="00390FA6"/>
    <w:rsid w:val="0039253F"/>
    <w:rsid w:val="00394457"/>
    <w:rsid w:val="00395536"/>
    <w:rsid w:val="00395E16"/>
    <w:rsid w:val="00396260"/>
    <w:rsid w:val="0039636B"/>
    <w:rsid w:val="003A0245"/>
    <w:rsid w:val="003A4E85"/>
    <w:rsid w:val="003A503B"/>
    <w:rsid w:val="003B1476"/>
    <w:rsid w:val="003B3369"/>
    <w:rsid w:val="003B655B"/>
    <w:rsid w:val="003C39AE"/>
    <w:rsid w:val="003C47FD"/>
    <w:rsid w:val="003C49F6"/>
    <w:rsid w:val="003C7E2B"/>
    <w:rsid w:val="003C7E43"/>
    <w:rsid w:val="003D2E86"/>
    <w:rsid w:val="003D364F"/>
    <w:rsid w:val="003D4D4E"/>
    <w:rsid w:val="003D53A6"/>
    <w:rsid w:val="003D7369"/>
    <w:rsid w:val="003D7FD0"/>
    <w:rsid w:val="003E0BFB"/>
    <w:rsid w:val="003E14AE"/>
    <w:rsid w:val="003E1735"/>
    <w:rsid w:val="003E329C"/>
    <w:rsid w:val="003E69A1"/>
    <w:rsid w:val="003E717E"/>
    <w:rsid w:val="003E74D7"/>
    <w:rsid w:val="003E7507"/>
    <w:rsid w:val="003F0A2D"/>
    <w:rsid w:val="003F25A1"/>
    <w:rsid w:val="003F677E"/>
    <w:rsid w:val="003F73ED"/>
    <w:rsid w:val="00400A62"/>
    <w:rsid w:val="0040693E"/>
    <w:rsid w:val="00407976"/>
    <w:rsid w:val="004103D1"/>
    <w:rsid w:val="004140BB"/>
    <w:rsid w:val="0041633C"/>
    <w:rsid w:val="00421EBF"/>
    <w:rsid w:val="00422F8D"/>
    <w:rsid w:val="00423A34"/>
    <w:rsid w:val="004254CF"/>
    <w:rsid w:val="0042666C"/>
    <w:rsid w:val="0042692F"/>
    <w:rsid w:val="00427EFC"/>
    <w:rsid w:val="00430711"/>
    <w:rsid w:val="00430757"/>
    <w:rsid w:val="0043113E"/>
    <w:rsid w:val="00432748"/>
    <w:rsid w:val="004408A5"/>
    <w:rsid w:val="00444614"/>
    <w:rsid w:val="00444D17"/>
    <w:rsid w:val="00445B54"/>
    <w:rsid w:val="00450AB9"/>
    <w:rsid w:val="00451093"/>
    <w:rsid w:val="00452A2D"/>
    <w:rsid w:val="004552DD"/>
    <w:rsid w:val="00457335"/>
    <w:rsid w:val="004603E9"/>
    <w:rsid w:val="00460C7D"/>
    <w:rsid w:val="0046318A"/>
    <w:rsid w:val="004650AE"/>
    <w:rsid w:val="00465F54"/>
    <w:rsid w:val="0046646F"/>
    <w:rsid w:val="00470DF0"/>
    <w:rsid w:val="0047156B"/>
    <w:rsid w:val="004721C1"/>
    <w:rsid w:val="00473840"/>
    <w:rsid w:val="00474298"/>
    <w:rsid w:val="0047539A"/>
    <w:rsid w:val="00476961"/>
    <w:rsid w:val="00480E88"/>
    <w:rsid w:val="004824DC"/>
    <w:rsid w:val="00483A41"/>
    <w:rsid w:val="0048469F"/>
    <w:rsid w:val="0048557A"/>
    <w:rsid w:val="00486642"/>
    <w:rsid w:val="00490233"/>
    <w:rsid w:val="0049109A"/>
    <w:rsid w:val="004913E0"/>
    <w:rsid w:val="00491893"/>
    <w:rsid w:val="00493890"/>
    <w:rsid w:val="00493FC0"/>
    <w:rsid w:val="00496062"/>
    <w:rsid w:val="00496A2F"/>
    <w:rsid w:val="004A217C"/>
    <w:rsid w:val="004A6C67"/>
    <w:rsid w:val="004B21D6"/>
    <w:rsid w:val="004B3597"/>
    <w:rsid w:val="004B37F6"/>
    <w:rsid w:val="004B69DD"/>
    <w:rsid w:val="004B6E1D"/>
    <w:rsid w:val="004C1E3D"/>
    <w:rsid w:val="004C2399"/>
    <w:rsid w:val="004C4B69"/>
    <w:rsid w:val="004C5642"/>
    <w:rsid w:val="004C6668"/>
    <w:rsid w:val="004C6DAD"/>
    <w:rsid w:val="004C73A0"/>
    <w:rsid w:val="004D2045"/>
    <w:rsid w:val="004D347E"/>
    <w:rsid w:val="004D39A4"/>
    <w:rsid w:val="004D5060"/>
    <w:rsid w:val="004D67C9"/>
    <w:rsid w:val="004D6D05"/>
    <w:rsid w:val="004D7A5E"/>
    <w:rsid w:val="004E15B7"/>
    <w:rsid w:val="004E3D3B"/>
    <w:rsid w:val="004E41B0"/>
    <w:rsid w:val="004E4F02"/>
    <w:rsid w:val="004E5406"/>
    <w:rsid w:val="004E7907"/>
    <w:rsid w:val="004E7F7B"/>
    <w:rsid w:val="004F08F4"/>
    <w:rsid w:val="004F317F"/>
    <w:rsid w:val="004F3E52"/>
    <w:rsid w:val="004F44AD"/>
    <w:rsid w:val="004F7171"/>
    <w:rsid w:val="00500E72"/>
    <w:rsid w:val="005013F3"/>
    <w:rsid w:val="005025E5"/>
    <w:rsid w:val="00502879"/>
    <w:rsid w:val="005057F6"/>
    <w:rsid w:val="005058AB"/>
    <w:rsid w:val="00514860"/>
    <w:rsid w:val="00515768"/>
    <w:rsid w:val="00522935"/>
    <w:rsid w:val="00522A69"/>
    <w:rsid w:val="00525059"/>
    <w:rsid w:val="005254CB"/>
    <w:rsid w:val="005275C7"/>
    <w:rsid w:val="0053145B"/>
    <w:rsid w:val="00531830"/>
    <w:rsid w:val="00532F43"/>
    <w:rsid w:val="00533C54"/>
    <w:rsid w:val="00534D37"/>
    <w:rsid w:val="0054071E"/>
    <w:rsid w:val="0054697A"/>
    <w:rsid w:val="00547042"/>
    <w:rsid w:val="00547190"/>
    <w:rsid w:val="00551517"/>
    <w:rsid w:val="00551666"/>
    <w:rsid w:val="00551FE4"/>
    <w:rsid w:val="0055686E"/>
    <w:rsid w:val="00556B30"/>
    <w:rsid w:val="00557954"/>
    <w:rsid w:val="005616D0"/>
    <w:rsid w:val="0056748D"/>
    <w:rsid w:val="00567A45"/>
    <w:rsid w:val="00574C92"/>
    <w:rsid w:val="005750F2"/>
    <w:rsid w:val="00575E2E"/>
    <w:rsid w:val="0057748D"/>
    <w:rsid w:val="00583499"/>
    <w:rsid w:val="005836AF"/>
    <w:rsid w:val="005848C1"/>
    <w:rsid w:val="005868C4"/>
    <w:rsid w:val="00592453"/>
    <w:rsid w:val="00596356"/>
    <w:rsid w:val="005A1401"/>
    <w:rsid w:val="005A1532"/>
    <w:rsid w:val="005A3F00"/>
    <w:rsid w:val="005A53BA"/>
    <w:rsid w:val="005A6C87"/>
    <w:rsid w:val="005B36D5"/>
    <w:rsid w:val="005B6447"/>
    <w:rsid w:val="005B740B"/>
    <w:rsid w:val="005C02C8"/>
    <w:rsid w:val="005C1481"/>
    <w:rsid w:val="005C25AB"/>
    <w:rsid w:val="005C689F"/>
    <w:rsid w:val="005D0117"/>
    <w:rsid w:val="005D5AFD"/>
    <w:rsid w:val="005D5D6B"/>
    <w:rsid w:val="005E0327"/>
    <w:rsid w:val="005E07C9"/>
    <w:rsid w:val="005E0CFC"/>
    <w:rsid w:val="005E1168"/>
    <w:rsid w:val="005E3622"/>
    <w:rsid w:val="005E6370"/>
    <w:rsid w:val="005E72F2"/>
    <w:rsid w:val="005F37E1"/>
    <w:rsid w:val="005F3908"/>
    <w:rsid w:val="005F495C"/>
    <w:rsid w:val="005F59C4"/>
    <w:rsid w:val="005F65DC"/>
    <w:rsid w:val="005F69F3"/>
    <w:rsid w:val="005F6F52"/>
    <w:rsid w:val="0060036C"/>
    <w:rsid w:val="00602769"/>
    <w:rsid w:val="00603A1B"/>
    <w:rsid w:val="00604D74"/>
    <w:rsid w:val="00612CE1"/>
    <w:rsid w:val="006133D2"/>
    <w:rsid w:val="00614988"/>
    <w:rsid w:val="006149B4"/>
    <w:rsid w:val="00615C15"/>
    <w:rsid w:val="0062025C"/>
    <w:rsid w:val="006203E6"/>
    <w:rsid w:val="006209C6"/>
    <w:rsid w:val="00620D94"/>
    <w:rsid w:val="00622062"/>
    <w:rsid w:val="0062349A"/>
    <w:rsid w:val="0062519F"/>
    <w:rsid w:val="00627747"/>
    <w:rsid w:val="00632286"/>
    <w:rsid w:val="00632D11"/>
    <w:rsid w:val="006334BF"/>
    <w:rsid w:val="00634363"/>
    <w:rsid w:val="0063582F"/>
    <w:rsid w:val="006360BA"/>
    <w:rsid w:val="006378D4"/>
    <w:rsid w:val="00643E51"/>
    <w:rsid w:val="006440FF"/>
    <w:rsid w:val="00646748"/>
    <w:rsid w:val="00646A4E"/>
    <w:rsid w:val="00646B0F"/>
    <w:rsid w:val="006479AF"/>
    <w:rsid w:val="006537BF"/>
    <w:rsid w:val="00653DF7"/>
    <w:rsid w:val="00660786"/>
    <w:rsid w:val="00661F30"/>
    <w:rsid w:val="00662FE2"/>
    <w:rsid w:val="0066421A"/>
    <w:rsid w:val="006645E9"/>
    <w:rsid w:val="0066616A"/>
    <w:rsid w:val="00666765"/>
    <w:rsid w:val="006715DD"/>
    <w:rsid w:val="00676E77"/>
    <w:rsid w:val="00677B54"/>
    <w:rsid w:val="00680B93"/>
    <w:rsid w:val="006811C7"/>
    <w:rsid w:val="00681403"/>
    <w:rsid w:val="0068224F"/>
    <w:rsid w:val="00683F0F"/>
    <w:rsid w:val="00684DDA"/>
    <w:rsid w:val="00684E66"/>
    <w:rsid w:val="00686CE9"/>
    <w:rsid w:val="00686F5C"/>
    <w:rsid w:val="0069455A"/>
    <w:rsid w:val="00694BA1"/>
    <w:rsid w:val="00697FB9"/>
    <w:rsid w:val="006A3386"/>
    <w:rsid w:val="006A3BB3"/>
    <w:rsid w:val="006A4E08"/>
    <w:rsid w:val="006A5985"/>
    <w:rsid w:val="006A61B1"/>
    <w:rsid w:val="006B0D86"/>
    <w:rsid w:val="006B1129"/>
    <w:rsid w:val="006B1270"/>
    <w:rsid w:val="006B22D6"/>
    <w:rsid w:val="006B26F2"/>
    <w:rsid w:val="006B27BF"/>
    <w:rsid w:val="006B3ECE"/>
    <w:rsid w:val="006B5379"/>
    <w:rsid w:val="006B74AF"/>
    <w:rsid w:val="006C2DA1"/>
    <w:rsid w:val="006C36D3"/>
    <w:rsid w:val="006C43CE"/>
    <w:rsid w:val="006D1AFA"/>
    <w:rsid w:val="006D7929"/>
    <w:rsid w:val="006E594C"/>
    <w:rsid w:val="006E5D56"/>
    <w:rsid w:val="006E636D"/>
    <w:rsid w:val="006E6417"/>
    <w:rsid w:val="006E7905"/>
    <w:rsid w:val="006F0664"/>
    <w:rsid w:val="006F1EC4"/>
    <w:rsid w:val="006F41F1"/>
    <w:rsid w:val="006F5074"/>
    <w:rsid w:val="006F7D75"/>
    <w:rsid w:val="00702DC2"/>
    <w:rsid w:val="00703062"/>
    <w:rsid w:val="007032EA"/>
    <w:rsid w:val="00703CAC"/>
    <w:rsid w:val="00704C70"/>
    <w:rsid w:val="007074C5"/>
    <w:rsid w:val="00707936"/>
    <w:rsid w:val="007129A5"/>
    <w:rsid w:val="00713A26"/>
    <w:rsid w:val="00713DAE"/>
    <w:rsid w:val="00714C2D"/>
    <w:rsid w:val="007153CB"/>
    <w:rsid w:val="00715FAD"/>
    <w:rsid w:val="00723FF1"/>
    <w:rsid w:val="00725386"/>
    <w:rsid w:val="007270B1"/>
    <w:rsid w:val="007300AC"/>
    <w:rsid w:val="00733722"/>
    <w:rsid w:val="00742B53"/>
    <w:rsid w:val="007443EB"/>
    <w:rsid w:val="00746219"/>
    <w:rsid w:val="00747856"/>
    <w:rsid w:val="00752E92"/>
    <w:rsid w:val="00753734"/>
    <w:rsid w:val="0076195A"/>
    <w:rsid w:val="00764399"/>
    <w:rsid w:val="0077144B"/>
    <w:rsid w:val="00771C8E"/>
    <w:rsid w:val="00781E3C"/>
    <w:rsid w:val="007822B7"/>
    <w:rsid w:val="00783995"/>
    <w:rsid w:val="00785511"/>
    <w:rsid w:val="00785D22"/>
    <w:rsid w:val="007876F1"/>
    <w:rsid w:val="00791E93"/>
    <w:rsid w:val="007923C6"/>
    <w:rsid w:val="00792B06"/>
    <w:rsid w:val="007947E1"/>
    <w:rsid w:val="00794F36"/>
    <w:rsid w:val="007A3F6D"/>
    <w:rsid w:val="007A4CED"/>
    <w:rsid w:val="007B0687"/>
    <w:rsid w:val="007B1BFE"/>
    <w:rsid w:val="007B6040"/>
    <w:rsid w:val="007B7463"/>
    <w:rsid w:val="007B7EEF"/>
    <w:rsid w:val="007C05BA"/>
    <w:rsid w:val="007C0A3F"/>
    <w:rsid w:val="007C1948"/>
    <w:rsid w:val="007C1C9A"/>
    <w:rsid w:val="007C1CD0"/>
    <w:rsid w:val="007C4B5D"/>
    <w:rsid w:val="007D0963"/>
    <w:rsid w:val="007D0DD4"/>
    <w:rsid w:val="007D3D54"/>
    <w:rsid w:val="007D7593"/>
    <w:rsid w:val="007E128E"/>
    <w:rsid w:val="007E16E3"/>
    <w:rsid w:val="007E267C"/>
    <w:rsid w:val="007E35C7"/>
    <w:rsid w:val="007E3E98"/>
    <w:rsid w:val="007E4284"/>
    <w:rsid w:val="007E57AF"/>
    <w:rsid w:val="007E5DDA"/>
    <w:rsid w:val="007F3D4B"/>
    <w:rsid w:val="00802633"/>
    <w:rsid w:val="00803510"/>
    <w:rsid w:val="008057E7"/>
    <w:rsid w:val="008078AA"/>
    <w:rsid w:val="00807C4F"/>
    <w:rsid w:val="00811261"/>
    <w:rsid w:val="0081149E"/>
    <w:rsid w:val="00814CF2"/>
    <w:rsid w:val="00814EF5"/>
    <w:rsid w:val="00814F1F"/>
    <w:rsid w:val="00815AAB"/>
    <w:rsid w:val="00816B50"/>
    <w:rsid w:val="00817A73"/>
    <w:rsid w:val="00817F55"/>
    <w:rsid w:val="0082396B"/>
    <w:rsid w:val="00823F6D"/>
    <w:rsid w:val="00826AE3"/>
    <w:rsid w:val="00827A53"/>
    <w:rsid w:val="00831852"/>
    <w:rsid w:val="008350D2"/>
    <w:rsid w:val="008351A0"/>
    <w:rsid w:val="008358D1"/>
    <w:rsid w:val="00840658"/>
    <w:rsid w:val="0084702D"/>
    <w:rsid w:val="008500F1"/>
    <w:rsid w:val="0085304D"/>
    <w:rsid w:val="00857CB2"/>
    <w:rsid w:val="00857E12"/>
    <w:rsid w:val="00857FC9"/>
    <w:rsid w:val="008616C2"/>
    <w:rsid w:val="00862AF8"/>
    <w:rsid w:val="00865268"/>
    <w:rsid w:val="00865DC8"/>
    <w:rsid w:val="00867B30"/>
    <w:rsid w:val="00870980"/>
    <w:rsid w:val="00871E69"/>
    <w:rsid w:val="00872858"/>
    <w:rsid w:val="00872D2C"/>
    <w:rsid w:val="008730D7"/>
    <w:rsid w:val="00873437"/>
    <w:rsid w:val="00874A29"/>
    <w:rsid w:val="008753D4"/>
    <w:rsid w:val="00876894"/>
    <w:rsid w:val="00877E46"/>
    <w:rsid w:val="00877E69"/>
    <w:rsid w:val="00877F97"/>
    <w:rsid w:val="008813B4"/>
    <w:rsid w:val="00882278"/>
    <w:rsid w:val="00885936"/>
    <w:rsid w:val="0089041A"/>
    <w:rsid w:val="00890A52"/>
    <w:rsid w:val="00891A74"/>
    <w:rsid w:val="00892B28"/>
    <w:rsid w:val="00896692"/>
    <w:rsid w:val="00897EB1"/>
    <w:rsid w:val="008A3E48"/>
    <w:rsid w:val="008A4044"/>
    <w:rsid w:val="008A52AF"/>
    <w:rsid w:val="008B00BF"/>
    <w:rsid w:val="008B10BF"/>
    <w:rsid w:val="008B2684"/>
    <w:rsid w:val="008B3123"/>
    <w:rsid w:val="008B5A5D"/>
    <w:rsid w:val="008C1989"/>
    <w:rsid w:val="008C26B7"/>
    <w:rsid w:val="008C592C"/>
    <w:rsid w:val="008C7739"/>
    <w:rsid w:val="008D1298"/>
    <w:rsid w:val="008D15F6"/>
    <w:rsid w:val="008D17C5"/>
    <w:rsid w:val="008D1F01"/>
    <w:rsid w:val="008D2C16"/>
    <w:rsid w:val="008D32B1"/>
    <w:rsid w:val="008D5AD0"/>
    <w:rsid w:val="008D7844"/>
    <w:rsid w:val="008E2C54"/>
    <w:rsid w:val="008E3ACF"/>
    <w:rsid w:val="008E68D0"/>
    <w:rsid w:val="008E69C1"/>
    <w:rsid w:val="008F34A0"/>
    <w:rsid w:val="008F45BC"/>
    <w:rsid w:val="008F6729"/>
    <w:rsid w:val="008F6A47"/>
    <w:rsid w:val="00904232"/>
    <w:rsid w:val="00904772"/>
    <w:rsid w:val="00905744"/>
    <w:rsid w:val="00907A65"/>
    <w:rsid w:val="00914E3D"/>
    <w:rsid w:val="00917E48"/>
    <w:rsid w:val="0092092C"/>
    <w:rsid w:val="009217F0"/>
    <w:rsid w:val="00922165"/>
    <w:rsid w:val="00934B55"/>
    <w:rsid w:val="00935100"/>
    <w:rsid w:val="00936DCA"/>
    <w:rsid w:val="00937F46"/>
    <w:rsid w:val="00940A0C"/>
    <w:rsid w:val="0094553D"/>
    <w:rsid w:val="00950E39"/>
    <w:rsid w:val="00951B3B"/>
    <w:rsid w:val="00952094"/>
    <w:rsid w:val="009556E6"/>
    <w:rsid w:val="00960A16"/>
    <w:rsid w:val="00962418"/>
    <w:rsid w:val="00962CE4"/>
    <w:rsid w:val="00967756"/>
    <w:rsid w:val="009727F6"/>
    <w:rsid w:val="009734B3"/>
    <w:rsid w:val="0097449A"/>
    <w:rsid w:val="00974799"/>
    <w:rsid w:val="009757F4"/>
    <w:rsid w:val="0097756B"/>
    <w:rsid w:val="00977662"/>
    <w:rsid w:val="00977F88"/>
    <w:rsid w:val="00980896"/>
    <w:rsid w:val="0098348B"/>
    <w:rsid w:val="00985EEA"/>
    <w:rsid w:val="00986C62"/>
    <w:rsid w:val="00986CCB"/>
    <w:rsid w:val="00987907"/>
    <w:rsid w:val="00992FC5"/>
    <w:rsid w:val="00995E43"/>
    <w:rsid w:val="009963FB"/>
    <w:rsid w:val="009966FF"/>
    <w:rsid w:val="009A0C9F"/>
    <w:rsid w:val="009A3823"/>
    <w:rsid w:val="009A4C17"/>
    <w:rsid w:val="009B1E8E"/>
    <w:rsid w:val="009B2BD8"/>
    <w:rsid w:val="009B4408"/>
    <w:rsid w:val="009B5104"/>
    <w:rsid w:val="009B5A47"/>
    <w:rsid w:val="009B5CDB"/>
    <w:rsid w:val="009B7975"/>
    <w:rsid w:val="009C099A"/>
    <w:rsid w:val="009C1636"/>
    <w:rsid w:val="009C32E8"/>
    <w:rsid w:val="009C34A8"/>
    <w:rsid w:val="009C3BAB"/>
    <w:rsid w:val="009C589C"/>
    <w:rsid w:val="009D22C9"/>
    <w:rsid w:val="009D3CAE"/>
    <w:rsid w:val="009D52B2"/>
    <w:rsid w:val="009D6E38"/>
    <w:rsid w:val="009E0D6D"/>
    <w:rsid w:val="009E2BEA"/>
    <w:rsid w:val="009E3CCF"/>
    <w:rsid w:val="009E6857"/>
    <w:rsid w:val="009E7A0D"/>
    <w:rsid w:val="009F0C7A"/>
    <w:rsid w:val="009F13CB"/>
    <w:rsid w:val="009F2889"/>
    <w:rsid w:val="00A0271D"/>
    <w:rsid w:val="00A02778"/>
    <w:rsid w:val="00A03261"/>
    <w:rsid w:val="00A0399B"/>
    <w:rsid w:val="00A04A0D"/>
    <w:rsid w:val="00A0700B"/>
    <w:rsid w:val="00A101E3"/>
    <w:rsid w:val="00A1110C"/>
    <w:rsid w:val="00A1368F"/>
    <w:rsid w:val="00A15D27"/>
    <w:rsid w:val="00A16412"/>
    <w:rsid w:val="00A235CC"/>
    <w:rsid w:val="00A24FE3"/>
    <w:rsid w:val="00A26077"/>
    <w:rsid w:val="00A27320"/>
    <w:rsid w:val="00A30061"/>
    <w:rsid w:val="00A30976"/>
    <w:rsid w:val="00A3242B"/>
    <w:rsid w:val="00A325A5"/>
    <w:rsid w:val="00A331A4"/>
    <w:rsid w:val="00A33683"/>
    <w:rsid w:val="00A360F2"/>
    <w:rsid w:val="00A374C7"/>
    <w:rsid w:val="00A44B78"/>
    <w:rsid w:val="00A455FF"/>
    <w:rsid w:val="00A456DD"/>
    <w:rsid w:val="00A5057B"/>
    <w:rsid w:val="00A51326"/>
    <w:rsid w:val="00A52286"/>
    <w:rsid w:val="00A536D5"/>
    <w:rsid w:val="00A53AB1"/>
    <w:rsid w:val="00A5487F"/>
    <w:rsid w:val="00A55647"/>
    <w:rsid w:val="00A56308"/>
    <w:rsid w:val="00A56C9A"/>
    <w:rsid w:val="00A61E8C"/>
    <w:rsid w:val="00A62416"/>
    <w:rsid w:val="00A62B15"/>
    <w:rsid w:val="00A642C9"/>
    <w:rsid w:val="00A64AAB"/>
    <w:rsid w:val="00A6532F"/>
    <w:rsid w:val="00A65431"/>
    <w:rsid w:val="00A668D3"/>
    <w:rsid w:val="00A70A84"/>
    <w:rsid w:val="00A76DB9"/>
    <w:rsid w:val="00A77366"/>
    <w:rsid w:val="00A802D1"/>
    <w:rsid w:val="00A81E6F"/>
    <w:rsid w:val="00A82ED8"/>
    <w:rsid w:val="00A843EC"/>
    <w:rsid w:val="00A8442D"/>
    <w:rsid w:val="00A928D3"/>
    <w:rsid w:val="00A95738"/>
    <w:rsid w:val="00A95772"/>
    <w:rsid w:val="00A96CCA"/>
    <w:rsid w:val="00A974D9"/>
    <w:rsid w:val="00AA1C15"/>
    <w:rsid w:val="00AA367D"/>
    <w:rsid w:val="00AA3863"/>
    <w:rsid w:val="00AA53DD"/>
    <w:rsid w:val="00AA6B7E"/>
    <w:rsid w:val="00AB04EE"/>
    <w:rsid w:val="00AB11C3"/>
    <w:rsid w:val="00AB5B8C"/>
    <w:rsid w:val="00AB6B69"/>
    <w:rsid w:val="00AC3884"/>
    <w:rsid w:val="00AC5437"/>
    <w:rsid w:val="00AC6BA8"/>
    <w:rsid w:val="00AC7CED"/>
    <w:rsid w:val="00AD0323"/>
    <w:rsid w:val="00AD3ED5"/>
    <w:rsid w:val="00AD47BE"/>
    <w:rsid w:val="00AE1A39"/>
    <w:rsid w:val="00AE49FF"/>
    <w:rsid w:val="00AE5D8A"/>
    <w:rsid w:val="00AF21E7"/>
    <w:rsid w:val="00AF2508"/>
    <w:rsid w:val="00AF5816"/>
    <w:rsid w:val="00AF7BFF"/>
    <w:rsid w:val="00B00018"/>
    <w:rsid w:val="00B02BD6"/>
    <w:rsid w:val="00B06C23"/>
    <w:rsid w:val="00B10762"/>
    <w:rsid w:val="00B109F0"/>
    <w:rsid w:val="00B10C03"/>
    <w:rsid w:val="00B1124D"/>
    <w:rsid w:val="00B11D1B"/>
    <w:rsid w:val="00B16A5A"/>
    <w:rsid w:val="00B2181A"/>
    <w:rsid w:val="00B225C8"/>
    <w:rsid w:val="00B243EF"/>
    <w:rsid w:val="00B24E41"/>
    <w:rsid w:val="00B24F42"/>
    <w:rsid w:val="00B2543A"/>
    <w:rsid w:val="00B30036"/>
    <w:rsid w:val="00B3183B"/>
    <w:rsid w:val="00B3232E"/>
    <w:rsid w:val="00B32435"/>
    <w:rsid w:val="00B339C2"/>
    <w:rsid w:val="00B45979"/>
    <w:rsid w:val="00B45D18"/>
    <w:rsid w:val="00B45F66"/>
    <w:rsid w:val="00B46FF6"/>
    <w:rsid w:val="00B47A42"/>
    <w:rsid w:val="00B503D2"/>
    <w:rsid w:val="00B50CCE"/>
    <w:rsid w:val="00B51D02"/>
    <w:rsid w:val="00B5305B"/>
    <w:rsid w:val="00B55072"/>
    <w:rsid w:val="00B55D95"/>
    <w:rsid w:val="00B56BE3"/>
    <w:rsid w:val="00B57A6E"/>
    <w:rsid w:val="00B57ED3"/>
    <w:rsid w:val="00B62042"/>
    <w:rsid w:val="00B72A52"/>
    <w:rsid w:val="00B72FF1"/>
    <w:rsid w:val="00B739B5"/>
    <w:rsid w:val="00B75580"/>
    <w:rsid w:val="00B76BE8"/>
    <w:rsid w:val="00B771D8"/>
    <w:rsid w:val="00B773F2"/>
    <w:rsid w:val="00B82479"/>
    <w:rsid w:val="00B837EF"/>
    <w:rsid w:val="00B83972"/>
    <w:rsid w:val="00B850A9"/>
    <w:rsid w:val="00B91532"/>
    <w:rsid w:val="00B94EF2"/>
    <w:rsid w:val="00B96078"/>
    <w:rsid w:val="00B96BD3"/>
    <w:rsid w:val="00BA0173"/>
    <w:rsid w:val="00BA12BA"/>
    <w:rsid w:val="00BA243D"/>
    <w:rsid w:val="00BA40CD"/>
    <w:rsid w:val="00BA42AF"/>
    <w:rsid w:val="00BA4CCA"/>
    <w:rsid w:val="00BA53DD"/>
    <w:rsid w:val="00BA551F"/>
    <w:rsid w:val="00BA7F58"/>
    <w:rsid w:val="00BB1DAF"/>
    <w:rsid w:val="00BB24EF"/>
    <w:rsid w:val="00BB4BE7"/>
    <w:rsid w:val="00BB5AA5"/>
    <w:rsid w:val="00BB77E6"/>
    <w:rsid w:val="00BC1290"/>
    <w:rsid w:val="00BC3242"/>
    <w:rsid w:val="00BC336C"/>
    <w:rsid w:val="00BC3769"/>
    <w:rsid w:val="00BC44DA"/>
    <w:rsid w:val="00BD39F0"/>
    <w:rsid w:val="00BD5F60"/>
    <w:rsid w:val="00BD6DB6"/>
    <w:rsid w:val="00BD6DD0"/>
    <w:rsid w:val="00BE1D0F"/>
    <w:rsid w:val="00BE44C9"/>
    <w:rsid w:val="00BE72AE"/>
    <w:rsid w:val="00BE74DD"/>
    <w:rsid w:val="00BE7505"/>
    <w:rsid w:val="00BF0637"/>
    <w:rsid w:val="00BF18E8"/>
    <w:rsid w:val="00BF6E8C"/>
    <w:rsid w:val="00BF732B"/>
    <w:rsid w:val="00BF7378"/>
    <w:rsid w:val="00C03DBA"/>
    <w:rsid w:val="00C04265"/>
    <w:rsid w:val="00C07C62"/>
    <w:rsid w:val="00C07E24"/>
    <w:rsid w:val="00C13DBB"/>
    <w:rsid w:val="00C16497"/>
    <w:rsid w:val="00C17E17"/>
    <w:rsid w:val="00C23BF6"/>
    <w:rsid w:val="00C24481"/>
    <w:rsid w:val="00C2511D"/>
    <w:rsid w:val="00C263E0"/>
    <w:rsid w:val="00C26923"/>
    <w:rsid w:val="00C273AB"/>
    <w:rsid w:val="00C27955"/>
    <w:rsid w:val="00C27960"/>
    <w:rsid w:val="00C30D4C"/>
    <w:rsid w:val="00C31545"/>
    <w:rsid w:val="00C33075"/>
    <w:rsid w:val="00C379C0"/>
    <w:rsid w:val="00C44F02"/>
    <w:rsid w:val="00C44F71"/>
    <w:rsid w:val="00C456A9"/>
    <w:rsid w:val="00C45733"/>
    <w:rsid w:val="00C46FD6"/>
    <w:rsid w:val="00C51007"/>
    <w:rsid w:val="00C530D2"/>
    <w:rsid w:val="00C53D7C"/>
    <w:rsid w:val="00C54285"/>
    <w:rsid w:val="00C5462D"/>
    <w:rsid w:val="00C57E97"/>
    <w:rsid w:val="00C6051C"/>
    <w:rsid w:val="00C60676"/>
    <w:rsid w:val="00C61709"/>
    <w:rsid w:val="00C62F5C"/>
    <w:rsid w:val="00C63025"/>
    <w:rsid w:val="00C63AFE"/>
    <w:rsid w:val="00C66030"/>
    <w:rsid w:val="00C66411"/>
    <w:rsid w:val="00C66F10"/>
    <w:rsid w:val="00C673BF"/>
    <w:rsid w:val="00C75461"/>
    <w:rsid w:val="00C7688E"/>
    <w:rsid w:val="00C80530"/>
    <w:rsid w:val="00C80841"/>
    <w:rsid w:val="00C81B1B"/>
    <w:rsid w:val="00C82EC4"/>
    <w:rsid w:val="00C85449"/>
    <w:rsid w:val="00C85E85"/>
    <w:rsid w:val="00C871C0"/>
    <w:rsid w:val="00C90867"/>
    <w:rsid w:val="00C908AA"/>
    <w:rsid w:val="00C936CD"/>
    <w:rsid w:val="00C938E1"/>
    <w:rsid w:val="00C945F4"/>
    <w:rsid w:val="00C96D51"/>
    <w:rsid w:val="00CA09B8"/>
    <w:rsid w:val="00CA2B58"/>
    <w:rsid w:val="00CA3880"/>
    <w:rsid w:val="00CA6632"/>
    <w:rsid w:val="00CA7747"/>
    <w:rsid w:val="00CB156B"/>
    <w:rsid w:val="00CB1D61"/>
    <w:rsid w:val="00CB28A5"/>
    <w:rsid w:val="00CB587A"/>
    <w:rsid w:val="00CB7C26"/>
    <w:rsid w:val="00CC0BF9"/>
    <w:rsid w:val="00CC24E5"/>
    <w:rsid w:val="00CC2E5D"/>
    <w:rsid w:val="00CC560D"/>
    <w:rsid w:val="00CC757A"/>
    <w:rsid w:val="00CD209F"/>
    <w:rsid w:val="00CD30E2"/>
    <w:rsid w:val="00CE30F1"/>
    <w:rsid w:val="00CE4083"/>
    <w:rsid w:val="00CE487B"/>
    <w:rsid w:val="00CF5922"/>
    <w:rsid w:val="00D02211"/>
    <w:rsid w:val="00D04AA8"/>
    <w:rsid w:val="00D06821"/>
    <w:rsid w:val="00D06E94"/>
    <w:rsid w:val="00D0714D"/>
    <w:rsid w:val="00D11039"/>
    <w:rsid w:val="00D14415"/>
    <w:rsid w:val="00D16BDA"/>
    <w:rsid w:val="00D23853"/>
    <w:rsid w:val="00D26AF2"/>
    <w:rsid w:val="00D35FA3"/>
    <w:rsid w:val="00D402B7"/>
    <w:rsid w:val="00D44119"/>
    <w:rsid w:val="00D476E2"/>
    <w:rsid w:val="00D50D6D"/>
    <w:rsid w:val="00D519CC"/>
    <w:rsid w:val="00D522FF"/>
    <w:rsid w:val="00D5451C"/>
    <w:rsid w:val="00D56292"/>
    <w:rsid w:val="00D57DEB"/>
    <w:rsid w:val="00D6083D"/>
    <w:rsid w:val="00D618A7"/>
    <w:rsid w:val="00D61C35"/>
    <w:rsid w:val="00D61D31"/>
    <w:rsid w:val="00D6258B"/>
    <w:rsid w:val="00D62762"/>
    <w:rsid w:val="00D634D3"/>
    <w:rsid w:val="00D662C3"/>
    <w:rsid w:val="00D7272B"/>
    <w:rsid w:val="00D749CF"/>
    <w:rsid w:val="00D83494"/>
    <w:rsid w:val="00D87F40"/>
    <w:rsid w:val="00D9066C"/>
    <w:rsid w:val="00D91CC0"/>
    <w:rsid w:val="00D93DEA"/>
    <w:rsid w:val="00D97733"/>
    <w:rsid w:val="00DA1F8F"/>
    <w:rsid w:val="00DA3CEE"/>
    <w:rsid w:val="00DA71E4"/>
    <w:rsid w:val="00DB2F4D"/>
    <w:rsid w:val="00DB4DA5"/>
    <w:rsid w:val="00DB6DA4"/>
    <w:rsid w:val="00DB703F"/>
    <w:rsid w:val="00DC0663"/>
    <w:rsid w:val="00DC0D7F"/>
    <w:rsid w:val="00DC19D4"/>
    <w:rsid w:val="00DC3A49"/>
    <w:rsid w:val="00DC6C75"/>
    <w:rsid w:val="00DC7891"/>
    <w:rsid w:val="00DD11A1"/>
    <w:rsid w:val="00DD1965"/>
    <w:rsid w:val="00DD1C08"/>
    <w:rsid w:val="00DD1C59"/>
    <w:rsid w:val="00DD2B19"/>
    <w:rsid w:val="00DD6A2A"/>
    <w:rsid w:val="00DE2148"/>
    <w:rsid w:val="00DE6328"/>
    <w:rsid w:val="00DE6C6E"/>
    <w:rsid w:val="00DE6EC5"/>
    <w:rsid w:val="00DE77BB"/>
    <w:rsid w:val="00DF4866"/>
    <w:rsid w:val="00DF51A5"/>
    <w:rsid w:val="00DF52B9"/>
    <w:rsid w:val="00DF7042"/>
    <w:rsid w:val="00DF7B14"/>
    <w:rsid w:val="00E00175"/>
    <w:rsid w:val="00E0065B"/>
    <w:rsid w:val="00E00E97"/>
    <w:rsid w:val="00E03573"/>
    <w:rsid w:val="00E048E3"/>
    <w:rsid w:val="00E05F67"/>
    <w:rsid w:val="00E066ED"/>
    <w:rsid w:val="00E068BF"/>
    <w:rsid w:val="00E06C47"/>
    <w:rsid w:val="00E06C71"/>
    <w:rsid w:val="00E122BF"/>
    <w:rsid w:val="00E12613"/>
    <w:rsid w:val="00E1289E"/>
    <w:rsid w:val="00E13782"/>
    <w:rsid w:val="00E16A45"/>
    <w:rsid w:val="00E16AC9"/>
    <w:rsid w:val="00E27144"/>
    <w:rsid w:val="00E30283"/>
    <w:rsid w:val="00E31AA7"/>
    <w:rsid w:val="00E32344"/>
    <w:rsid w:val="00E32768"/>
    <w:rsid w:val="00E33040"/>
    <w:rsid w:val="00E33971"/>
    <w:rsid w:val="00E35316"/>
    <w:rsid w:val="00E3607B"/>
    <w:rsid w:val="00E40699"/>
    <w:rsid w:val="00E4083F"/>
    <w:rsid w:val="00E40E81"/>
    <w:rsid w:val="00E417CA"/>
    <w:rsid w:val="00E436B2"/>
    <w:rsid w:val="00E45F6C"/>
    <w:rsid w:val="00E502E9"/>
    <w:rsid w:val="00E50EC4"/>
    <w:rsid w:val="00E523C2"/>
    <w:rsid w:val="00E52C84"/>
    <w:rsid w:val="00E641B0"/>
    <w:rsid w:val="00E6527A"/>
    <w:rsid w:val="00E66562"/>
    <w:rsid w:val="00E71EBD"/>
    <w:rsid w:val="00E73201"/>
    <w:rsid w:val="00E73395"/>
    <w:rsid w:val="00E74D48"/>
    <w:rsid w:val="00E75CD4"/>
    <w:rsid w:val="00E76FF5"/>
    <w:rsid w:val="00E80990"/>
    <w:rsid w:val="00E81491"/>
    <w:rsid w:val="00E81825"/>
    <w:rsid w:val="00E827A0"/>
    <w:rsid w:val="00E82C3B"/>
    <w:rsid w:val="00E83002"/>
    <w:rsid w:val="00E83159"/>
    <w:rsid w:val="00E84856"/>
    <w:rsid w:val="00E9171A"/>
    <w:rsid w:val="00E92598"/>
    <w:rsid w:val="00E94D66"/>
    <w:rsid w:val="00E96C77"/>
    <w:rsid w:val="00EA10C6"/>
    <w:rsid w:val="00EA12BC"/>
    <w:rsid w:val="00EA241F"/>
    <w:rsid w:val="00EA6591"/>
    <w:rsid w:val="00EA66F4"/>
    <w:rsid w:val="00EB288F"/>
    <w:rsid w:val="00EB564D"/>
    <w:rsid w:val="00EB6083"/>
    <w:rsid w:val="00EB6F43"/>
    <w:rsid w:val="00EB7D9D"/>
    <w:rsid w:val="00EC156C"/>
    <w:rsid w:val="00EC4A0A"/>
    <w:rsid w:val="00EC4C1E"/>
    <w:rsid w:val="00EC5081"/>
    <w:rsid w:val="00EC719E"/>
    <w:rsid w:val="00ED123E"/>
    <w:rsid w:val="00ED2A91"/>
    <w:rsid w:val="00ED533B"/>
    <w:rsid w:val="00ED79EE"/>
    <w:rsid w:val="00ED7DF9"/>
    <w:rsid w:val="00EE0712"/>
    <w:rsid w:val="00EE2425"/>
    <w:rsid w:val="00EE2EC9"/>
    <w:rsid w:val="00EE3E35"/>
    <w:rsid w:val="00EE6CA7"/>
    <w:rsid w:val="00EF16E0"/>
    <w:rsid w:val="00EF3709"/>
    <w:rsid w:val="00EF51BE"/>
    <w:rsid w:val="00EF596E"/>
    <w:rsid w:val="00EF7CEB"/>
    <w:rsid w:val="00EF7D89"/>
    <w:rsid w:val="00F01584"/>
    <w:rsid w:val="00F052EB"/>
    <w:rsid w:val="00F05F5D"/>
    <w:rsid w:val="00F05FF3"/>
    <w:rsid w:val="00F06515"/>
    <w:rsid w:val="00F13A1B"/>
    <w:rsid w:val="00F158A1"/>
    <w:rsid w:val="00F15F7F"/>
    <w:rsid w:val="00F16D48"/>
    <w:rsid w:val="00F20099"/>
    <w:rsid w:val="00F2086C"/>
    <w:rsid w:val="00F2169C"/>
    <w:rsid w:val="00F22EF5"/>
    <w:rsid w:val="00F24313"/>
    <w:rsid w:val="00F25F9D"/>
    <w:rsid w:val="00F33398"/>
    <w:rsid w:val="00F35AC5"/>
    <w:rsid w:val="00F42251"/>
    <w:rsid w:val="00F43070"/>
    <w:rsid w:val="00F430A4"/>
    <w:rsid w:val="00F43D99"/>
    <w:rsid w:val="00F47D58"/>
    <w:rsid w:val="00F50D96"/>
    <w:rsid w:val="00F52CE9"/>
    <w:rsid w:val="00F53898"/>
    <w:rsid w:val="00F60847"/>
    <w:rsid w:val="00F6385B"/>
    <w:rsid w:val="00F639B9"/>
    <w:rsid w:val="00F6425C"/>
    <w:rsid w:val="00F67C60"/>
    <w:rsid w:val="00F7001F"/>
    <w:rsid w:val="00F7352D"/>
    <w:rsid w:val="00F74A97"/>
    <w:rsid w:val="00F74E5D"/>
    <w:rsid w:val="00F75002"/>
    <w:rsid w:val="00F76164"/>
    <w:rsid w:val="00F766FD"/>
    <w:rsid w:val="00F80F6B"/>
    <w:rsid w:val="00F84B63"/>
    <w:rsid w:val="00F85341"/>
    <w:rsid w:val="00F86C90"/>
    <w:rsid w:val="00F87113"/>
    <w:rsid w:val="00F9374D"/>
    <w:rsid w:val="00F96EB3"/>
    <w:rsid w:val="00FA0DBA"/>
    <w:rsid w:val="00FA1730"/>
    <w:rsid w:val="00FA2013"/>
    <w:rsid w:val="00FA2630"/>
    <w:rsid w:val="00FA7BCA"/>
    <w:rsid w:val="00FB071B"/>
    <w:rsid w:val="00FB4381"/>
    <w:rsid w:val="00FB5FD4"/>
    <w:rsid w:val="00FC3633"/>
    <w:rsid w:val="00FC5067"/>
    <w:rsid w:val="00FC6B23"/>
    <w:rsid w:val="00FD29A5"/>
    <w:rsid w:val="00FD677E"/>
    <w:rsid w:val="00FD7E91"/>
    <w:rsid w:val="00FE0589"/>
    <w:rsid w:val="00FE25B3"/>
    <w:rsid w:val="00FE2BBD"/>
    <w:rsid w:val="00FE3EF8"/>
    <w:rsid w:val="00FE5326"/>
    <w:rsid w:val="00FF0A43"/>
    <w:rsid w:val="00FF2222"/>
    <w:rsid w:val="00FF24EC"/>
    <w:rsid w:val="00FF4EA0"/>
    <w:rsid w:val="00FF4FF3"/>
    <w:rsid w:val="00FF5D45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58"/>
    <w:pPr>
      <w:spacing w:line="360" w:lineRule="auto"/>
    </w:pPr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988"/>
    <w:pPr>
      <w:ind w:left="720"/>
    </w:pPr>
  </w:style>
  <w:style w:type="paragraph" w:styleId="Header">
    <w:name w:val="header"/>
    <w:basedOn w:val="Normal"/>
    <w:link w:val="HeaderChar"/>
    <w:uiPriority w:val="99"/>
    <w:rsid w:val="001235A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5A4"/>
  </w:style>
  <w:style w:type="paragraph" w:styleId="Footer">
    <w:name w:val="footer"/>
    <w:basedOn w:val="Normal"/>
    <w:link w:val="FooterChar"/>
    <w:uiPriority w:val="99"/>
    <w:rsid w:val="001235A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145</Words>
  <Characters>870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</dc:creator>
  <cp:keywords/>
  <dc:description/>
  <cp:lastModifiedBy>user</cp:lastModifiedBy>
  <cp:revision>15</cp:revision>
  <dcterms:created xsi:type="dcterms:W3CDTF">2013-01-14T11:33:00Z</dcterms:created>
  <dcterms:modified xsi:type="dcterms:W3CDTF">2017-06-05T11:40:00Z</dcterms:modified>
</cp:coreProperties>
</file>