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B1" w:rsidRPr="001235A4" w:rsidRDefault="001301B1" w:rsidP="001235A4">
      <w:pPr>
        <w:jc w:val="center"/>
        <w:rPr>
          <w:b/>
          <w:bCs/>
          <w:i/>
          <w:iCs/>
        </w:rPr>
      </w:pPr>
      <w:r w:rsidRPr="001235A4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2</w:t>
      </w:r>
    </w:p>
    <w:p w:rsidR="001301B1" w:rsidRPr="001235A4" w:rsidRDefault="001301B1" w:rsidP="0061498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oferty</w:t>
      </w:r>
    </w:p>
    <w:p w:rsidR="001301B1" w:rsidRDefault="001301B1" w:rsidP="00032CBD">
      <w:pPr>
        <w:pStyle w:val="ListParagraph"/>
        <w:numPr>
          <w:ilvl w:val="0"/>
          <w:numId w:val="11"/>
        </w:numPr>
      </w:pPr>
      <w:r>
        <w:t>Nazwa i adres Wykonawcy:</w:t>
      </w:r>
    </w:p>
    <w:p w:rsidR="001301B1" w:rsidRDefault="001301B1" w:rsidP="00032CBD">
      <w:pPr>
        <w:pStyle w:val="ListParagraph"/>
        <w:ind w:left="360"/>
      </w:pPr>
    </w:p>
    <w:p w:rsidR="001301B1" w:rsidRDefault="001301B1" w:rsidP="00032CBD">
      <w:pPr>
        <w:pStyle w:val="ListParagraph"/>
        <w:tabs>
          <w:tab w:val="right" w:leader="dot" w:pos="8505"/>
        </w:tabs>
        <w:spacing w:line="480" w:lineRule="auto"/>
        <w:ind w:left="357"/>
      </w:pPr>
      <w:r>
        <w:tab/>
      </w:r>
    </w:p>
    <w:p w:rsidR="001301B1" w:rsidRDefault="001301B1" w:rsidP="00032CBD">
      <w:pPr>
        <w:pStyle w:val="ListParagraph"/>
        <w:tabs>
          <w:tab w:val="right" w:leader="dot" w:pos="8505"/>
        </w:tabs>
        <w:spacing w:line="480" w:lineRule="auto"/>
        <w:ind w:left="357"/>
      </w:pPr>
      <w:r>
        <w:tab/>
      </w:r>
    </w:p>
    <w:p w:rsidR="001301B1" w:rsidRDefault="001301B1" w:rsidP="00032CBD">
      <w:pPr>
        <w:pStyle w:val="ListParagraph"/>
        <w:tabs>
          <w:tab w:val="right" w:leader="dot" w:pos="8505"/>
        </w:tabs>
        <w:spacing w:line="480" w:lineRule="auto"/>
        <w:ind w:left="357"/>
      </w:pPr>
      <w:r>
        <w:tab/>
      </w:r>
    </w:p>
    <w:p w:rsidR="001301B1" w:rsidRDefault="001301B1" w:rsidP="00032CBD">
      <w:pPr>
        <w:pStyle w:val="ListParagraph"/>
        <w:tabs>
          <w:tab w:val="right" w:leader="dot" w:pos="8505"/>
        </w:tabs>
        <w:spacing w:line="480" w:lineRule="auto"/>
        <w:ind w:left="357"/>
      </w:pPr>
      <w:r>
        <w:tab/>
      </w:r>
    </w:p>
    <w:p w:rsidR="001301B1" w:rsidRDefault="001301B1" w:rsidP="00032CBD">
      <w:pPr>
        <w:pStyle w:val="ListParagraph"/>
        <w:tabs>
          <w:tab w:val="right" w:leader="dot" w:pos="8505"/>
        </w:tabs>
        <w:spacing w:line="480" w:lineRule="auto"/>
        <w:ind w:left="357"/>
      </w:pPr>
      <w:r>
        <w:t>Telefon:</w:t>
      </w:r>
      <w:r>
        <w:tab/>
      </w:r>
    </w:p>
    <w:p w:rsidR="001301B1" w:rsidRDefault="001301B1" w:rsidP="00032CBD">
      <w:pPr>
        <w:pStyle w:val="ListParagraph"/>
        <w:tabs>
          <w:tab w:val="right" w:leader="dot" w:pos="8505"/>
        </w:tabs>
        <w:spacing w:line="480" w:lineRule="auto"/>
        <w:ind w:left="357"/>
      </w:pPr>
      <w:r>
        <w:t>Faks:</w:t>
      </w:r>
      <w:r>
        <w:tab/>
      </w:r>
    </w:p>
    <w:p w:rsidR="001301B1" w:rsidRDefault="001301B1" w:rsidP="00D5451C">
      <w:pPr>
        <w:pStyle w:val="ListParagraph"/>
        <w:spacing w:after="120"/>
        <w:ind w:left="357"/>
        <w:jc w:val="both"/>
      </w:pPr>
    </w:p>
    <w:p w:rsidR="001301B1" w:rsidRDefault="001301B1" w:rsidP="005A5788">
      <w:pPr>
        <w:pStyle w:val="ListParagraph"/>
        <w:numPr>
          <w:ilvl w:val="0"/>
          <w:numId w:val="11"/>
        </w:numPr>
        <w:spacing w:after="120"/>
        <w:jc w:val="both"/>
      </w:pPr>
      <w:r>
        <w:t xml:space="preserve">W odpowiedzi na ogłoszenie o przetargu otwartym z dnia 5 czerwca </w:t>
      </w:r>
      <w:r w:rsidRPr="004D3B43">
        <w:t>2017</w:t>
      </w:r>
      <w:r>
        <w:t xml:space="preserve"> r. </w:t>
      </w:r>
      <w:r w:rsidRPr="00B0663F">
        <w:rPr>
          <w:b/>
          <w:bCs/>
          <w:i/>
          <w:iCs/>
        </w:rPr>
        <w:t>oferuję(-emy)*</w:t>
      </w:r>
      <w:r>
        <w:t xml:space="preserve"> wykonanie robót budowlanych p.n.: „Budowa kanalizacji sanitarnej w ramach uporządkowania gospodarki wodno-ściekowej dla części sołectwa Żernica – etap II” w zakresie i na warunkach określonych w specyfikacji istotnych warunków zamówienia przedmiotowego postępowania (wraz z ewentualnymi jej zmianami).</w:t>
      </w:r>
    </w:p>
    <w:p w:rsidR="001301B1" w:rsidRDefault="001301B1" w:rsidP="00D5451C">
      <w:pPr>
        <w:pStyle w:val="ListParagraph"/>
        <w:ind w:left="360"/>
        <w:jc w:val="both"/>
      </w:pPr>
    </w:p>
    <w:p w:rsidR="001301B1" w:rsidRDefault="001301B1" w:rsidP="00032CBD">
      <w:pPr>
        <w:pStyle w:val="ListParagraph"/>
        <w:numPr>
          <w:ilvl w:val="0"/>
          <w:numId w:val="11"/>
        </w:numPr>
        <w:jc w:val="both"/>
      </w:pPr>
      <w:r>
        <w:t xml:space="preserve">Na powyższe prace </w:t>
      </w:r>
      <w:r w:rsidRPr="006203E6">
        <w:rPr>
          <w:b/>
          <w:bCs/>
          <w:i/>
          <w:iCs/>
        </w:rPr>
        <w:t>oferuję (-emy)*</w:t>
      </w:r>
      <w:r>
        <w:t xml:space="preserve"> gwarancję i rękojmię na okres 60 miesięcy od daty odbioru prac i uznania ich za należycie wykonane.</w:t>
      </w:r>
    </w:p>
    <w:p w:rsidR="001301B1" w:rsidRDefault="001301B1" w:rsidP="00CE526B">
      <w:pPr>
        <w:pStyle w:val="ListParagraph"/>
      </w:pPr>
    </w:p>
    <w:p w:rsidR="001301B1" w:rsidRDefault="001301B1" w:rsidP="00032CBD">
      <w:pPr>
        <w:pStyle w:val="ListParagraph"/>
        <w:numPr>
          <w:ilvl w:val="0"/>
          <w:numId w:val="11"/>
        </w:numPr>
        <w:jc w:val="both"/>
      </w:pPr>
      <w:r>
        <w:t xml:space="preserve">Wykonanie prac </w:t>
      </w:r>
      <w:r w:rsidRPr="006203E6">
        <w:rPr>
          <w:b/>
          <w:bCs/>
          <w:i/>
          <w:iCs/>
        </w:rPr>
        <w:t>oferuję (-emy)*</w:t>
      </w:r>
      <w:r>
        <w:t xml:space="preserve">  za cenę ryczałtową:</w:t>
      </w:r>
    </w:p>
    <w:p w:rsidR="001301B1" w:rsidRDefault="001301B1" w:rsidP="00B14061">
      <w:pPr>
        <w:pStyle w:val="ListParagraph"/>
        <w:numPr>
          <w:ilvl w:val="0"/>
          <w:numId w:val="14"/>
        </w:numPr>
        <w:tabs>
          <w:tab w:val="right" w:leader="dot" w:pos="8505"/>
        </w:tabs>
        <w:spacing w:line="480" w:lineRule="auto"/>
      </w:pPr>
      <w:r>
        <w:t xml:space="preserve">cena netto – </w:t>
      </w:r>
      <w:r>
        <w:tab/>
        <w:t xml:space="preserve"> PLN</w:t>
      </w:r>
    </w:p>
    <w:p w:rsidR="001301B1" w:rsidRDefault="001301B1" w:rsidP="00B14061">
      <w:pPr>
        <w:pStyle w:val="ListParagraph"/>
        <w:tabs>
          <w:tab w:val="right" w:leader="dot" w:pos="8505"/>
        </w:tabs>
        <w:spacing w:line="480" w:lineRule="auto"/>
      </w:pPr>
      <w:r>
        <w:t xml:space="preserve">(słownie: </w:t>
      </w:r>
      <w:r>
        <w:tab/>
        <w:t xml:space="preserve"> złotych)</w:t>
      </w:r>
    </w:p>
    <w:p w:rsidR="001301B1" w:rsidRPr="00BA7A5A" w:rsidRDefault="001301B1" w:rsidP="00B14061">
      <w:pPr>
        <w:pStyle w:val="ListParagraph"/>
        <w:numPr>
          <w:ilvl w:val="0"/>
          <w:numId w:val="14"/>
        </w:numPr>
        <w:tabs>
          <w:tab w:val="right" w:leader="dot" w:pos="8505"/>
        </w:tabs>
        <w:spacing w:line="480" w:lineRule="auto"/>
      </w:pPr>
      <w:r>
        <w:t>p</w:t>
      </w:r>
      <w:r w:rsidRPr="00BA7A5A">
        <w:t xml:space="preserve">odatek VAT naliczony wg stawki </w:t>
      </w:r>
      <w:r>
        <w:t xml:space="preserve">……% – </w:t>
      </w:r>
      <w:r>
        <w:tab/>
      </w:r>
      <w:r w:rsidRPr="00BA7A5A">
        <w:t xml:space="preserve"> PLN</w:t>
      </w:r>
    </w:p>
    <w:p w:rsidR="001301B1" w:rsidRDefault="001301B1" w:rsidP="00B14061">
      <w:pPr>
        <w:pStyle w:val="ListParagraph"/>
        <w:tabs>
          <w:tab w:val="right" w:leader="dot" w:pos="8505"/>
        </w:tabs>
        <w:spacing w:line="480" w:lineRule="auto"/>
      </w:pPr>
      <w:r>
        <w:t xml:space="preserve">(słownie: </w:t>
      </w:r>
      <w:r>
        <w:tab/>
        <w:t xml:space="preserve"> złotych)</w:t>
      </w:r>
    </w:p>
    <w:p w:rsidR="001301B1" w:rsidRDefault="001301B1" w:rsidP="00B14061">
      <w:pPr>
        <w:pStyle w:val="ListParagraph"/>
        <w:numPr>
          <w:ilvl w:val="0"/>
          <w:numId w:val="14"/>
        </w:numPr>
        <w:tabs>
          <w:tab w:val="right" w:leader="dot" w:pos="8505"/>
        </w:tabs>
        <w:spacing w:line="480" w:lineRule="auto"/>
      </w:pPr>
      <w:r>
        <w:t xml:space="preserve">cena brutto – </w:t>
      </w:r>
      <w:r>
        <w:tab/>
        <w:t xml:space="preserve"> PLN</w:t>
      </w:r>
    </w:p>
    <w:p w:rsidR="001301B1" w:rsidRDefault="001301B1" w:rsidP="00B14061">
      <w:pPr>
        <w:pStyle w:val="ListParagraph"/>
        <w:tabs>
          <w:tab w:val="right" w:leader="dot" w:pos="8505"/>
        </w:tabs>
        <w:spacing w:line="480" w:lineRule="auto"/>
      </w:pPr>
      <w:bookmarkStart w:id="0" w:name="_GoBack"/>
      <w:bookmarkEnd w:id="0"/>
      <w:r>
        <w:t xml:space="preserve">(słownie: </w:t>
      </w:r>
      <w:r>
        <w:tab/>
        <w:t xml:space="preserve"> złotych)</w:t>
      </w:r>
    </w:p>
    <w:p w:rsidR="001301B1" w:rsidRDefault="001301B1" w:rsidP="00032CBD">
      <w:pPr>
        <w:pStyle w:val="ListParagraph"/>
        <w:numPr>
          <w:ilvl w:val="0"/>
          <w:numId w:val="11"/>
        </w:numPr>
        <w:jc w:val="both"/>
      </w:pPr>
      <w:r>
        <w:t xml:space="preserve">Zgodnie ze specyfikacją istotnych warunków zamówienia, </w:t>
      </w:r>
      <w:r w:rsidRPr="006203E6">
        <w:rPr>
          <w:b/>
          <w:bCs/>
          <w:i/>
          <w:iCs/>
        </w:rPr>
        <w:t>jestem (-eśmy)*</w:t>
      </w:r>
      <w:r>
        <w:t xml:space="preserve"> niniejszą ofertą </w:t>
      </w:r>
      <w:r w:rsidRPr="006203E6">
        <w:rPr>
          <w:b/>
          <w:bCs/>
          <w:i/>
          <w:iCs/>
        </w:rPr>
        <w:t>związany (-i)</w:t>
      </w:r>
      <w:r>
        <w:t xml:space="preserve">* przez okres 30 dni od terminu składania ofert określonego w SIWZ, o ile termin ten nie zostanie wydłużony za </w:t>
      </w:r>
      <w:r w:rsidRPr="006203E6">
        <w:rPr>
          <w:b/>
          <w:bCs/>
          <w:i/>
          <w:iCs/>
        </w:rPr>
        <w:t>moją/naszą*</w:t>
      </w:r>
      <w:r>
        <w:t xml:space="preserve"> zgodą.</w:t>
      </w:r>
    </w:p>
    <w:p w:rsidR="001301B1" w:rsidRDefault="001301B1" w:rsidP="00032CBD">
      <w:pPr>
        <w:pStyle w:val="ListParagraph"/>
        <w:numPr>
          <w:ilvl w:val="0"/>
          <w:numId w:val="11"/>
        </w:numPr>
        <w:jc w:val="both"/>
      </w:pPr>
      <w:r>
        <w:t xml:space="preserve">Do oferty </w:t>
      </w:r>
      <w:r w:rsidRPr="006203E6">
        <w:rPr>
          <w:b/>
          <w:bCs/>
          <w:i/>
          <w:iCs/>
        </w:rPr>
        <w:t>dołączam (-y)</w:t>
      </w:r>
      <w:r>
        <w:rPr>
          <w:b/>
          <w:bCs/>
          <w:i/>
          <w:iCs/>
        </w:rPr>
        <w:t>*</w:t>
      </w:r>
      <w:r>
        <w:t xml:space="preserve"> następujące załączniki:</w:t>
      </w:r>
    </w:p>
    <w:p w:rsidR="001301B1" w:rsidRDefault="001301B1" w:rsidP="00D5451C">
      <w:pPr>
        <w:pStyle w:val="ListParagraph"/>
        <w:numPr>
          <w:ilvl w:val="0"/>
          <w:numId w:val="12"/>
        </w:numPr>
        <w:jc w:val="both"/>
      </w:pPr>
      <w:r>
        <w:t>kosztorys ofertowy</w:t>
      </w:r>
    </w:p>
    <w:p w:rsidR="001301B1" w:rsidRDefault="001301B1" w:rsidP="00D5451C">
      <w:pPr>
        <w:pStyle w:val="ListParagraph"/>
        <w:numPr>
          <w:ilvl w:val="0"/>
          <w:numId w:val="12"/>
        </w:numPr>
        <w:jc w:val="both"/>
      </w:pPr>
      <w:r>
        <w:t>o</w:t>
      </w:r>
      <w:r w:rsidRPr="00D5451C">
        <w:t>świadczenie o zapoznaniu się z Regulaminem oraz ze specyfikacją istotnych warunków zamówienia i brak</w:t>
      </w:r>
      <w:r>
        <w:t>u</w:t>
      </w:r>
      <w:r w:rsidRPr="00D5451C">
        <w:t xml:space="preserve"> zastrzeżeń do specyfikacji</w:t>
      </w:r>
    </w:p>
    <w:p w:rsidR="001301B1" w:rsidRDefault="001301B1" w:rsidP="00D5451C">
      <w:pPr>
        <w:pStyle w:val="ListParagraph"/>
        <w:numPr>
          <w:ilvl w:val="0"/>
          <w:numId w:val="12"/>
        </w:numPr>
        <w:jc w:val="both"/>
      </w:pPr>
      <w:r>
        <w:t>o</w:t>
      </w:r>
      <w:r w:rsidRPr="00D5451C">
        <w:t>świadczenie o spełnianiu warunków udziału w postępowaniu oraz braku podstaw do wykluczenia</w:t>
      </w:r>
    </w:p>
    <w:p w:rsidR="001301B1" w:rsidRDefault="001301B1" w:rsidP="00D5451C">
      <w:pPr>
        <w:pStyle w:val="ListParagraph"/>
        <w:numPr>
          <w:ilvl w:val="0"/>
          <w:numId w:val="12"/>
        </w:numPr>
        <w:jc w:val="both"/>
      </w:pPr>
      <w:r>
        <w:t>aktualny odpis z właściwego Rejestru albo aktualne zaświadczenie o wpisie do ewidencji działalności gospodarczej</w:t>
      </w:r>
    </w:p>
    <w:p w:rsidR="001301B1" w:rsidRDefault="001301B1" w:rsidP="00D5451C">
      <w:pPr>
        <w:pStyle w:val="ListParagraph"/>
        <w:numPr>
          <w:ilvl w:val="0"/>
          <w:numId w:val="12"/>
        </w:numPr>
        <w:jc w:val="both"/>
      </w:pPr>
      <w: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</w:t>
      </w:r>
    </w:p>
    <w:p w:rsidR="001301B1" w:rsidRDefault="001301B1" w:rsidP="00D5451C">
      <w:pPr>
        <w:pStyle w:val="ListParagraph"/>
        <w:numPr>
          <w:ilvl w:val="0"/>
          <w:numId w:val="12"/>
        </w:numPr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</w:t>
      </w:r>
    </w:p>
    <w:p w:rsidR="001301B1" w:rsidRDefault="001301B1" w:rsidP="00D924EE">
      <w:pPr>
        <w:pStyle w:val="ListParagraph"/>
        <w:numPr>
          <w:ilvl w:val="0"/>
          <w:numId w:val="12"/>
        </w:numPr>
        <w:jc w:val="both"/>
      </w:pPr>
      <w:r>
        <w:t>w</w:t>
      </w:r>
      <w:r w:rsidRPr="00D924EE">
        <w:t>ykaz wykonanych zamówień</w:t>
      </w:r>
    </w:p>
    <w:p w:rsidR="001301B1" w:rsidRDefault="001301B1" w:rsidP="00D924EE">
      <w:pPr>
        <w:pStyle w:val="ListParagraph"/>
        <w:numPr>
          <w:ilvl w:val="0"/>
          <w:numId w:val="12"/>
        </w:numPr>
        <w:jc w:val="both"/>
      </w:pPr>
      <w:r>
        <w:t>w</w:t>
      </w:r>
      <w:r w:rsidRPr="00D924EE">
        <w:t>ykaz kluczowych osób, które będą uczestniczyć w wykonywaniu zamówienia</w:t>
      </w:r>
    </w:p>
    <w:p w:rsidR="001301B1" w:rsidRDefault="001301B1" w:rsidP="00E274F1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</w:pPr>
      <w:r>
        <w:t>w</w:t>
      </w:r>
      <w:r w:rsidRPr="00E274F1">
        <w:t>ykaz wymaganego przez Zamawiającego sprzętu, którym Wykonawca będzie dysponował w celu wykonania zamówienia</w:t>
      </w:r>
    </w:p>
    <w:p w:rsidR="001301B1" w:rsidRDefault="001301B1" w:rsidP="00D924EE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ind w:left="714" w:hanging="357"/>
        <w:jc w:val="both"/>
      </w:pPr>
      <w:r>
        <w:t>b</w:t>
      </w:r>
      <w:r w:rsidRPr="00D924EE">
        <w:t>ilans i rachunek zysków i strat</w:t>
      </w:r>
      <w:r>
        <w:t xml:space="preserve"> za lata </w:t>
      </w:r>
      <w:r>
        <w:tab/>
      </w:r>
    </w:p>
    <w:p w:rsidR="001301B1" w:rsidRDefault="001301B1" w:rsidP="00D924EE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</w:pPr>
      <w:r>
        <w:t>z</w:t>
      </w:r>
      <w:r w:rsidRPr="00D924EE">
        <w:t>aświadczenie potwierdzające pos</w:t>
      </w:r>
      <w:r>
        <w:t xml:space="preserve">iadanie </w:t>
      </w:r>
      <w:r w:rsidRPr="00D924EE">
        <w:rPr>
          <w:b/>
          <w:bCs/>
          <w:i/>
          <w:iCs/>
        </w:rPr>
        <w:t>środków finansowych / zdolności kredytowej</w:t>
      </w:r>
      <w:r>
        <w:rPr>
          <w:b/>
          <w:bCs/>
          <w:i/>
          <w:iCs/>
        </w:rPr>
        <w:t>*</w:t>
      </w:r>
      <w:r w:rsidRPr="00D924EE">
        <w:t xml:space="preserve"> w wymaganej wysokości</w:t>
      </w:r>
    </w:p>
    <w:p w:rsidR="001301B1" w:rsidRDefault="001301B1" w:rsidP="00D924EE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</w:pPr>
      <w:r>
        <w:t>dowód wniesienia wadium</w:t>
      </w:r>
    </w:p>
    <w:p w:rsidR="001301B1" w:rsidRDefault="001301B1" w:rsidP="00D5451C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ind w:left="714" w:hanging="357"/>
        <w:jc w:val="both"/>
      </w:pPr>
      <w:r>
        <w:tab/>
      </w:r>
    </w:p>
    <w:p w:rsidR="001301B1" w:rsidRDefault="001301B1" w:rsidP="00D5451C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ind w:left="714" w:hanging="357"/>
        <w:jc w:val="both"/>
      </w:pPr>
      <w:r>
        <w:tab/>
      </w:r>
    </w:p>
    <w:p w:rsidR="001301B1" w:rsidRDefault="001301B1" w:rsidP="00D5451C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ind w:left="714" w:hanging="357"/>
        <w:jc w:val="both"/>
      </w:pPr>
      <w:r>
        <w:tab/>
      </w:r>
    </w:p>
    <w:p w:rsidR="001301B1" w:rsidRDefault="001301B1" w:rsidP="00D5451C">
      <w:pPr>
        <w:tabs>
          <w:tab w:val="right" w:leader="dot" w:pos="8505"/>
        </w:tabs>
        <w:spacing w:line="480" w:lineRule="auto"/>
        <w:jc w:val="both"/>
      </w:pPr>
    </w:p>
    <w:p w:rsidR="001301B1" w:rsidRDefault="001301B1" w:rsidP="00D5451C">
      <w:pPr>
        <w:tabs>
          <w:tab w:val="right" w:leader="dot" w:pos="8505"/>
        </w:tabs>
      </w:pPr>
      <w:r>
        <w:t>Podpis osoby lub osób uprawnionych lub upoważnionych do reprezentowania Wykonawcy w niniejszym postępowaniu:</w:t>
      </w:r>
    </w:p>
    <w:p w:rsidR="001301B1" w:rsidRDefault="001301B1" w:rsidP="00D5451C">
      <w:pPr>
        <w:tabs>
          <w:tab w:val="right" w:leader="dot" w:pos="8505"/>
        </w:tabs>
      </w:pPr>
    </w:p>
    <w:p w:rsidR="001301B1" w:rsidRDefault="001301B1" w:rsidP="00D5451C">
      <w:pPr>
        <w:tabs>
          <w:tab w:val="right" w:leader="dot" w:pos="8505"/>
        </w:tabs>
      </w:pPr>
    </w:p>
    <w:p w:rsidR="001301B1" w:rsidRDefault="001301B1" w:rsidP="00D5451C">
      <w:pPr>
        <w:tabs>
          <w:tab w:val="right" w:leader="dot" w:pos="8505"/>
        </w:tabs>
      </w:pPr>
    </w:p>
    <w:p w:rsidR="001301B1" w:rsidRDefault="001301B1" w:rsidP="00D5451C">
      <w:pPr>
        <w:tabs>
          <w:tab w:val="right" w:leader="dot" w:pos="8505"/>
        </w:tabs>
      </w:pPr>
    </w:p>
    <w:p w:rsidR="001301B1" w:rsidRDefault="001301B1" w:rsidP="00FF5D45">
      <w:pPr>
        <w:pBdr>
          <w:top w:val="dashSmallGap" w:sz="4" w:space="1" w:color="auto"/>
        </w:pBdr>
        <w:ind w:right="5244"/>
        <w:jc w:val="center"/>
      </w:pPr>
      <w:r>
        <w:t>Miejscowość, data</w:t>
      </w:r>
    </w:p>
    <w:p w:rsidR="001301B1" w:rsidRDefault="001301B1" w:rsidP="00FF5D45">
      <w:pPr>
        <w:pBdr>
          <w:top w:val="dashSmallGap" w:sz="4" w:space="1" w:color="auto"/>
        </w:pBdr>
        <w:ind w:right="5244"/>
        <w:jc w:val="center"/>
      </w:pPr>
    </w:p>
    <w:p w:rsidR="001301B1" w:rsidRPr="006203E6" w:rsidRDefault="001301B1" w:rsidP="006203E6">
      <w:pPr>
        <w:pBdr>
          <w:top w:val="dashSmallGap" w:sz="4" w:space="1" w:color="auto"/>
        </w:pBdr>
        <w:ind w:right="5244"/>
        <w:rPr>
          <w:i/>
          <w:iCs/>
        </w:rPr>
      </w:pPr>
      <w:r w:rsidRPr="006203E6">
        <w:rPr>
          <w:i/>
          <w:iCs/>
        </w:rPr>
        <w:t>* niepotrzebne skreślić</w:t>
      </w:r>
    </w:p>
    <w:sectPr w:rsidR="001301B1" w:rsidRPr="006203E6" w:rsidSect="005A0D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B1" w:rsidRDefault="001301B1" w:rsidP="001235A4">
      <w:pPr>
        <w:spacing w:line="240" w:lineRule="auto"/>
      </w:pPr>
      <w:r>
        <w:separator/>
      </w:r>
    </w:p>
  </w:endnote>
  <w:endnote w:type="continuationSeparator" w:id="1">
    <w:p w:rsidR="001301B1" w:rsidRDefault="001301B1" w:rsidP="0012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1" w:rsidRPr="00F2086C" w:rsidRDefault="001301B1" w:rsidP="001235A4">
    <w:pPr>
      <w:pStyle w:val="Footer"/>
      <w:pBdr>
        <w:top w:val="single" w:sz="4" w:space="1" w:color="auto"/>
      </w:pBdr>
      <w:jc w:val="right"/>
      <w:rPr>
        <w:i/>
        <w:iCs/>
        <w:sz w:val="20"/>
        <w:szCs w:val="20"/>
      </w:rPr>
    </w:pPr>
    <w:r w:rsidRPr="001235A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2 Formularz oferty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F2086C">
      <w:rPr>
        <w:i/>
        <w:iCs/>
        <w:sz w:val="20"/>
        <w:szCs w:val="20"/>
      </w:rPr>
      <w:t xml:space="preserve">Strona </w:t>
    </w:r>
    <w:r w:rsidRPr="00F2086C">
      <w:rPr>
        <w:i/>
        <w:iCs/>
        <w:sz w:val="20"/>
        <w:szCs w:val="20"/>
      </w:rPr>
      <w:fldChar w:fldCharType="begin"/>
    </w:r>
    <w:r w:rsidRPr="00F2086C">
      <w:rPr>
        <w:i/>
        <w:iCs/>
        <w:sz w:val="20"/>
        <w:szCs w:val="20"/>
      </w:rPr>
      <w:instrText xml:space="preserve"> PAGE   \* MERGEFORMAT </w:instrText>
    </w:r>
    <w:r w:rsidRPr="00F2086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3</w:t>
    </w:r>
    <w:r w:rsidRPr="00F2086C">
      <w:rPr>
        <w:i/>
        <w:iCs/>
        <w:sz w:val="20"/>
        <w:szCs w:val="20"/>
      </w:rPr>
      <w:fldChar w:fldCharType="end"/>
    </w:r>
    <w:r w:rsidRPr="00F2086C">
      <w:rPr>
        <w:i/>
        <w:iCs/>
        <w:sz w:val="20"/>
        <w:szCs w:val="20"/>
      </w:rPr>
      <w:t xml:space="preserve"> z </w:t>
    </w:r>
    <w:fldSimple w:instr=" NUMPAGES   \* MERGEFORMAT ">
      <w:r w:rsidRPr="007A76D4">
        <w:rPr>
          <w:i/>
          <w:iCs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B1" w:rsidRDefault="001301B1" w:rsidP="001235A4">
      <w:pPr>
        <w:spacing w:line="240" w:lineRule="auto"/>
      </w:pPr>
      <w:r>
        <w:separator/>
      </w:r>
    </w:p>
  </w:footnote>
  <w:footnote w:type="continuationSeparator" w:id="1">
    <w:p w:rsidR="001301B1" w:rsidRDefault="001301B1" w:rsidP="001235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1" w:rsidRPr="00646B0F" w:rsidRDefault="001301B1" w:rsidP="00B0663F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>PPK Sp. z o.o. w Pilchowicach</w:t>
    </w:r>
  </w:p>
  <w:p w:rsidR="001301B1" w:rsidRDefault="001301B1" w:rsidP="00B0663F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 xml:space="preserve">Specyfikacja istotnych warunków zamówienia na </w:t>
    </w:r>
    <w:r w:rsidRPr="004C2399">
      <w:rPr>
        <w:i/>
        <w:iCs/>
        <w:sz w:val="20"/>
        <w:szCs w:val="20"/>
      </w:rPr>
      <w:t xml:space="preserve">roboty budowlane </w:t>
    </w:r>
    <w:r>
      <w:rPr>
        <w:i/>
        <w:iCs/>
        <w:sz w:val="20"/>
        <w:szCs w:val="20"/>
      </w:rPr>
      <w:t xml:space="preserve">p.n.: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 xml:space="preserve">„Budowa kanalizacji sanitarnej w ramach uporządkowania gospodarki wodno-ściekowej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>dla części sołectwa Żernica – etap II”</w:t>
    </w:r>
  </w:p>
  <w:p w:rsidR="001301B1" w:rsidRPr="00646B0F" w:rsidRDefault="001301B1" w:rsidP="00B0663F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Postępowanie nr 2/2017</w:t>
    </w:r>
    <w:r w:rsidRPr="00646B0F">
      <w:rPr>
        <w:i/>
        <w:iCs/>
        <w:sz w:val="20"/>
        <w:szCs w:val="20"/>
      </w:rPr>
      <w:t xml:space="preserve"> w trybie przetargu otwartego</w:t>
    </w:r>
  </w:p>
  <w:p w:rsidR="001301B1" w:rsidRPr="00B0663F" w:rsidRDefault="001301B1" w:rsidP="00B06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071"/>
    <w:multiLevelType w:val="hybridMultilevel"/>
    <w:tmpl w:val="E28E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861"/>
    <w:multiLevelType w:val="hybridMultilevel"/>
    <w:tmpl w:val="F2381386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49F24B1"/>
    <w:multiLevelType w:val="hybridMultilevel"/>
    <w:tmpl w:val="ABAECF64"/>
    <w:lvl w:ilvl="0" w:tplc="EA683CE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E0A05"/>
    <w:multiLevelType w:val="hybridMultilevel"/>
    <w:tmpl w:val="40EABDA0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2F0761A3"/>
    <w:multiLevelType w:val="hybridMultilevel"/>
    <w:tmpl w:val="E26C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05462"/>
    <w:multiLevelType w:val="hybridMultilevel"/>
    <w:tmpl w:val="E68C4942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0C65B68"/>
    <w:multiLevelType w:val="hybridMultilevel"/>
    <w:tmpl w:val="B910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30E5"/>
    <w:multiLevelType w:val="hybridMultilevel"/>
    <w:tmpl w:val="E4B46244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CB8"/>
    <w:multiLevelType w:val="hybridMultilevel"/>
    <w:tmpl w:val="EE78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2F96"/>
    <w:multiLevelType w:val="hybridMultilevel"/>
    <w:tmpl w:val="83D2B1AC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C5E08"/>
    <w:multiLevelType w:val="hybridMultilevel"/>
    <w:tmpl w:val="6D0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476D5"/>
    <w:multiLevelType w:val="hybridMultilevel"/>
    <w:tmpl w:val="3E361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51B75"/>
    <w:multiLevelType w:val="hybridMultilevel"/>
    <w:tmpl w:val="17487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596A"/>
    <w:multiLevelType w:val="hybridMultilevel"/>
    <w:tmpl w:val="79704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6"/>
    <w:rsid w:val="00001511"/>
    <w:rsid w:val="000022A5"/>
    <w:rsid w:val="00003671"/>
    <w:rsid w:val="00003FD6"/>
    <w:rsid w:val="00006538"/>
    <w:rsid w:val="0001264C"/>
    <w:rsid w:val="000156E4"/>
    <w:rsid w:val="000174F5"/>
    <w:rsid w:val="00022202"/>
    <w:rsid w:val="000268C2"/>
    <w:rsid w:val="00031318"/>
    <w:rsid w:val="0003142E"/>
    <w:rsid w:val="00032CBD"/>
    <w:rsid w:val="0003462B"/>
    <w:rsid w:val="00035296"/>
    <w:rsid w:val="00036CB7"/>
    <w:rsid w:val="00041CA8"/>
    <w:rsid w:val="00041E00"/>
    <w:rsid w:val="00042B3B"/>
    <w:rsid w:val="00045113"/>
    <w:rsid w:val="0004558A"/>
    <w:rsid w:val="00046FC3"/>
    <w:rsid w:val="0005009C"/>
    <w:rsid w:val="00053B8A"/>
    <w:rsid w:val="000547F8"/>
    <w:rsid w:val="00054D31"/>
    <w:rsid w:val="000566B6"/>
    <w:rsid w:val="0006049D"/>
    <w:rsid w:val="0006175E"/>
    <w:rsid w:val="0006182C"/>
    <w:rsid w:val="00061C58"/>
    <w:rsid w:val="00064933"/>
    <w:rsid w:val="000662C8"/>
    <w:rsid w:val="000701C4"/>
    <w:rsid w:val="00070DA1"/>
    <w:rsid w:val="00070EAF"/>
    <w:rsid w:val="00072059"/>
    <w:rsid w:val="00072375"/>
    <w:rsid w:val="00072A8E"/>
    <w:rsid w:val="000737CE"/>
    <w:rsid w:val="00080872"/>
    <w:rsid w:val="00080F10"/>
    <w:rsid w:val="00084438"/>
    <w:rsid w:val="00084D20"/>
    <w:rsid w:val="000867D8"/>
    <w:rsid w:val="00086AAC"/>
    <w:rsid w:val="00090CD3"/>
    <w:rsid w:val="000922E4"/>
    <w:rsid w:val="00092D91"/>
    <w:rsid w:val="00093AA2"/>
    <w:rsid w:val="00093C3E"/>
    <w:rsid w:val="0009433B"/>
    <w:rsid w:val="00095A1A"/>
    <w:rsid w:val="000962E2"/>
    <w:rsid w:val="00096428"/>
    <w:rsid w:val="000A6EC7"/>
    <w:rsid w:val="000B22E2"/>
    <w:rsid w:val="000B2C49"/>
    <w:rsid w:val="000B2FF6"/>
    <w:rsid w:val="000B359B"/>
    <w:rsid w:val="000B4609"/>
    <w:rsid w:val="000B7DD9"/>
    <w:rsid w:val="000C058A"/>
    <w:rsid w:val="000C3258"/>
    <w:rsid w:val="000C41C9"/>
    <w:rsid w:val="000C4DC9"/>
    <w:rsid w:val="000C4EE7"/>
    <w:rsid w:val="000C5DCF"/>
    <w:rsid w:val="000C6BC4"/>
    <w:rsid w:val="000D0311"/>
    <w:rsid w:val="000D1211"/>
    <w:rsid w:val="000D26F3"/>
    <w:rsid w:val="000D46F0"/>
    <w:rsid w:val="000D56F9"/>
    <w:rsid w:val="000D599F"/>
    <w:rsid w:val="000D5A45"/>
    <w:rsid w:val="000D65B1"/>
    <w:rsid w:val="000D7B35"/>
    <w:rsid w:val="000E0549"/>
    <w:rsid w:val="000E22A5"/>
    <w:rsid w:val="000F0256"/>
    <w:rsid w:val="000F103A"/>
    <w:rsid w:val="000F2826"/>
    <w:rsid w:val="000F444E"/>
    <w:rsid w:val="000F4628"/>
    <w:rsid w:val="000F67FB"/>
    <w:rsid w:val="00100A83"/>
    <w:rsid w:val="001108E0"/>
    <w:rsid w:val="00112CF7"/>
    <w:rsid w:val="001139D8"/>
    <w:rsid w:val="0011427F"/>
    <w:rsid w:val="00114D22"/>
    <w:rsid w:val="001156EE"/>
    <w:rsid w:val="001208F7"/>
    <w:rsid w:val="0012316C"/>
    <w:rsid w:val="001235A4"/>
    <w:rsid w:val="0012434E"/>
    <w:rsid w:val="0012492D"/>
    <w:rsid w:val="00126255"/>
    <w:rsid w:val="00127DA0"/>
    <w:rsid w:val="001301B1"/>
    <w:rsid w:val="00132AE7"/>
    <w:rsid w:val="00134B5B"/>
    <w:rsid w:val="00140707"/>
    <w:rsid w:val="00142F00"/>
    <w:rsid w:val="00142FAD"/>
    <w:rsid w:val="00143027"/>
    <w:rsid w:val="00143D25"/>
    <w:rsid w:val="00144278"/>
    <w:rsid w:val="0014444B"/>
    <w:rsid w:val="00144C1F"/>
    <w:rsid w:val="00152201"/>
    <w:rsid w:val="00153392"/>
    <w:rsid w:val="00154925"/>
    <w:rsid w:val="00155DB0"/>
    <w:rsid w:val="001563A9"/>
    <w:rsid w:val="001566BD"/>
    <w:rsid w:val="00163C48"/>
    <w:rsid w:val="00167598"/>
    <w:rsid w:val="00172902"/>
    <w:rsid w:val="001777F9"/>
    <w:rsid w:val="00180EF6"/>
    <w:rsid w:val="00181237"/>
    <w:rsid w:val="0018294B"/>
    <w:rsid w:val="00190C97"/>
    <w:rsid w:val="0019403B"/>
    <w:rsid w:val="001953E2"/>
    <w:rsid w:val="001964F2"/>
    <w:rsid w:val="00196E87"/>
    <w:rsid w:val="001A0A1A"/>
    <w:rsid w:val="001A32B1"/>
    <w:rsid w:val="001A3A64"/>
    <w:rsid w:val="001B14C6"/>
    <w:rsid w:val="001B48C2"/>
    <w:rsid w:val="001C0AED"/>
    <w:rsid w:val="001C1119"/>
    <w:rsid w:val="001C14A9"/>
    <w:rsid w:val="001C2DDB"/>
    <w:rsid w:val="001C3755"/>
    <w:rsid w:val="001C4F5B"/>
    <w:rsid w:val="001C5C9C"/>
    <w:rsid w:val="001D23CE"/>
    <w:rsid w:val="001E2A3C"/>
    <w:rsid w:val="001E3814"/>
    <w:rsid w:val="001E58E5"/>
    <w:rsid w:val="001F0894"/>
    <w:rsid w:val="001F237C"/>
    <w:rsid w:val="001F6D24"/>
    <w:rsid w:val="001F7828"/>
    <w:rsid w:val="00203958"/>
    <w:rsid w:val="002046C0"/>
    <w:rsid w:val="0020633C"/>
    <w:rsid w:val="00206C94"/>
    <w:rsid w:val="0020770F"/>
    <w:rsid w:val="00207C93"/>
    <w:rsid w:val="00211EEA"/>
    <w:rsid w:val="00212443"/>
    <w:rsid w:val="00213F8B"/>
    <w:rsid w:val="00216F26"/>
    <w:rsid w:val="00217BAB"/>
    <w:rsid w:val="0022415C"/>
    <w:rsid w:val="00224CA2"/>
    <w:rsid w:val="00226FAF"/>
    <w:rsid w:val="002272B9"/>
    <w:rsid w:val="0023546F"/>
    <w:rsid w:val="0024053A"/>
    <w:rsid w:val="002406AA"/>
    <w:rsid w:val="002414E9"/>
    <w:rsid w:val="00245D05"/>
    <w:rsid w:val="00247828"/>
    <w:rsid w:val="00251B42"/>
    <w:rsid w:val="002539CC"/>
    <w:rsid w:val="0025607A"/>
    <w:rsid w:val="00257E28"/>
    <w:rsid w:val="00260EA7"/>
    <w:rsid w:val="00261769"/>
    <w:rsid w:val="00266D80"/>
    <w:rsid w:val="0026727C"/>
    <w:rsid w:val="002673A0"/>
    <w:rsid w:val="00272426"/>
    <w:rsid w:val="002734C1"/>
    <w:rsid w:val="00280735"/>
    <w:rsid w:val="00283C48"/>
    <w:rsid w:val="00283D0F"/>
    <w:rsid w:val="00291B03"/>
    <w:rsid w:val="00292314"/>
    <w:rsid w:val="00293565"/>
    <w:rsid w:val="00293D8A"/>
    <w:rsid w:val="002A19F6"/>
    <w:rsid w:val="002A2183"/>
    <w:rsid w:val="002A2AF0"/>
    <w:rsid w:val="002A307E"/>
    <w:rsid w:val="002A5D2A"/>
    <w:rsid w:val="002A68F8"/>
    <w:rsid w:val="002A7130"/>
    <w:rsid w:val="002B488F"/>
    <w:rsid w:val="002B7283"/>
    <w:rsid w:val="002B77A1"/>
    <w:rsid w:val="002B7FBD"/>
    <w:rsid w:val="002C1745"/>
    <w:rsid w:val="002C5183"/>
    <w:rsid w:val="002C52D6"/>
    <w:rsid w:val="002C589A"/>
    <w:rsid w:val="002C6ED8"/>
    <w:rsid w:val="002D4549"/>
    <w:rsid w:val="002D4CB3"/>
    <w:rsid w:val="002D5C44"/>
    <w:rsid w:val="002D69C5"/>
    <w:rsid w:val="002E072B"/>
    <w:rsid w:val="002E073E"/>
    <w:rsid w:val="002E38AB"/>
    <w:rsid w:val="002E70F1"/>
    <w:rsid w:val="002E7EE8"/>
    <w:rsid w:val="002F1534"/>
    <w:rsid w:val="002F17EE"/>
    <w:rsid w:val="002F2A16"/>
    <w:rsid w:val="002F3564"/>
    <w:rsid w:val="002F4863"/>
    <w:rsid w:val="002F68B3"/>
    <w:rsid w:val="00300B4E"/>
    <w:rsid w:val="003035DE"/>
    <w:rsid w:val="00303F23"/>
    <w:rsid w:val="0030417B"/>
    <w:rsid w:val="003125FB"/>
    <w:rsid w:val="00313DC4"/>
    <w:rsid w:val="00313E03"/>
    <w:rsid w:val="00315989"/>
    <w:rsid w:val="0032013D"/>
    <w:rsid w:val="00321B40"/>
    <w:rsid w:val="00321EB6"/>
    <w:rsid w:val="00321F7A"/>
    <w:rsid w:val="0032286D"/>
    <w:rsid w:val="00326DAA"/>
    <w:rsid w:val="003307E0"/>
    <w:rsid w:val="00333687"/>
    <w:rsid w:val="0033383B"/>
    <w:rsid w:val="00337AA1"/>
    <w:rsid w:val="00337C99"/>
    <w:rsid w:val="00345053"/>
    <w:rsid w:val="00345B3B"/>
    <w:rsid w:val="003502DA"/>
    <w:rsid w:val="00355B77"/>
    <w:rsid w:val="0035648D"/>
    <w:rsid w:val="00360E34"/>
    <w:rsid w:val="003610CE"/>
    <w:rsid w:val="00361B83"/>
    <w:rsid w:val="003641DD"/>
    <w:rsid w:val="00364DA0"/>
    <w:rsid w:val="00365BA3"/>
    <w:rsid w:val="00367D11"/>
    <w:rsid w:val="00371A09"/>
    <w:rsid w:val="00372417"/>
    <w:rsid w:val="00372BED"/>
    <w:rsid w:val="00372D37"/>
    <w:rsid w:val="003743B8"/>
    <w:rsid w:val="00374910"/>
    <w:rsid w:val="00376F98"/>
    <w:rsid w:val="00377748"/>
    <w:rsid w:val="00377B25"/>
    <w:rsid w:val="00377B72"/>
    <w:rsid w:val="00382C0F"/>
    <w:rsid w:val="00385406"/>
    <w:rsid w:val="00387969"/>
    <w:rsid w:val="003900DA"/>
    <w:rsid w:val="00390FA6"/>
    <w:rsid w:val="0039253F"/>
    <w:rsid w:val="00394457"/>
    <w:rsid w:val="00395536"/>
    <w:rsid w:val="00395E16"/>
    <w:rsid w:val="00396260"/>
    <w:rsid w:val="0039636B"/>
    <w:rsid w:val="003A0245"/>
    <w:rsid w:val="003A4E85"/>
    <w:rsid w:val="003A503B"/>
    <w:rsid w:val="003B1476"/>
    <w:rsid w:val="003B3369"/>
    <w:rsid w:val="003B655B"/>
    <w:rsid w:val="003C39AE"/>
    <w:rsid w:val="003C47FD"/>
    <w:rsid w:val="003C49F6"/>
    <w:rsid w:val="003C7E2B"/>
    <w:rsid w:val="003C7E43"/>
    <w:rsid w:val="003D2E86"/>
    <w:rsid w:val="003D364F"/>
    <w:rsid w:val="003D4D4E"/>
    <w:rsid w:val="003D53A6"/>
    <w:rsid w:val="003D7369"/>
    <w:rsid w:val="003D7FD0"/>
    <w:rsid w:val="003E0BFB"/>
    <w:rsid w:val="003E14AE"/>
    <w:rsid w:val="003E1735"/>
    <w:rsid w:val="003E329C"/>
    <w:rsid w:val="003E69A1"/>
    <w:rsid w:val="003E717E"/>
    <w:rsid w:val="003E74D7"/>
    <w:rsid w:val="003E7507"/>
    <w:rsid w:val="003F0A2D"/>
    <w:rsid w:val="003F25A1"/>
    <w:rsid w:val="003F677E"/>
    <w:rsid w:val="003F73ED"/>
    <w:rsid w:val="00400A62"/>
    <w:rsid w:val="0040693E"/>
    <w:rsid w:val="00407976"/>
    <w:rsid w:val="004103D1"/>
    <w:rsid w:val="004140BB"/>
    <w:rsid w:val="0041633C"/>
    <w:rsid w:val="00421EBF"/>
    <w:rsid w:val="00422F8D"/>
    <w:rsid w:val="00423A34"/>
    <w:rsid w:val="004254CF"/>
    <w:rsid w:val="0042666C"/>
    <w:rsid w:val="0042692F"/>
    <w:rsid w:val="00427EFC"/>
    <w:rsid w:val="00430711"/>
    <w:rsid w:val="00430757"/>
    <w:rsid w:val="0043113E"/>
    <w:rsid w:val="00432748"/>
    <w:rsid w:val="004408A5"/>
    <w:rsid w:val="00444614"/>
    <w:rsid w:val="00444D17"/>
    <w:rsid w:val="0044526C"/>
    <w:rsid w:val="00445B54"/>
    <w:rsid w:val="00450AB9"/>
    <w:rsid w:val="00451093"/>
    <w:rsid w:val="00452A2D"/>
    <w:rsid w:val="00457335"/>
    <w:rsid w:val="004603E9"/>
    <w:rsid w:val="00460C7D"/>
    <w:rsid w:val="0046318A"/>
    <w:rsid w:val="004650AE"/>
    <w:rsid w:val="00465F54"/>
    <w:rsid w:val="0046646F"/>
    <w:rsid w:val="00470DF0"/>
    <w:rsid w:val="0047156B"/>
    <w:rsid w:val="004721C1"/>
    <w:rsid w:val="00473840"/>
    <w:rsid w:val="00474298"/>
    <w:rsid w:val="0047539A"/>
    <w:rsid w:val="00476961"/>
    <w:rsid w:val="00480E88"/>
    <w:rsid w:val="004824DC"/>
    <w:rsid w:val="00483A41"/>
    <w:rsid w:val="0048469F"/>
    <w:rsid w:val="0048557A"/>
    <w:rsid w:val="00486642"/>
    <w:rsid w:val="00490233"/>
    <w:rsid w:val="0049109A"/>
    <w:rsid w:val="004913E0"/>
    <w:rsid w:val="00491893"/>
    <w:rsid w:val="00493890"/>
    <w:rsid w:val="00493FC0"/>
    <w:rsid w:val="00496062"/>
    <w:rsid w:val="00496A2F"/>
    <w:rsid w:val="004A217C"/>
    <w:rsid w:val="004A6C67"/>
    <w:rsid w:val="004B21D6"/>
    <w:rsid w:val="004B3597"/>
    <w:rsid w:val="004B37F6"/>
    <w:rsid w:val="004B69DD"/>
    <w:rsid w:val="004B6E1D"/>
    <w:rsid w:val="004C1E3D"/>
    <w:rsid w:val="004C2399"/>
    <w:rsid w:val="004C4B69"/>
    <w:rsid w:val="004C5642"/>
    <w:rsid w:val="004C6668"/>
    <w:rsid w:val="004C6DAD"/>
    <w:rsid w:val="004C73A0"/>
    <w:rsid w:val="004D2045"/>
    <w:rsid w:val="004D347E"/>
    <w:rsid w:val="004D39A4"/>
    <w:rsid w:val="004D3B43"/>
    <w:rsid w:val="004D5060"/>
    <w:rsid w:val="004D67C9"/>
    <w:rsid w:val="004D6D05"/>
    <w:rsid w:val="004D7A5E"/>
    <w:rsid w:val="004E15B7"/>
    <w:rsid w:val="004E3D3B"/>
    <w:rsid w:val="004E41B0"/>
    <w:rsid w:val="004E4F02"/>
    <w:rsid w:val="004E5406"/>
    <w:rsid w:val="004E7907"/>
    <w:rsid w:val="004E7F7B"/>
    <w:rsid w:val="004F08F4"/>
    <w:rsid w:val="004F3E52"/>
    <w:rsid w:val="004F44AD"/>
    <w:rsid w:val="004F7171"/>
    <w:rsid w:val="00500E72"/>
    <w:rsid w:val="005013F3"/>
    <w:rsid w:val="005025E5"/>
    <w:rsid w:val="00502879"/>
    <w:rsid w:val="0050479A"/>
    <w:rsid w:val="005057F6"/>
    <w:rsid w:val="005058AB"/>
    <w:rsid w:val="00514860"/>
    <w:rsid w:val="00515768"/>
    <w:rsid w:val="00522935"/>
    <w:rsid w:val="00522A69"/>
    <w:rsid w:val="00525059"/>
    <w:rsid w:val="005254CB"/>
    <w:rsid w:val="005275C7"/>
    <w:rsid w:val="0053145B"/>
    <w:rsid w:val="00531830"/>
    <w:rsid w:val="00532F43"/>
    <w:rsid w:val="00533C54"/>
    <w:rsid w:val="00534D37"/>
    <w:rsid w:val="0054071E"/>
    <w:rsid w:val="0054697A"/>
    <w:rsid w:val="00547042"/>
    <w:rsid w:val="00547190"/>
    <w:rsid w:val="00551517"/>
    <w:rsid w:val="00551666"/>
    <w:rsid w:val="00551FE4"/>
    <w:rsid w:val="0055686E"/>
    <w:rsid w:val="00556B30"/>
    <w:rsid w:val="00557954"/>
    <w:rsid w:val="005616D0"/>
    <w:rsid w:val="0056748D"/>
    <w:rsid w:val="00567A45"/>
    <w:rsid w:val="00574C92"/>
    <w:rsid w:val="005750F2"/>
    <w:rsid w:val="00575E2E"/>
    <w:rsid w:val="0057748D"/>
    <w:rsid w:val="00583499"/>
    <w:rsid w:val="005836AF"/>
    <w:rsid w:val="005848C1"/>
    <w:rsid w:val="005868C4"/>
    <w:rsid w:val="00592453"/>
    <w:rsid w:val="00596356"/>
    <w:rsid w:val="005A0DAB"/>
    <w:rsid w:val="005A1401"/>
    <w:rsid w:val="005A1532"/>
    <w:rsid w:val="005A3F00"/>
    <w:rsid w:val="005A53BA"/>
    <w:rsid w:val="005A5788"/>
    <w:rsid w:val="005A6C87"/>
    <w:rsid w:val="005B36D5"/>
    <w:rsid w:val="005B508C"/>
    <w:rsid w:val="005B6447"/>
    <w:rsid w:val="005B740B"/>
    <w:rsid w:val="005C02C8"/>
    <w:rsid w:val="005C1481"/>
    <w:rsid w:val="005C25AB"/>
    <w:rsid w:val="005C689F"/>
    <w:rsid w:val="005D0117"/>
    <w:rsid w:val="005D2F16"/>
    <w:rsid w:val="005D5AFD"/>
    <w:rsid w:val="005D5D6B"/>
    <w:rsid w:val="005E0327"/>
    <w:rsid w:val="005E07C9"/>
    <w:rsid w:val="005E0CFC"/>
    <w:rsid w:val="005E1168"/>
    <w:rsid w:val="005E3622"/>
    <w:rsid w:val="005E6370"/>
    <w:rsid w:val="005E72F2"/>
    <w:rsid w:val="005F37E1"/>
    <w:rsid w:val="005F3908"/>
    <w:rsid w:val="005F495C"/>
    <w:rsid w:val="005F59C4"/>
    <w:rsid w:val="005F65DC"/>
    <w:rsid w:val="005F69F3"/>
    <w:rsid w:val="005F6F52"/>
    <w:rsid w:val="0060036C"/>
    <w:rsid w:val="00602769"/>
    <w:rsid w:val="00603A1B"/>
    <w:rsid w:val="00604D74"/>
    <w:rsid w:val="00612CE1"/>
    <w:rsid w:val="006133D2"/>
    <w:rsid w:val="00614988"/>
    <w:rsid w:val="006149B4"/>
    <w:rsid w:val="00615C15"/>
    <w:rsid w:val="0062025C"/>
    <w:rsid w:val="006203E6"/>
    <w:rsid w:val="006209C6"/>
    <w:rsid w:val="00620D94"/>
    <w:rsid w:val="00622062"/>
    <w:rsid w:val="0062349A"/>
    <w:rsid w:val="0062519F"/>
    <w:rsid w:val="00627747"/>
    <w:rsid w:val="00632286"/>
    <w:rsid w:val="00632D11"/>
    <w:rsid w:val="006334BF"/>
    <w:rsid w:val="00634363"/>
    <w:rsid w:val="0063582F"/>
    <w:rsid w:val="006360BA"/>
    <w:rsid w:val="006378D4"/>
    <w:rsid w:val="00643E51"/>
    <w:rsid w:val="006440FF"/>
    <w:rsid w:val="00646748"/>
    <w:rsid w:val="00646A4E"/>
    <w:rsid w:val="00646B0F"/>
    <w:rsid w:val="006479AF"/>
    <w:rsid w:val="006537BF"/>
    <w:rsid w:val="00653DF7"/>
    <w:rsid w:val="00660786"/>
    <w:rsid w:val="00661F30"/>
    <w:rsid w:val="00662FE2"/>
    <w:rsid w:val="0066421A"/>
    <w:rsid w:val="006645E9"/>
    <w:rsid w:val="0066616A"/>
    <w:rsid w:val="00666765"/>
    <w:rsid w:val="006715DD"/>
    <w:rsid w:val="00676E77"/>
    <w:rsid w:val="00677B54"/>
    <w:rsid w:val="00680B93"/>
    <w:rsid w:val="006811C7"/>
    <w:rsid w:val="00681403"/>
    <w:rsid w:val="0068224F"/>
    <w:rsid w:val="00683F0F"/>
    <w:rsid w:val="00684DDA"/>
    <w:rsid w:val="00684E66"/>
    <w:rsid w:val="00686CE9"/>
    <w:rsid w:val="00686F5C"/>
    <w:rsid w:val="0069455A"/>
    <w:rsid w:val="00694BA1"/>
    <w:rsid w:val="00697FB9"/>
    <w:rsid w:val="006A3386"/>
    <w:rsid w:val="006A4E08"/>
    <w:rsid w:val="006A5985"/>
    <w:rsid w:val="006A61B1"/>
    <w:rsid w:val="006B0D86"/>
    <w:rsid w:val="006B1129"/>
    <w:rsid w:val="006B1270"/>
    <w:rsid w:val="006B22D6"/>
    <w:rsid w:val="006B26F2"/>
    <w:rsid w:val="006B27BF"/>
    <w:rsid w:val="006B3ECE"/>
    <w:rsid w:val="006B5379"/>
    <w:rsid w:val="006B74AF"/>
    <w:rsid w:val="006C2DA1"/>
    <w:rsid w:val="006C36D3"/>
    <w:rsid w:val="006C43CE"/>
    <w:rsid w:val="006D1AFA"/>
    <w:rsid w:val="006E594C"/>
    <w:rsid w:val="006E5D56"/>
    <w:rsid w:val="006E636D"/>
    <w:rsid w:val="006E6417"/>
    <w:rsid w:val="006E7905"/>
    <w:rsid w:val="006F0664"/>
    <w:rsid w:val="006F1EC4"/>
    <w:rsid w:val="006F41F1"/>
    <w:rsid w:val="006F5074"/>
    <w:rsid w:val="006F7D75"/>
    <w:rsid w:val="00702DC2"/>
    <w:rsid w:val="00703062"/>
    <w:rsid w:val="007032EA"/>
    <w:rsid w:val="00703CAC"/>
    <w:rsid w:val="00704C70"/>
    <w:rsid w:val="007129A5"/>
    <w:rsid w:val="00713027"/>
    <w:rsid w:val="00713A26"/>
    <w:rsid w:val="00713DAE"/>
    <w:rsid w:val="00714C2D"/>
    <w:rsid w:val="007153CB"/>
    <w:rsid w:val="00715FAD"/>
    <w:rsid w:val="00723FF1"/>
    <w:rsid w:val="00725386"/>
    <w:rsid w:val="007270B1"/>
    <w:rsid w:val="007300AC"/>
    <w:rsid w:val="00733722"/>
    <w:rsid w:val="00742B53"/>
    <w:rsid w:val="007443EB"/>
    <w:rsid w:val="00746219"/>
    <w:rsid w:val="00747856"/>
    <w:rsid w:val="00752E92"/>
    <w:rsid w:val="00753734"/>
    <w:rsid w:val="00757914"/>
    <w:rsid w:val="0076195A"/>
    <w:rsid w:val="00764399"/>
    <w:rsid w:val="0077144B"/>
    <w:rsid w:val="00771C8E"/>
    <w:rsid w:val="00781E3C"/>
    <w:rsid w:val="007822B7"/>
    <w:rsid w:val="00783995"/>
    <w:rsid w:val="00785511"/>
    <w:rsid w:val="00785D22"/>
    <w:rsid w:val="007876F1"/>
    <w:rsid w:val="00791E93"/>
    <w:rsid w:val="007923C6"/>
    <w:rsid w:val="00792B06"/>
    <w:rsid w:val="00794F36"/>
    <w:rsid w:val="007A3F6D"/>
    <w:rsid w:val="007A4CED"/>
    <w:rsid w:val="007A76D4"/>
    <w:rsid w:val="007B0687"/>
    <w:rsid w:val="007B1BFE"/>
    <w:rsid w:val="007B6040"/>
    <w:rsid w:val="007B7463"/>
    <w:rsid w:val="007B7EEF"/>
    <w:rsid w:val="007C05BA"/>
    <w:rsid w:val="007C0A3F"/>
    <w:rsid w:val="007C1948"/>
    <w:rsid w:val="007C1C9A"/>
    <w:rsid w:val="007C1CD0"/>
    <w:rsid w:val="007D0963"/>
    <w:rsid w:val="007D0DD4"/>
    <w:rsid w:val="007D3D54"/>
    <w:rsid w:val="007D7593"/>
    <w:rsid w:val="007E128E"/>
    <w:rsid w:val="007E16E3"/>
    <w:rsid w:val="007E267C"/>
    <w:rsid w:val="007E35C7"/>
    <w:rsid w:val="007E3E98"/>
    <w:rsid w:val="007E4284"/>
    <w:rsid w:val="007E57AF"/>
    <w:rsid w:val="007E5DDA"/>
    <w:rsid w:val="007F3D4B"/>
    <w:rsid w:val="00802633"/>
    <w:rsid w:val="00803510"/>
    <w:rsid w:val="008057E7"/>
    <w:rsid w:val="008078AA"/>
    <w:rsid w:val="00807C4F"/>
    <w:rsid w:val="00811261"/>
    <w:rsid w:val="0081149E"/>
    <w:rsid w:val="00814CF2"/>
    <w:rsid w:val="00814EF5"/>
    <w:rsid w:val="00814F1F"/>
    <w:rsid w:val="00815AAB"/>
    <w:rsid w:val="00816B50"/>
    <w:rsid w:val="00817A73"/>
    <w:rsid w:val="00817F55"/>
    <w:rsid w:val="0082396B"/>
    <w:rsid w:val="00823F6D"/>
    <w:rsid w:val="00826AE3"/>
    <w:rsid w:val="00827A53"/>
    <w:rsid w:val="00831852"/>
    <w:rsid w:val="008350D2"/>
    <w:rsid w:val="008351A0"/>
    <w:rsid w:val="008358D1"/>
    <w:rsid w:val="00840658"/>
    <w:rsid w:val="0084702D"/>
    <w:rsid w:val="008500F1"/>
    <w:rsid w:val="0085304D"/>
    <w:rsid w:val="00857CB2"/>
    <w:rsid w:val="00857E12"/>
    <w:rsid w:val="008616C2"/>
    <w:rsid w:val="00862AF8"/>
    <w:rsid w:val="00865268"/>
    <w:rsid w:val="00865DC8"/>
    <w:rsid w:val="00867B30"/>
    <w:rsid w:val="00870980"/>
    <w:rsid w:val="00872858"/>
    <w:rsid w:val="00872D2C"/>
    <w:rsid w:val="008730D7"/>
    <w:rsid w:val="00873437"/>
    <w:rsid w:val="00874A29"/>
    <w:rsid w:val="008753D4"/>
    <w:rsid w:val="00876894"/>
    <w:rsid w:val="00877E46"/>
    <w:rsid w:val="00877E69"/>
    <w:rsid w:val="00877F97"/>
    <w:rsid w:val="008813B4"/>
    <w:rsid w:val="00882278"/>
    <w:rsid w:val="00885936"/>
    <w:rsid w:val="0089041A"/>
    <w:rsid w:val="00890A52"/>
    <w:rsid w:val="00891A74"/>
    <w:rsid w:val="00892B28"/>
    <w:rsid w:val="00896692"/>
    <w:rsid w:val="00897EB1"/>
    <w:rsid w:val="008A3E48"/>
    <w:rsid w:val="008A4044"/>
    <w:rsid w:val="008A52AF"/>
    <w:rsid w:val="008B00BF"/>
    <w:rsid w:val="008B10BF"/>
    <w:rsid w:val="008B2684"/>
    <w:rsid w:val="008B3123"/>
    <w:rsid w:val="008B5A5D"/>
    <w:rsid w:val="008C1989"/>
    <w:rsid w:val="008C26B7"/>
    <w:rsid w:val="008C592C"/>
    <w:rsid w:val="008C7739"/>
    <w:rsid w:val="008D1298"/>
    <w:rsid w:val="008D15F6"/>
    <w:rsid w:val="008D17C5"/>
    <w:rsid w:val="008D1F01"/>
    <w:rsid w:val="008D2C16"/>
    <w:rsid w:val="008D32B1"/>
    <w:rsid w:val="008D5AD0"/>
    <w:rsid w:val="008D7844"/>
    <w:rsid w:val="008E2C54"/>
    <w:rsid w:val="008E3ACF"/>
    <w:rsid w:val="008E68D0"/>
    <w:rsid w:val="008E69C1"/>
    <w:rsid w:val="008F34A0"/>
    <w:rsid w:val="008F45BC"/>
    <w:rsid w:val="008F6729"/>
    <w:rsid w:val="008F6A47"/>
    <w:rsid w:val="00904232"/>
    <w:rsid w:val="00904772"/>
    <w:rsid w:val="00905744"/>
    <w:rsid w:val="00907A65"/>
    <w:rsid w:val="00914E3D"/>
    <w:rsid w:val="00917E48"/>
    <w:rsid w:val="0092092C"/>
    <w:rsid w:val="009217F0"/>
    <w:rsid w:val="00922165"/>
    <w:rsid w:val="00922B54"/>
    <w:rsid w:val="00934B55"/>
    <w:rsid w:val="00935100"/>
    <w:rsid w:val="00936DCA"/>
    <w:rsid w:val="00937F46"/>
    <w:rsid w:val="00940A0C"/>
    <w:rsid w:val="0094553D"/>
    <w:rsid w:val="00950E39"/>
    <w:rsid w:val="00951B3B"/>
    <w:rsid w:val="00952094"/>
    <w:rsid w:val="009556E6"/>
    <w:rsid w:val="00960A16"/>
    <w:rsid w:val="00962418"/>
    <w:rsid w:val="00962CE4"/>
    <w:rsid w:val="00967756"/>
    <w:rsid w:val="009727F6"/>
    <w:rsid w:val="009734B3"/>
    <w:rsid w:val="0097449A"/>
    <w:rsid w:val="00974799"/>
    <w:rsid w:val="009757F4"/>
    <w:rsid w:val="0097756B"/>
    <w:rsid w:val="00977662"/>
    <w:rsid w:val="00977F88"/>
    <w:rsid w:val="00980896"/>
    <w:rsid w:val="0098348B"/>
    <w:rsid w:val="00985EEA"/>
    <w:rsid w:val="00986C62"/>
    <w:rsid w:val="00986CCB"/>
    <w:rsid w:val="00987907"/>
    <w:rsid w:val="00992FC5"/>
    <w:rsid w:val="00995E43"/>
    <w:rsid w:val="009963FB"/>
    <w:rsid w:val="009966FF"/>
    <w:rsid w:val="009A0C9F"/>
    <w:rsid w:val="009A3823"/>
    <w:rsid w:val="009A4C17"/>
    <w:rsid w:val="009B1E8E"/>
    <w:rsid w:val="009B2BD8"/>
    <w:rsid w:val="009B4408"/>
    <w:rsid w:val="009B5104"/>
    <w:rsid w:val="009B5A47"/>
    <w:rsid w:val="009B5CDB"/>
    <w:rsid w:val="009B7975"/>
    <w:rsid w:val="009C099A"/>
    <w:rsid w:val="009C1636"/>
    <w:rsid w:val="009C32E8"/>
    <w:rsid w:val="009C34A8"/>
    <w:rsid w:val="009C3BAB"/>
    <w:rsid w:val="009C589C"/>
    <w:rsid w:val="009D22C9"/>
    <w:rsid w:val="009D3CAE"/>
    <w:rsid w:val="009D52B2"/>
    <w:rsid w:val="009D6E38"/>
    <w:rsid w:val="009E0D6D"/>
    <w:rsid w:val="009E2BEA"/>
    <w:rsid w:val="009E3CCF"/>
    <w:rsid w:val="009E6857"/>
    <w:rsid w:val="009E7A0D"/>
    <w:rsid w:val="009F0C7A"/>
    <w:rsid w:val="009F13CB"/>
    <w:rsid w:val="009F2889"/>
    <w:rsid w:val="00A0271D"/>
    <w:rsid w:val="00A02778"/>
    <w:rsid w:val="00A03261"/>
    <w:rsid w:val="00A0399B"/>
    <w:rsid w:val="00A04A0D"/>
    <w:rsid w:val="00A0700B"/>
    <w:rsid w:val="00A101E3"/>
    <w:rsid w:val="00A1110C"/>
    <w:rsid w:val="00A1368F"/>
    <w:rsid w:val="00A15D27"/>
    <w:rsid w:val="00A16412"/>
    <w:rsid w:val="00A235CC"/>
    <w:rsid w:val="00A24FE3"/>
    <w:rsid w:val="00A26077"/>
    <w:rsid w:val="00A27320"/>
    <w:rsid w:val="00A30061"/>
    <w:rsid w:val="00A30976"/>
    <w:rsid w:val="00A3242B"/>
    <w:rsid w:val="00A325A5"/>
    <w:rsid w:val="00A331A4"/>
    <w:rsid w:val="00A33683"/>
    <w:rsid w:val="00A360F2"/>
    <w:rsid w:val="00A374C7"/>
    <w:rsid w:val="00A44B78"/>
    <w:rsid w:val="00A455FF"/>
    <w:rsid w:val="00A456DD"/>
    <w:rsid w:val="00A5057B"/>
    <w:rsid w:val="00A51326"/>
    <w:rsid w:val="00A52286"/>
    <w:rsid w:val="00A536D5"/>
    <w:rsid w:val="00A53AB1"/>
    <w:rsid w:val="00A5487F"/>
    <w:rsid w:val="00A55647"/>
    <w:rsid w:val="00A56308"/>
    <w:rsid w:val="00A56C9A"/>
    <w:rsid w:val="00A61E8C"/>
    <w:rsid w:val="00A62416"/>
    <w:rsid w:val="00A62B15"/>
    <w:rsid w:val="00A642C9"/>
    <w:rsid w:val="00A64AAB"/>
    <w:rsid w:val="00A6532F"/>
    <w:rsid w:val="00A65431"/>
    <w:rsid w:val="00A668D3"/>
    <w:rsid w:val="00A70A84"/>
    <w:rsid w:val="00A76DB9"/>
    <w:rsid w:val="00A77366"/>
    <w:rsid w:val="00A802D1"/>
    <w:rsid w:val="00A81E6F"/>
    <w:rsid w:val="00A82ED8"/>
    <w:rsid w:val="00A843EC"/>
    <w:rsid w:val="00A8442D"/>
    <w:rsid w:val="00A928D3"/>
    <w:rsid w:val="00A95738"/>
    <w:rsid w:val="00A95772"/>
    <w:rsid w:val="00A96CCA"/>
    <w:rsid w:val="00A974D9"/>
    <w:rsid w:val="00AA1C15"/>
    <w:rsid w:val="00AA367D"/>
    <w:rsid w:val="00AA53DD"/>
    <w:rsid w:val="00AA62C3"/>
    <w:rsid w:val="00AA6B7E"/>
    <w:rsid w:val="00AB04EE"/>
    <w:rsid w:val="00AB11C3"/>
    <w:rsid w:val="00AB5B8C"/>
    <w:rsid w:val="00AB6B69"/>
    <w:rsid w:val="00AC3884"/>
    <w:rsid w:val="00AC5437"/>
    <w:rsid w:val="00AC6BA8"/>
    <w:rsid w:val="00AC7CED"/>
    <w:rsid w:val="00AD0323"/>
    <w:rsid w:val="00AD3ED5"/>
    <w:rsid w:val="00AD47BE"/>
    <w:rsid w:val="00AE1A39"/>
    <w:rsid w:val="00AE49FF"/>
    <w:rsid w:val="00AE5D8A"/>
    <w:rsid w:val="00AF21E7"/>
    <w:rsid w:val="00AF2508"/>
    <w:rsid w:val="00AF5816"/>
    <w:rsid w:val="00AF7BFF"/>
    <w:rsid w:val="00B00018"/>
    <w:rsid w:val="00B02BD6"/>
    <w:rsid w:val="00B0663F"/>
    <w:rsid w:val="00B06C23"/>
    <w:rsid w:val="00B10762"/>
    <w:rsid w:val="00B109F0"/>
    <w:rsid w:val="00B10C03"/>
    <w:rsid w:val="00B1124D"/>
    <w:rsid w:val="00B11D1B"/>
    <w:rsid w:val="00B14061"/>
    <w:rsid w:val="00B16A5A"/>
    <w:rsid w:val="00B2181A"/>
    <w:rsid w:val="00B225C8"/>
    <w:rsid w:val="00B243EF"/>
    <w:rsid w:val="00B24E41"/>
    <w:rsid w:val="00B24F42"/>
    <w:rsid w:val="00B2543A"/>
    <w:rsid w:val="00B256CF"/>
    <w:rsid w:val="00B3183B"/>
    <w:rsid w:val="00B3232E"/>
    <w:rsid w:val="00B32435"/>
    <w:rsid w:val="00B339C2"/>
    <w:rsid w:val="00B375F8"/>
    <w:rsid w:val="00B45979"/>
    <w:rsid w:val="00B45D18"/>
    <w:rsid w:val="00B45F66"/>
    <w:rsid w:val="00B46FF6"/>
    <w:rsid w:val="00B47A42"/>
    <w:rsid w:val="00B503D2"/>
    <w:rsid w:val="00B50CCE"/>
    <w:rsid w:val="00B51D02"/>
    <w:rsid w:val="00B5305B"/>
    <w:rsid w:val="00B55D95"/>
    <w:rsid w:val="00B56BE3"/>
    <w:rsid w:val="00B57A6E"/>
    <w:rsid w:val="00B57ED3"/>
    <w:rsid w:val="00B62042"/>
    <w:rsid w:val="00B72A52"/>
    <w:rsid w:val="00B72FF1"/>
    <w:rsid w:val="00B739B5"/>
    <w:rsid w:val="00B75580"/>
    <w:rsid w:val="00B76BE8"/>
    <w:rsid w:val="00B771D8"/>
    <w:rsid w:val="00B773F2"/>
    <w:rsid w:val="00B82479"/>
    <w:rsid w:val="00B837EF"/>
    <w:rsid w:val="00B83972"/>
    <w:rsid w:val="00B850A9"/>
    <w:rsid w:val="00B91532"/>
    <w:rsid w:val="00B94EF2"/>
    <w:rsid w:val="00B96078"/>
    <w:rsid w:val="00B96BD3"/>
    <w:rsid w:val="00BA0173"/>
    <w:rsid w:val="00BA12BA"/>
    <w:rsid w:val="00BA243D"/>
    <w:rsid w:val="00BA40CD"/>
    <w:rsid w:val="00BA42AF"/>
    <w:rsid w:val="00BA4CCA"/>
    <w:rsid w:val="00BA53DD"/>
    <w:rsid w:val="00BA551F"/>
    <w:rsid w:val="00BA7A5A"/>
    <w:rsid w:val="00BA7F58"/>
    <w:rsid w:val="00BB1DAF"/>
    <w:rsid w:val="00BB24EF"/>
    <w:rsid w:val="00BB4BE7"/>
    <w:rsid w:val="00BB5AA5"/>
    <w:rsid w:val="00BB77E6"/>
    <w:rsid w:val="00BC1290"/>
    <w:rsid w:val="00BC3242"/>
    <w:rsid w:val="00BC336C"/>
    <w:rsid w:val="00BC3769"/>
    <w:rsid w:val="00BC44DA"/>
    <w:rsid w:val="00BD39F0"/>
    <w:rsid w:val="00BD5F60"/>
    <w:rsid w:val="00BD6DB6"/>
    <w:rsid w:val="00BD6DD0"/>
    <w:rsid w:val="00BE1D0F"/>
    <w:rsid w:val="00BE44C9"/>
    <w:rsid w:val="00BE72AE"/>
    <w:rsid w:val="00BE74DD"/>
    <w:rsid w:val="00BF0637"/>
    <w:rsid w:val="00BF18E8"/>
    <w:rsid w:val="00BF6E8C"/>
    <w:rsid w:val="00BF732B"/>
    <w:rsid w:val="00BF7378"/>
    <w:rsid w:val="00C03DBA"/>
    <w:rsid w:val="00C04265"/>
    <w:rsid w:val="00C07C62"/>
    <w:rsid w:val="00C07E24"/>
    <w:rsid w:val="00C13DBB"/>
    <w:rsid w:val="00C16497"/>
    <w:rsid w:val="00C17E17"/>
    <w:rsid w:val="00C23BF6"/>
    <w:rsid w:val="00C24481"/>
    <w:rsid w:val="00C2511D"/>
    <w:rsid w:val="00C25F9D"/>
    <w:rsid w:val="00C263E0"/>
    <w:rsid w:val="00C26923"/>
    <w:rsid w:val="00C273AB"/>
    <w:rsid w:val="00C27955"/>
    <w:rsid w:val="00C27960"/>
    <w:rsid w:val="00C30D4C"/>
    <w:rsid w:val="00C31545"/>
    <w:rsid w:val="00C33075"/>
    <w:rsid w:val="00C379C0"/>
    <w:rsid w:val="00C44F02"/>
    <w:rsid w:val="00C44F71"/>
    <w:rsid w:val="00C456A9"/>
    <w:rsid w:val="00C45733"/>
    <w:rsid w:val="00C46FD6"/>
    <w:rsid w:val="00C51007"/>
    <w:rsid w:val="00C530D2"/>
    <w:rsid w:val="00C53D7C"/>
    <w:rsid w:val="00C54285"/>
    <w:rsid w:val="00C57E97"/>
    <w:rsid w:val="00C6051C"/>
    <w:rsid w:val="00C60676"/>
    <w:rsid w:val="00C61709"/>
    <w:rsid w:val="00C62F5C"/>
    <w:rsid w:val="00C63025"/>
    <w:rsid w:val="00C63AFE"/>
    <w:rsid w:val="00C66030"/>
    <w:rsid w:val="00C66411"/>
    <w:rsid w:val="00C66F10"/>
    <w:rsid w:val="00C673BF"/>
    <w:rsid w:val="00C75461"/>
    <w:rsid w:val="00C7688E"/>
    <w:rsid w:val="00C80530"/>
    <w:rsid w:val="00C80841"/>
    <w:rsid w:val="00C81B1B"/>
    <w:rsid w:val="00C82EC4"/>
    <w:rsid w:val="00C85449"/>
    <w:rsid w:val="00C85E85"/>
    <w:rsid w:val="00C871C0"/>
    <w:rsid w:val="00C90867"/>
    <w:rsid w:val="00C908AA"/>
    <w:rsid w:val="00C936CD"/>
    <w:rsid w:val="00C938E1"/>
    <w:rsid w:val="00C945F4"/>
    <w:rsid w:val="00C96D51"/>
    <w:rsid w:val="00CA09B8"/>
    <w:rsid w:val="00CA2B58"/>
    <w:rsid w:val="00CA3880"/>
    <w:rsid w:val="00CA6632"/>
    <w:rsid w:val="00CA7747"/>
    <w:rsid w:val="00CB156B"/>
    <w:rsid w:val="00CB1D61"/>
    <w:rsid w:val="00CB28A5"/>
    <w:rsid w:val="00CB587A"/>
    <w:rsid w:val="00CB7C26"/>
    <w:rsid w:val="00CC0BF9"/>
    <w:rsid w:val="00CC24E5"/>
    <w:rsid w:val="00CC2E5D"/>
    <w:rsid w:val="00CC560D"/>
    <w:rsid w:val="00CC757A"/>
    <w:rsid w:val="00CD209F"/>
    <w:rsid w:val="00CD30E2"/>
    <w:rsid w:val="00CE30F1"/>
    <w:rsid w:val="00CE4083"/>
    <w:rsid w:val="00CE487B"/>
    <w:rsid w:val="00CE526B"/>
    <w:rsid w:val="00CF5922"/>
    <w:rsid w:val="00D02211"/>
    <w:rsid w:val="00D06821"/>
    <w:rsid w:val="00D06E94"/>
    <w:rsid w:val="00D0714D"/>
    <w:rsid w:val="00D11039"/>
    <w:rsid w:val="00D14415"/>
    <w:rsid w:val="00D16BDA"/>
    <w:rsid w:val="00D26AF2"/>
    <w:rsid w:val="00D402B7"/>
    <w:rsid w:val="00D44119"/>
    <w:rsid w:val="00D476E2"/>
    <w:rsid w:val="00D50D6D"/>
    <w:rsid w:val="00D519CC"/>
    <w:rsid w:val="00D522FF"/>
    <w:rsid w:val="00D5451C"/>
    <w:rsid w:val="00D56292"/>
    <w:rsid w:val="00D57DEB"/>
    <w:rsid w:val="00D6083D"/>
    <w:rsid w:val="00D618A7"/>
    <w:rsid w:val="00D61C35"/>
    <w:rsid w:val="00D61D31"/>
    <w:rsid w:val="00D6258B"/>
    <w:rsid w:val="00D62762"/>
    <w:rsid w:val="00D634D3"/>
    <w:rsid w:val="00D662C3"/>
    <w:rsid w:val="00D7272B"/>
    <w:rsid w:val="00D749CF"/>
    <w:rsid w:val="00D83494"/>
    <w:rsid w:val="00D87F40"/>
    <w:rsid w:val="00D9066C"/>
    <w:rsid w:val="00D91CC0"/>
    <w:rsid w:val="00D924EE"/>
    <w:rsid w:val="00D93DEA"/>
    <w:rsid w:val="00D97733"/>
    <w:rsid w:val="00DA1F8F"/>
    <w:rsid w:val="00DA3CEE"/>
    <w:rsid w:val="00DA71E4"/>
    <w:rsid w:val="00DB2F4D"/>
    <w:rsid w:val="00DB4DA5"/>
    <w:rsid w:val="00DB6DA4"/>
    <w:rsid w:val="00DB703F"/>
    <w:rsid w:val="00DC0663"/>
    <w:rsid w:val="00DC0D7F"/>
    <w:rsid w:val="00DC19D4"/>
    <w:rsid w:val="00DC3A49"/>
    <w:rsid w:val="00DC6C75"/>
    <w:rsid w:val="00DC7891"/>
    <w:rsid w:val="00DD11A1"/>
    <w:rsid w:val="00DD1965"/>
    <w:rsid w:val="00DD1C08"/>
    <w:rsid w:val="00DD1C59"/>
    <w:rsid w:val="00DD2B19"/>
    <w:rsid w:val="00DD6A2A"/>
    <w:rsid w:val="00DE2148"/>
    <w:rsid w:val="00DE6328"/>
    <w:rsid w:val="00DE6C6E"/>
    <w:rsid w:val="00DE6EC5"/>
    <w:rsid w:val="00DE77BB"/>
    <w:rsid w:val="00DF4866"/>
    <w:rsid w:val="00DF51A5"/>
    <w:rsid w:val="00DF52B9"/>
    <w:rsid w:val="00DF7042"/>
    <w:rsid w:val="00DF7B14"/>
    <w:rsid w:val="00E00175"/>
    <w:rsid w:val="00E0065B"/>
    <w:rsid w:val="00E00E97"/>
    <w:rsid w:val="00E03573"/>
    <w:rsid w:val="00E048E3"/>
    <w:rsid w:val="00E05F67"/>
    <w:rsid w:val="00E066ED"/>
    <w:rsid w:val="00E068BF"/>
    <w:rsid w:val="00E06C47"/>
    <w:rsid w:val="00E06C71"/>
    <w:rsid w:val="00E122BF"/>
    <w:rsid w:val="00E12613"/>
    <w:rsid w:val="00E1289E"/>
    <w:rsid w:val="00E13782"/>
    <w:rsid w:val="00E16A45"/>
    <w:rsid w:val="00E27144"/>
    <w:rsid w:val="00E274F1"/>
    <w:rsid w:val="00E30283"/>
    <w:rsid w:val="00E31AA7"/>
    <w:rsid w:val="00E32344"/>
    <w:rsid w:val="00E32768"/>
    <w:rsid w:val="00E33040"/>
    <w:rsid w:val="00E33971"/>
    <w:rsid w:val="00E35316"/>
    <w:rsid w:val="00E3607B"/>
    <w:rsid w:val="00E40699"/>
    <w:rsid w:val="00E4083F"/>
    <w:rsid w:val="00E40E81"/>
    <w:rsid w:val="00E417CA"/>
    <w:rsid w:val="00E436B2"/>
    <w:rsid w:val="00E45F6C"/>
    <w:rsid w:val="00E502E9"/>
    <w:rsid w:val="00E50EC4"/>
    <w:rsid w:val="00E523C2"/>
    <w:rsid w:val="00E52C84"/>
    <w:rsid w:val="00E641B0"/>
    <w:rsid w:val="00E6527A"/>
    <w:rsid w:val="00E66562"/>
    <w:rsid w:val="00E71EBD"/>
    <w:rsid w:val="00E73201"/>
    <w:rsid w:val="00E73395"/>
    <w:rsid w:val="00E74D48"/>
    <w:rsid w:val="00E75CD4"/>
    <w:rsid w:val="00E76FF5"/>
    <w:rsid w:val="00E80990"/>
    <w:rsid w:val="00E81491"/>
    <w:rsid w:val="00E81825"/>
    <w:rsid w:val="00E827A0"/>
    <w:rsid w:val="00E82C3B"/>
    <w:rsid w:val="00E83002"/>
    <w:rsid w:val="00E83159"/>
    <w:rsid w:val="00E84856"/>
    <w:rsid w:val="00E9171A"/>
    <w:rsid w:val="00E92598"/>
    <w:rsid w:val="00E94D66"/>
    <w:rsid w:val="00E96C77"/>
    <w:rsid w:val="00EA10C6"/>
    <w:rsid w:val="00EA12BC"/>
    <w:rsid w:val="00EA241F"/>
    <w:rsid w:val="00EA6591"/>
    <w:rsid w:val="00EA66F4"/>
    <w:rsid w:val="00EB288F"/>
    <w:rsid w:val="00EB564D"/>
    <w:rsid w:val="00EB6083"/>
    <w:rsid w:val="00EB6F43"/>
    <w:rsid w:val="00EB7D9D"/>
    <w:rsid w:val="00EC156C"/>
    <w:rsid w:val="00EC4A0A"/>
    <w:rsid w:val="00EC4C1E"/>
    <w:rsid w:val="00EC5081"/>
    <w:rsid w:val="00EC719E"/>
    <w:rsid w:val="00ED123E"/>
    <w:rsid w:val="00ED2A91"/>
    <w:rsid w:val="00ED533B"/>
    <w:rsid w:val="00ED79EE"/>
    <w:rsid w:val="00ED7DF9"/>
    <w:rsid w:val="00EE0712"/>
    <w:rsid w:val="00EE2425"/>
    <w:rsid w:val="00EE2EC9"/>
    <w:rsid w:val="00EE3E35"/>
    <w:rsid w:val="00EE6CA7"/>
    <w:rsid w:val="00EF16E0"/>
    <w:rsid w:val="00EF3709"/>
    <w:rsid w:val="00EF51BE"/>
    <w:rsid w:val="00EF596E"/>
    <w:rsid w:val="00EF7CEB"/>
    <w:rsid w:val="00EF7D89"/>
    <w:rsid w:val="00F01584"/>
    <w:rsid w:val="00F052EB"/>
    <w:rsid w:val="00F05F5D"/>
    <w:rsid w:val="00F05FF3"/>
    <w:rsid w:val="00F06515"/>
    <w:rsid w:val="00F13A1B"/>
    <w:rsid w:val="00F158A1"/>
    <w:rsid w:val="00F15F7F"/>
    <w:rsid w:val="00F16D48"/>
    <w:rsid w:val="00F20099"/>
    <w:rsid w:val="00F2086C"/>
    <w:rsid w:val="00F2169C"/>
    <w:rsid w:val="00F22EF5"/>
    <w:rsid w:val="00F24313"/>
    <w:rsid w:val="00F25F9D"/>
    <w:rsid w:val="00F33398"/>
    <w:rsid w:val="00F35AC5"/>
    <w:rsid w:val="00F3797C"/>
    <w:rsid w:val="00F42251"/>
    <w:rsid w:val="00F43070"/>
    <w:rsid w:val="00F430A4"/>
    <w:rsid w:val="00F43D99"/>
    <w:rsid w:val="00F47D58"/>
    <w:rsid w:val="00F50D96"/>
    <w:rsid w:val="00F52CE9"/>
    <w:rsid w:val="00F53898"/>
    <w:rsid w:val="00F60847"/>
    <w:rsid w:val="00F6385B"/>
    <w:rsid w:val="00F639B9"/>
    <w:rsid w:val="00F6425C"/>
    <w:rsid w:val="00F67C60"/>
    <w:rsid w:val="00F7001F"/>
    <w:rsid w:val="00F7352D"/>
    <w:rsid w:val="00F74A97"/>
    <w:rsid w:val="00F74E5D"/>
    <w:rsid w:val="00F75002"/>
    <w:rsid w:val="00F76164"/>
    <w:rsid w:val="00F766FD"/>
    <w:rsid w:val="00F80F6B"/>
    <w:rsid w:val="00F84B63"/>
    <w:rsid w:val="00F85341"/>
    <w:rsid w:val="00F86C90"/>
    <w:rsid w:val="00F87113"/>
    <w:rsid w:val="00F9374D"/>
    <w:rsid w:val="00F96EB3"/>
    <w:rsid w:val="00FA0DBA"/>
    <w:rsid w:val="00FA2013"/>
    <w:rsid w:val="00FA2630"/>
    <w:rsid w:val="00FA7BCA"/>
    <w:rsid w:val="00FB071B"/>
    <w:rsid w:val="00FB4381"/>
    <w:rsid w:val="00FB5FD4"/>
    <w:rsid w:val="00FC3633"/>
    <w:rsid w:val="00FC5067"/>
    <w:rsid w:val="00FC6B23"/>
    <w:rsid w:val="00FD29A5"/>
    <w:rsid w:val="00FD677E"/>
    <w:rsid w:val="00FD7E91"/>
    <w:rsid w:val="00FE0589"/>
    <w:rsid w:val="00FE25B3"/>
    <w:rsid w:val="00FE2BBD"/>
    <w:rsid w:val="00FE3EF8"/>
    <w:rsid w:val="00FE5326"/>
    <w:rsid w:val="00FF0A43"/>
    <w:rsid w:val="00FF2222"/>
    <w:rsid w:val="00FF24EC"/>
    <w:rsid w:val="00FF4EA0"/>
    <w:rsid w:val="00FF4FF3"/>
    <w:rsid w:val="00FF5D45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8"/>
    <w:pPr>
      <w:spacing w:line="360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988"/>
    <w:pPr>
      <w:ind w:left="720"/>
    </w:pPr>
  </w:style>
  <w:style w:type="paragraph" w:styleId="Header">
    <w:name w:val="header"/>
    <w:basedOn w:val="Normal"/>
    <w:link w:val="Head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5A4"/>
  </w:style>
  <w:style w:type="paragraph" w:styleId="Footer">
    <w:name w:val="footer"/>
    <w:basedOn w:val="Normal"/>
    <w:link w:val="Foot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A4"/>
  </w:style>
  <w:style w:type="table" w:styleId="TableGrid">
    <w:name w:val="Table Grid"/>
    <w:basedOn w:val="TableNormal"/>
    <w:uiPriority w:val="99"/>
    <w:rsid w:val="005B508C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384</Words>
  <Characters>2304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user</cp:lastModifiedBy>
  <cp:revision>24</cp:revision>
  <dcterms:created xsi:type="dcterms:W3CDTF">2013-01-08T18:57:00Z</dcterms:created>
  <dcterms:modified xsi:type="dcterms:W3CDTF">2017-06-05T11:40:00Z</dcterms:modified>
</cp:coreProperties>
</file>